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outlineLvl w:val="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12.3pt;margin-top:-24.45pt;width:212.25pt;height:195.45pt;z-index:251658240;visibility:visible" strokecolor="white" strokeweight=".5pt">
            <v:textbox>
              <w:txbxContent>
                <w:p w:rsidR="00701947" w:rsidRPr="00B876A5" w:rsidRDefault="00701947" w:rsidP="00B87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</w:t>
                  </w:r>
                </w:p>
                <w:p w:rsidR="00701947" w:rsidRDefault="00701947" w:rsidP="00B87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ЧУВАШСКОЕ УРМЕТЬЕВО</w:t>
                  </w:r>
                </w:p>
                <w:p w:rsidR="00701947" w:rsidRPr="00B876A5" w:rsidRDefault="00701947" w:rsidP="00B87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МУНИЦИПАЛЬНОГО </w:t>
                  </w:r>
                  <w:r w:rsidRPr="00B876A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РАЙОНА</w:t>
                  </w:r>
                </w:p>
                <w:p w:rsidR="00701947" w:rsidRPr="00B876A5" w:rsidRDefault="00701947" w:rsidP="00B87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ЧЕЛНО-ВЕРШИНСКИЙ</w:t>
                  </w:r>
                </w:p>
                <w:p w:rsidR="00701947" w:rsidRPr="00B876A5" w:rsidRDefault="00701947" w:rsidP="00B87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САМАРСКОЙ ОБЛАСТИ</w:t>
                  </w:r>
                </w:p>
                <w:p w:rsidR="00701947" w:rsidRPr="00B876A5" w:rsidRDefault="00701947" w:rsidP="00B87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01947" w:rsidRPr="00B876A5" w:rsidRDefault="00701947" w:rsidP="00B87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701947" w:rsidRPr="00B876A5" w:rsidRDefault="00701947" w:rsidP="00B87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701947" w:rsidRPr="00B876A5" w:rsidRDefault="00701947" w:rsidP="00B87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с. Чувашское Урметьево</w:t>
                  </w:r>
                </w:p>
                <w:p w:rsidR="00701947" w:rsidRDefault="00701947" w:rsidP="003737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«30» января 2014 год № 2                                                                                                                                                              ПРОЕКТ </w:t>
                  </w:r>
                </w:p>
                <w:p w:rsidR="00701947" w:rsidRDefault="00701947" w:rsidP="003737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  <w:p w:rsidR="00701947" w:rsidRDefault="00701947" w:rsidP="003737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                                                                                              ПРОЕКТ </w:t>
                  </w:r>
                </w:p>
                <w:p w:rsidR="00701947" w:rsidRPr="00DF501F" w:rsidRDefault="00701947" w:rsidP="00B87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xbxContent>
            </v:textbox>
          </v:shape>
        </w:pict>
      </w: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701947" w:rsidRPr="00A27AFE" w:rsidRDefault="00701947" w:rsidP="00B87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видах обязательных работ, </w:t>
      </w:r>
      <w:r w:rsidRPr="00A27AFE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7AFE">
        <w:rPr>
          <w:rFonts w:ascii="Times New Roman" w:hAnsi="Times New Roman" w:cs="Times New Roman"/>
          <w:sz w:val="28"/>
          <w:szCs w:val="28"/>
        </w:rPr>
        <w:t xml:space="preserve"> объектов для отбывания административного наказания в виде обязательных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  для лиц, не имеющих основного места работы, </w:t>
      </w:r>
      <w:r w:rsidRPr="00A27AFE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Чувашское Урметьево на 2014 год</w:t>
      </w: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701947" w:rsidRPr="00371BE3" w:rsidRDefault="00701947" w:rsidP="00477F0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A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71BE3">
        <w:rPr>
          <w:rFonts w:ascii="Times New Roman" w:hAnsi="Times New Roman" w:cs="Times New Roman"/>
          <w:sz w:val="28"/>
          <w:szCs w:val="28"/>
          <w:lang w:eastAsia="ru-RU"/>
        </w:rPr>
        <w:t>Уголовным кодеком Российской Федерации от 13.06.1996 №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63-ФЗ, </w:t>
      </w:r>
      <w:r w:rsidRPr="00371BE3">
        <w:rPr>
          <w:rFonts w:ascii="Times New Roman" w:hAnsi="Times New Roman" w:cs="Times New Roman"/>
          <w:sz w:val="28"/>
          <w:szCs w:val="28"/>
          <w:lang w:eastAsia="ru-RU"/>
        </w:rPr>
        <w:t>Уголовно-исполнительным кодексом Российской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 от 08.01.1997 № 1-ФЗ</w:t>
      </w:r>
      <w:r w:rsidRPr="00371BE3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5" w:history="1">
        <w:r w:rsidRPr="00371BE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71BE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6" w:history="1">
        <w:r w:rsidRPr="00371BE3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t xml:space="preserve"> </w:t>
      </w:r>
      <w:r w:rsidRPr="00371BE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Чувашское Урметьево</w:t>
      </w:r>
      <w:r w:rsidRPr="00371BE3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Чувашское Урметьево</w:t>
      </w:r>
    </w:p>
    <w:p w:rsidR="00701947" w:rsidRDefault="00701947" w:rsidP="00477F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947" w:rsidRPr="00A27AFE" w:rsidRDefault="00701947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A27AFE">
        <w:rPr>
          <w:rFonts w:ascii="Times New Roman" w:hAnsi="Times New Roman" w:cs="Times New Roman"/>
          <w:sz w:val="28"/>
          <w:szCs w:val="28"/>
        </w:rPr>
        <w:t>:</w:t>
      </w:r>
    </w:p>
    <w:p w:rsidR="00701947" w:rsidRDefault="00701947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947" w:rsidRDefault="00701947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AF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Определить Виды обязательных работ, п</w:t>
      </w:r>
      <w:r w:rsidRPr="00A27AFE">
        <w:rPr>
          <w:rFonts w:ascii="Times New Roman" w:hAnsi="Times New Roman" w:cs="Times New Roman"/>
          <w:sz w:val="28"/>
          <w:szCs w:val="28"/>
        </w:rPr>
        <w:t>еречень объектов для отбывания административного наказания в виде обязательных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1BE3">
        <w:rPr>
          <w:rFonts w:ascii="Times New Roman" w:hAnsi="Times New Roman" w:cs="Times New Roman"/>
          <w:sz w:val="28"/>
          <w:szCs w:val="28"/>
        </w:rPr>
        <w:t xml:space="preserve"> для лиц, не имеющих основного места работы, </w:t>
      </w:r>
      <w:r w:rsidRPr="00A27AF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Чувашское Урметьево 2014 г. (приложение №1);</w:t>
      </w:r>
    </w:p>
    <w:p w:rsidR="00701947" w:rsidRPr="00A27AFE" w:rsidRDefault="00701947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7B5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Чувашское Урметьево от 01 июля 2013 г. № 15 </w:t>
      </w:r>
      <w:r w:rsidRPr="002B77B5">
        <w:rPr>
          <w:rFonts w:ascii="Times New Roman" w:hAnsi="Times New Roman" w:cs="Times New Roman"/>
          <w:sz w:val="28"/>
          <w:szCs w:val="28"/>
        </w:rPr>
        <w:t>«</w:t>
      </w:r>
      <w:r w:rsidRPr="00A27AFE">
        <w:rPr>
          <w:rFonts w:ascii="Times New Roman" w:hAnsi="Times New Roman" w:cs="Times New Roman"/>
          <w:sz w:val="28"/>
          <w:szCs w:val="28"/>
        </w:rPr>
        <w:t xml:space="preserve">Об утверждении перечня объектов для отбывания административного наказания в виде обязательных работ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Чувашское Урметьево»;</w:t>
      </w:r>
    </w:p>
    <w:p w:rsidR="00701947" w:rsidRPr="00A27AFE" w:rsidRDefault="00701947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27AF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«Официальный вестник»</w:t>
      </w:r>
    </w:p>
    <w:p w:rsidR="00701947" w:rsidRPr="00D3103F" w:rsidRDefault="00701947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3103F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701947" w:rsidRDefault="00701947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947" w:rsidRPr="00D3103F" w:rsidRDefault="00701947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01947" w:rsidRPr="00A27AFE" w:rsidRDefault="00701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Чувашское Урметьево                                                    В.Д. Аитов</w:t>
      </w:r>
    </w:p>
    <w:p w:rsidR="00701947" w:rsidRDefault="00701947" w:rsidP="00DF501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01947" w:rsidRDefault="00701947" w:rsidP="00DF501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01947" w:rsidRDefault="00701947" w:rsidP="00DF501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01947" w:rsidRDefault="00701947" w:rsidP="00DF501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01947" w:rsidRDefault="00701947" w:rsidP="00DF501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0A">
        <w:rPr>
          <w:rFonts w:ascii="Times New Roman" w:hAnsi="Times New Roman" w:cs="Times New Roman"/>
          <w:sz w:val="28"/>
          <w:szCs w:val="28"/>
        </w:rPr>
        <w:t xml:space="preserve">Согласовано Отделом судебных приставов </w:t>
      </w:r>
    </w:p>
    <w:p w:rsidR="00701947" w:rsidRPr="00477F0A" w:rsidRDefault="00701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0A">
        <w:rPr>
          <w:rFonts w:ascii="Times New Roman" w:hAnsi="Times New Roman" w:cs="Times New Roman"/>
          <w:sz w:val="28"/>
          <w:szCs w:val="28"/>
        </w:rPr>
        <w:t>Челно-Вершинского района Самарской области</w:t>
      </w:r>
    </w:p>
    <w:p w:rsidR="00701947" w:rsidRDefault="00701947" w:rsidP="00477F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3"/>
      <w:bookmarkEnd w:id="0"/>
    </w:p>
    <w:p w:rsidR="00701947" w:rsidRPr="00477F0A" w:rsidRDefault="00701947" w:rsidP="00477F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77F0A">
        <w:rPr>
          <w:rFonts w:ascii="Times New Roman" w:hAnsi="Times New Roman" w:cs="Times New Roman"/>
          <w:sz w:val="28"/>
          <w:szCs w:val="28"/>
        </w:rPr>
        <w:t>Старший судебный пристав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F0A">
        <w:rPr>
          <w:rFonts w:ascii="Times New Roman" w:hAnsi="Times New Roman" w:cs="Times New Roman"/>
          <w:sz w:val="28"/>
          <w:szCs w:val="28"/>
          <w:shd w:val="clear" w:color="auto" w:fill="FFFFFF"/>
        </w:rPr>
        <w:t>Ахметзянов Р.А.</w:t>
      </w: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947" w:rsidRPr="00D3103F" w:rsidRDefault="00701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103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701947" w:rsidRDefault="00701947" w:rsidP="002B7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</w:t>
      </w:r>
      <w:r w:rsidRPr="00D3103F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701947" w:rsidRPr="00D3103F" w:rsidRDefault="00701947" w:rsidP="002B7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Чувашское Урметьево</w:t>
      </w:r>
    </w:p>
    <w:p w:rsidR="00701947" w:rsidRPr="00D3103F" w:rsidRDefault="00701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03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____________№_____</w:t>
      </w:r>
    </w:p>
    <w:p w:rsidR="00701947" w:rsidRPr="00D3103F" w:rsidRDefault="00701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"/>
        <w:gridCol w:w="2795"/>
        <w:gridCol w:w="3685"/>
        <w:gridCol w:w="2916"/>
      </w:tblGrid>
      <w:tr w:rsidR="00701947" w:rsidRPr="00BE251C">
        <w:trPr>
          <w:tblCellSpacing w:w="5" w:type="nil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7" w:rsidRPr="00BE251C" w:rsidRDefault="007019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51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7" w:rsidRPr="00BE251C" w:rsidRDefault="007019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51C">
              <w:rPr>
                <w:rFonts w:ascii="Times New Roman" w:hAnsi="Times New Roman" w:cs="Times New Roman"/>
                <w:sz w:val="24"/>
                <w:szCs w:val="24"/>
              </w:rPr>
              <w:t xml:space="preserve">      Название предприятия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7" w:rsidRPr="00BE251C" w:rsidRDefault="007019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51C">
              <w:rPr>
                <w:rFonts w:ascii="Times New Roman" w:hAnsi="Times New Roman" w:cs="Times New Roman"/>
                <w:sz w:val="24"/>
                <w:szCs w:val="24"/>
              </w:rPr>
              <w:t xml:space="preserve">       Место нахождения      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7" w:rsidRPr="00BE251C" w:rsidRDefault="007019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51C">
              <w:rPr>
                <w:rFonts w:ascii="Times New Roman" w:hAnsi="Times New Roman" w:cs="Times New Roman"/>
                <w:sz w:val="24"/>
                <w:szCs w:val="24"/>
              </w:rPr>
              <w:t xml:space="preserve">    Виды работ     </w:t>
            </w:r>
          </w:p>
        </w:tc>
      </w:tr>
      <w:tr w:rsidR="00701947" w:rsidRPr="00BE251C">
        <w:trPr>
          <w:trHeight w:val="540"/>
          <w:tblCellSpacing w:w="5" w:type="nil"/>
        </w:trPr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7" w:rsidRPr="00BE251C" w:rsidRDefault="007019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7" w:rsidRPr="00BE251C" w:rsidRDefault="00701947" w:rsidP="00470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51C"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Чувашское Урметьево </w:t>
            </w:r>
            <w:r w:rsidRPr="00BE251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Челно-Вершинский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7" w:rsidRPr="00BE251C" w:rsidRDefault="00701947" w:rsidP="00713F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446859</w:t>
            </w:r>
            <w:r w:rsidRPr="00BE251C">
              <w:rPr>
                <w:rFonts w:ascii="Times New Roman" w:hAnsi="Times New Roman" w:cs="Times New Roman"/>
                <w:sz w:val="24"/>
                <w:szCs w:val="24"/>
              </w:rPr>
              <w:t>, Самарская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Челно-Вершинский район, с.  Чувашское Урметьево, ул. Центральная</w:t>
            </w:r>
            <w:r w:rsidRPr="00BE25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7" w:rsidRPr="00713F9A" w:rsidRDefault="00701947" w:rsidP="00713F9A">
            <w:pPr>
              <w:spacing w:after="0" w:line="240" w:lineRule="auto"/>
              <w:rPr>
                <w:sz w:val="24"/>
                <w:szCs w:val="24"/>
              </w:rPr>
            </w:pPr>
            <w:r w:rsidRPr="00713F9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Чувашское Урметьево</w:t>
            </w:r>
            <w:r w:rsidRPr="00713F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1947" w:rsidRPr="00713F9A" w:rsidRDefault="00701947" w:rsidP="00713F9A">
            <w:pPr>
              <w:spacing w:after="0" w:line="240" w:lineRule="auto"/>
              <w:rPr>
                <w:sz w:val="24"/>
                <w:szCs w:val="24"/>
              </w:rPr>
            </w:pPr>
            <w:r w:rsidRPr="00713F9A">
              <w:rPr>
                <w:rFonts w:ascii="Times New Roman" w:hAnsi="Times New Roman" w:cs="Times New Roman"/>
                <w:sz w:val="24"/>
                <w:szCs w:val="24"/>
              </w:rPr>
              <w:t xml:space="preserve">-Озеленение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Чувашское Урметьево</w:t>
            </w:r>
            <w:r w:rsidRPr="00713F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1947" w:rsidRPr="00713F9A" w:rsidRDefault="00701947" w:rsidP="00713F9A">
            <w:pPr>
              <w:spacing w:after="0" w:line="240" w:lineRule="auto"/>
              <w:rPr>
                <w:sz w:val="24"/>
                <w:szCs w:val="24"/>
              </w:rPr>
            </w:pPr>
            <w:r w:rsidRPr="00713F9A">
              <w:rPr>
                <w:rFonts w:ascii="Times New Roman" w:hAnsi="Times New Roman" w:cs="Times New Roman"/>
                <w:sz w:val="24"/>
                <w:szCs w:val="24"/>
              </w:rPr>
              <w:t>-Очистка территорий учреждений от снега;</w:t>
            </w:r>
          </w:p>
          <w:p w:rsidR="00701947" w:rsidRPr="00713F9A" w:rsidRDefault="00701947" w:rsidP="00713F9A">
            <w:pPr>
              <w:spacing w:after="0" w:line="240" w:lineRule="auto"/>
              <w:rPr>
                <w:sz w:val="24"/>
                <w:szCs w:val="24"/>
              </w:rPr>
            </w:pPr>
            <w:r w:rsidRPr="00713F9A">
              <w:rPr>
                <w:rFonts w:ascii="Times New Roman" w:hAnsi="Times New Roman" w:cs="Times New Roman"/>
                <w:sz w:val="24"/>
                <w:szCs w:val="24"/>
              </w:rPr>
              <w:t>-Скашивание сорной растительности;</w:t>
            </w:r>
          </w:p>
          <w:p w:rsidR="00701947" w:rsidRPr="00713F9A" w:rsidRDefault="00701947" w:rsidP="00713F9A">
            <w:pPr>
              <w:spacing w:after="0" w:line="240" w:lineRule="auto"/>
              <w:rPr>
                <w:sz w:val="24"/>
                <w:szCs w:val="24"/>
              </w:rPr>
            </w:pPr>
            <w:r w:rsidRPr="00713F9A">
              <w:rPr>
                <w:rFonts w:ascii="Times New Roman" w:hAnsi="Times New Roman" w:cs="Times New Roman"/>
                <w:sz w:val="24"/>
                <w:szCs w:val="24"/>
              </w:rPr>
              <w:t>-Уборка мусора;</w:t>
            </w:r>
          </w:p>
          <w:p w:rsidR="00701947" w:rsidRPr="00713F9A" w:rsidRDefault="00701947" w:rsidP="00713F9A">
            <w:pPr>
              <w:spacing w:after="0" w:line="240" w:lineRule="auto"/>
              <w:rPr>
                <w:sz w:val="24"/>
                <w:szCs w:val="24"/>
              </w:rPr>
            </w:pPr>
            <w:r w:rsidRPr="00713F9A">
              <w:rPr>
                <w:rFonts w:ascii="Times New Roman" w:hAnsi="Times New Roman" w:cs="Times New Roman"/>
                <w:sz w:val="24"/>
                <w:szCs w:val="24"/>
              </w:rPr>
              <w:t>-Уборка территорий кладбищ;</w:t>
            </w:r>
          </w:p>
          <w:p w:rsidR="00701947" w:rsidRPr="00713F9A" w:rsidRDefault="00701947" w:rsidP="00713F9A">
            <w:pPr>
              <w:spacing w:after="0" w:line="240" w:lineRule="auto"/>
              <w:rPr>
                <w:sz w:val="24"/>
                <w:szCs w:val="24"/>
              </w:rPr>
            </w:pPr>
            <w:r w:rsidRPr="00713F9A">
              <w:rPr>
                <w:rFonts w:ascii="Times New Roman" w:hAnsi="Times New Roman" w:cs="Times New Roman"/>
                <w:sz w:val="24"/>
                <w:szCs w:val="24"/>
              </w:rPr>
              <w:t>-Благоустройство обелисков, социально значимых мест и прилегающих к ним территорий;</w:t>
            </w:r>
          </w:p>
          <w:p w:rsidR="00701947" w:rsidRPr="00713F9A" w:rsidRDefault="00701947" w:rsidP="00713F9A">
            <w:pPr>
              <w:spacing w:after="0" w:line="240" w:lineRule="auto"/>
              <w:rPr>
                <w:sz w:val="24"/>
                <w:szCs w:val="24"/>
              </w:rPr>
            </w:pPr>
            <w:r w:rsidRPr="00713F9A">
              <w:rPr>
                <w:rFonts w:ascii="Times New Roman" w:hAnsi="Times New Roman" w:cs="Times New Roman"/>
                <w:sz w:val="24"/>
                <w:szCs w:val="24"/>
              </w:rPr>
              <w:t>-Ликвидация сухих, аварийных деревьев;</w:t>
            </w:r>
          </w:p>
          <w:p w:rsidR="00701947" w:rsidRPr="00713F9A" w:rsidRDefault="00701947" w:rsidP="00713F9A">
            <w:pPr>
              <w:spacing w:after="0" w:line="240" w:lineRule="auto"/>
              <w:rPr>
                <w:sz w:val="24"/>
                <w:szCs w:val="24"/>
              </w:rPr>
            </w:pPr>
            <w:r w:rsidRPr="00713F9A">
              <w:rPr>
                <w:rFonts w:ascii="Times New Roman" w:hAnsi="Times New Roman" w:cs="Times New Roman"/>
                <w:sz w:val="24"/>
                <w:szCs w:val="24"/>
              </w:rPr>
              <w:t xml:space="preserve">-Очистка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Чувашское Урметьево</w:t>
            </w:r>
            <w:r w:rsidRPr="00713F9A">
              <w:rPr>
                <w:rFonts w:ascii="Times New Roman" w:hAnsi="Times New Roman" w:cs="Times New Roman"/>
                <w:sz w:val="24"/>
                <w:szCs w:val="24"/>
              </w:rPr>
              <w:t xml:space="preserve"> от бытового мусора.</w:t>
            </w:r>
          </w:p>
          <w:p w:rsidR="00701947" w:rsidRPr="00BE251C" w:rsidRDefault="00701947" w:rsidP="00713F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01947" w:rsidRDefault="00701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01947" w:rsidRDefault="00701947" w:rsidP="004708F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701947" w:rsidSect="007D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B691F"/>
    <w:multiLevelType w:val="hybridMultilevel"/>
    <w:tmpl w:val="61463720"/>
    <w:lvl w:ilvl="0" w:tplc="0419000F">
      <w:start w:val="1"/>
      <w:numFmt w:val="decimal"/>
      <w:lvlText w:val="%1."/>
      <w:lvlJc w:val="left"/>
      <w:pPr>
        <w:tabs>
          <w:tab w:val="num" w:pos="1660"/>
        </w:tabs>
        <w:ind w:left="1660" w:hanging="109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3FB"/>
    <w:rsid w:val="00013D07"/>
    <w:rsid w:val="0002555C"/>
    <w:rsid w:val="00082D64"/>
    <w:rsid w:val="00084DD6"/>
    <w:rsid w:val="00084FAD"/>
    <w:rsid w:val="00086ACE"/>
    <w:rsid w:val="000870F5"/>
    <w:rsid w:val="00093D1C"/>
    <w:rsid w:val="000A7B25"/>
    <w:rsid w:val="000C1C5C"/>
    <w:rsid w:val="000D480E"/>
    <w:rsid w:val="000E397B"/>
    <w:rsid w:val="000E3A54"/>
    <w:rsid w:val="000F6A38"/>
    <w:rsid w:val="001401FD"/>
    <w:rsid w:val="0017386B"/>
    <w:rsid w:val="0019342E"/>
    <w:rsid w:val="001962ED"/>
    <w:rsid w:val="001B533D"/>
    <w:rsid w:val="001C21BD"/>
    <w:rsid w:val="001C542D"/>
    <w:rsid w:val="001D5717"/>
    <w:rsid w:val="001E4CEE"/>
    <w:rsid w:val="001F292B"/>
    <w:rsid w:val="001F57C9"/>
    <w:rsid w:val="00202827"/>
    <w:rsid w:val="00220942"/>
    <w:rsid w:val="00246A43"/>
    <w:rsid w:val="002565EC"/>
    <w:rsid w:val="002823FB"/>
    <w:rsid w:val="00282E65"/>
    <w:rsid w:val="00292AA8"/>
    <w:rsid w:val="00294DD1"/>
    <w:rsid w:val="002970B8"/>
    <w:rsid w:val="002A1F04"/>
    <w:rsid w:val="002A4F2C"/>
    <w:rsid w:val="002A6F3F"/>
    <w:rsid w:val="002B77B5"/>
    <w:rsid w:val="002C6A2A"/>
    <w:rsid w:val="002D37D7"/>
    <w:rsid w:val="002E45CF"/>
    <w:rsid w:val="0032467A"/>
    <w:rsid w:val="00344A41"/>
    <w:rsid w:val="003626C3"/>
    <w:rsid w:val="00362A4D"/>
    <w:rsid w:val="00371BE3"/>
    <w:rsid w:val="0037372E"/>
    <w:rsid w:val="00375471"/>
    <w:rsid w:val="0038479F"/>
    <w:rsid w:val="003B22DE"/>
    <w:rsid w:val="003F11D5"/>
    <w:rsid w:val="00400AC0"/>
    <w:rsid w:val="004031D7"/>
    <w:rsid w:val="0040557A"/>
    <w:rsid w:val="00414801"/>
    <w:rsid w:val="00420DCD"/>
    <w:rsid w:val="004708F8"/>
    <w:rsid w:val="00477F0A"/>
    <w:rsid w:val="00486F0D"/>
    <w:rsid w:val="00491837"/>
    <w:rsid w:val="004A0A41"/>
    <w:rsid w:val="004B3FBE"/>
    <w:rsid w:val="004B7977"/>
    <w:rsid w:val="004D054D"/>
    <w:rsid w:val="0051461F"/>
    <w:rsid w:val="00531374"/>
    <w:rsid w:val="00574DBC"/>
    <w:rsid w:val="00577293"/>
    <w:rsid w:val="005A1FA8"/>
    <w:rsid w:val="005A3D38"/>
    <w:rsid w:val="005A430F"/>
    <w:rsid w:val="005B7AED"/>
    <w:rsid w:val="005E3076"/>
    <w:rsid w:val="005F4238"/>
    <w:rsid w:val="006055A5"/>
    <w:rsid w:val="00605A51"/>
    <w:rsid w:val="0061695F"/>
    <w:rsid w:val="006302D1"/>
    <w:rsid w:val="00644CFF"/>
    <w:rsid w:val="00646F9F"/>
    <w:rsid w:val="00683032"/>
    <w:rsid w:val="006A2375"/>
    <w:rsid w:val="006A569F"/>
    <w:rsid w:val="006C5B31"/>
    <w:rsid w:val="006E75C1"/>
    <w:rsid w:val="00701947"/>
    <w:rsid w:val="00704ADE"/>
    <w:rsid w:val="00713F9A"/>
    <w:rsid w:val="007168E1"/>
    <w:rsid w:val="00730983"/>
    <w:rsid w:val="007443CE"/>
    <w:rsid w:val="00760381"/>
    <w:rsid w:val="00765B0A"/>
    <w:rsid w:val="00773778"/>
    <w:rsid w:val="007778C0"/>
    <w:rsid w:val="00777F20"/>
    <w:rsid w:val="00780A3F"/>
    <w:rsid w:val="0078444E"/>
    <w:rsid w:val="00791B3D"/>
    <w:rsid w:val="007931D5"/>
    <w:rsid w:val="007961B3"/>
    <w:rsid w:val="00797FAE"/>
    <w:rsid w:val="007C54F6"/>
    <w:rsid w:val="007D14CB"/>
    <w:rsid w:val="007D6CA2"/>
    <w:rsid w:val="007E16AE"/>
    <w:rsid w:val="008101CF"/>
    <w:rsid w:val="008131B7"/>
    <w:rsid w:val="00815526"/>
    <w:rsid w:val="00821F21"/>
    <w:rsid w:val="00843051"/>
    <w:rsid w:val="00855F9A"/>
    <w:rsid w:val="008618AE"/>
    <w:rsid w:val="00875CA4"/>
    <w:rsid w:val="008845DA"/>
    <w:rsid w:val="00886E01"/>
    <w:rsid w:val="00894339"/>
    <w:rsid w:val="00896D9F"/>
    <w:rsid w:val="008A2A9E"/>
    <w:rsid w:val="008B5B33"/>
    <w:rsid w:val="008E1321"/>
    <w:rsid w:val="008F686A"/>
    <w:rsid w:val="00902FF7"/>
    <w:rsid w:val="00924FBC"/>
    <w:rsid w:val="009312DA"/>
    <w:rsid w:val="0093431B"/>
    <w:rsid w:val="00936FF6"/>
    <w:rsid w:val="009978BF"/>
    <w:rsid w:val="009E733F"/>
    <w:rsid w:val="009F54FA"/>
    <w:rsid w:val="00A07F2F"/>
    <w:rsid w:val="00A27AFE"/>
    <w:rsid w:val="00A33ED1"/>
    <w:rsid w:val="00A46451"/>
    <w:rsid w:val="00A54670"/>
    <w:rsid w:val="00A56BF9"/>
    <w:rsid w:val="00A751AB"/>
    <w:rsid w:val="00AA3EB2"/>
    <w:rsid w:val="00AC00ED"/>
    <w:rsid w:val="00AD4F8D"/>
    <w:rsid w:val="00AD69F8"/>
    <w:rsid w:val="00AE55D4"/>
    <w:rsid w:val="00AE634F"/>
    <w:rsid w:val="00AF4051"/>
    <w:rsid w:val="00B24D2E"/>
    <w:rsid w:val="00B64279"/>
    <w:rsid w:val="00B876A5"/>
    <w:rsid w:val="00BA4B1B"/>
    <w:rsid w:val="00BB6AC7"/>
    <w:rsid w:val="00BC2B29"/>
    <w:rsid w:val="00BD0C8B"/>
    <w:rsid w:val="00BD3891"/>
    <w:rsid w:val="00BD5C56"/>
    <w:rsid w:val="00BE251C"/>
    <w:rsid w:val="00BF0353"/>
    <w:rsid w:val="00C148F7"/>
    <w:rsid w:val="00C153A9"/>
    <w:rsid w:val="00C21A12"/>
    <w:rsid w:val="00C2252D"/>
    <w:rsid w:val="00C5116D"/>
    <w:rsid w:val="00C74CF4"/>
    <w:rsid w:val="00C920F3"/>
    <w:rsid w:val="00C92C4C"/>
    <w:rsid w:val="00CB7A79"/>
    <w:rsid w:val="00CB7ED3"/>
    <w:rsid w:val="00CD2258"/>
    <w:rsid w:val="00CD737A"/>
    <w:rsid w:val="00CE32C0"/>
    <w:rsid w:val="00CE7962"/>
    <w:rsid w:val="00D11FD8"/>
    <w:rsid w:val="00D3103F"/>
    <w:rsid w:val="00D33398"/>
    <w:rsid w:val="00D367F5"/>
    <w:rsid w:val="00D524DD"/>
    <w:rsid w:val="00D5799D"/>
    <w:rsid w:val="00D633CF"/>
    <w:rsid w:val="00D637E2"/>
    <w:rsid w:val="00D70C7A"/>
    <w:rsid w:val="00D76DA9"/>
    <w:rsid w:val="00DC0F37"/>
    <w:rsid w:val="00DD2FAB"/>
    <w:rsid w:val="00DE0867"/>
    <w:rsid w:val="00DE72D4"/>
    <w:rsid w:val="00DF501F"/>
    <w:rsid w:val="00DF59D9"/>
    <w:rsid w:val="00E07192"/>
    <w:rsid w:val="00E130E1"/>
    <w:rsid w:val="00E238E4"/>
    <w:rsid w:val="00E41B64"/>
    <w:rsid w:val="00E52059"/>
    <w:rsid w:val="00E57A67"/>
    <w:rsid w:val="00E57B56"/>
    <w:rsid w:val="00E60BC0"/>
    <w:rsid w:val="00E62FD1"/>
    <w:rsid w:val="00E754B2"/>
    <w:rsid w:val="00E9130E"/>
    <w:rsid w:val="00E9383F"/>
    <w:rsid w:val="00EA7264"/>
    <w:rsid w:val="00EC5A99"/>
    <w:rsid w:val="00EE2D92"/>
    <w:rsid w:val="00EF26EF"/>
    <w:rsid w:val="00F26131"/>
    <w:rsid w:val="00F47D1D"/>
    <w:rsid w:val="00F53A49"/>
    <w:rsid w:val="00F67227"/>
    <w:rsid w:val="00F709AE"/>
    <w:rsid w:val="00F7181E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A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823F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47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7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7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E83067FB2C1349679DF8D53EC97C804A11F4FB31A8532CDF7EBDC2FE0EAD40y9v7M" TargetMode="External"/><Relationship Id="rId5" Type="http://schemas.openxmlformats.org/officeDocument/2006/relationships/hyperlink" Target="consultantplus://offline/ref=2EE83067FB2C1349679DE6D828A520884D19ACF033AB5C798721E69FA9y0v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4</Pages>
  <Words>402</Words>
  <Characters>2297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АМРЧВСо</dc:creator>
  <cp:keywords/>
  <dc:description/>
  <cp:lastModifiedBy>Чувашское Урметьево</cp:lastModifiedBy>
  <cp:revision>8</cp:revision>
  <cp:lastPrinted>2014-01-27T07:55:00Z</cp:lastPrinted>
  <dcterms:created xsi:type="dcterms:W3CDTF">2014-01-23T06:30:00Z</dcterms:created>
  <dcterms:modified xsi:type="dcterms:W3CDTF">2014-02-12T04:51:00Z</dcterms:modified>
</cp:coreProperties>
</file>