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FB" w:rsidRPr="008161AE" w:rsidRDefault="00FF38F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pt;margin-top:-18.2pt;width:216.85pt;height:211.8pt;z-index:251658240;visibility:visible" strokecolor="white" strokeweight=".5pt">
            <v:textbox>
              <w:txbxContent>
                <w:p w:rsidR="00FF38FB" w:rsidRPr="00714DAC" w:rsidRDefault="00FF38FB" w:rsidP="009D270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F38FB" w:rsidRDefault="00FF38FB" w:rsidP="009D270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FF38FB" w:rsidRPr="00044153" w:rsidRDefault="00FF38FB" w:rsidP="009D270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ЧУВАШСКОЕ УРМЕТЬЕВО </w:t>
                  </w:r>
                </w:p>
                <w:p w:rsidR="00FF38FB" w:rsidRPr="00714DAC" w:rsidRDefault="00FF38FB" w:rsidP="009D270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FF38FB" w:rsidRPr="00714DAC" w:rsidRDefault="00FF38FB" w:rsidP="009D270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FF38FB" w:rsidRPr="00714DAC" w:rsidRDefault="00FF38FB" w:rsidP="009D270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FF38FB" w:rsidRPr="00714DAC" w:rsidRDefault="00FF38FB" w:rsidP="009D270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F38FB" w:rsidRPr="00714DAC" w:rsidRDefault="00FF38FB" w:rsidP="009D270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4DA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FF38FB" w:rsidRPr="00714DAC" w:rsidRDefault="00FF38FB" w:rsidP="009D270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F38FB" w:rsidRPr="00714DAC" w:rsidRDefault="00FF38FB" w:rsidP="009D270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79ED">
                    <w:t xml:space="preserve">с. </w:t>
                  </w:r>
                  <w:r>
                    <w:t>Чувашское Урметьево</w:t>
                  </w:r>
                </w:p>
                <w:p w:rsidR="00FF38FB" w:rsidRDefault="00FF38FB" w:rsidP="009D270C">
                  <w:pPr>
                    <w:jc w:val="center"/>
                  </w:pPr>
                </w:p>
                <w:p w:rsidR="00FF38FB" w:rsidRDefault="00FF38FB" w:rsidP="009D270C">
                  <w:pPr>
                    <w:jc w:val="center"/>
                  </w:pPr>
                  <w:r>
                    <w:t>от 25.04.2014 г.  №18</w:t>
                  </w:r>
                </w:p>
                <w:p w:rsidR="00FF38FB" w:rsidRDefault="00FF38FB" w:rsidP="009D270C"/>
                <w:p w:rsidR="00FF38FB" w:rsidRDefault="00FF38FB"/>
              </w:txbxContent>
            </v:textbox>
          </v:shape>
        </w:pict>
      </w:r>
    </w:p>
    <w:p w:rsidR="00FF38FB" w:rsidRPr="008161AE" w:rsidRDefault="00FF38F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F38FB" w:rsidRPr="008161AE" w:rsidRDefault="00FF38F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F38FB" w:rsidRPr="008161AE" w:rsidRDefault="00FF38F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F38FB" w:rsidRPr="008161AE" w:rsidRDefault="00FF38F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F38FB" w:rsidRPr="008161AE" w:rsidRDefault="00FF38F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F38FB" w:rsidRPr="008161AE" w:rsidRDefault="00FF38F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F38FB" w:rsidRPr="008161AE" w:rsidRDefault="00FF38F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F38FB" w:rsidRPr="008161AE" w:rsidRDefault="00FF38F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F38FB" w:rsidRPr="008161AE" w:rsidRDefault="00FF38F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F38FB" w:rsidRPr="008161AE" w:rsidRDefault="00FF38F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F38FB" w:rsidRPr="008161AE" w:rsidRDefault="00FF38F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F38FB" w:rsidRPr="008161AE" w:rsidRDefault="00FF38FB" w:rsidP="009D270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Чувашское Урметьево «</w:t>
      </w:r>
      <w:r w:rsidRPr="008161AE">
        <w:rPr>
          <w:sz w:val="28"/>
          <w:szCs w:val="28"/>
        </w:rPr>
        <w:t>Об утверждении порядка организации сбора ртутьсодержащих отходов на территории сельского поселения Чувашское Урметьево муниципального района Челно-Вершинский для вывоза и передачи их на утилизацию и переработку</w:t>
      </w:r>
      <w:r>
        <w:rPr>
          <w:sz w:val="28"/>
          <w:szCs w:val="28"/>
        </w:rPr>
        <w:t>» от 09.08.2013 г. №19</w:t>
      </w:r>
    </w:p>
    <w:p w:rsidR="00FF38FB" w:rsidRPr="008161AE" w:rsidRDefault="00FF38FB" w:rsidP="009D270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38FB" w:rsidRPr="008161AE" w:rsidRDefault="00FF38FB" w:rsidP="009D270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8161AE">
        <w:rPr>
          <w:sz w:val="28"/>
          <w:szCs w:val="28"/>
        </w:rPr>
        <w:t>уководствуясь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161AE">
        <w:rPr>
          <w:sz w:val="28"/>
          <w:szCs w:val="28"/>
        </w:rPr>
        <w:t>Уставом сельского поселения Чувашское Урметьево муниципального района Челно-Вершинский Самарской области, администрация сельского поселения Чувашское Урметьево муниципального района Челно-Вершинский</w:t>
      </w:r>
    </w:p>
    <w:p w:rsidR="00FF38FB" w:rsidRPr="008161AE" w:rsidRDefault="00FF38FB" w:rsidP="009D270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38FB" w:rsidRPr="008161AE" w:rsidRDefault="00FF38FB" w:rsidP="00105A2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161AE">
        <w:rPr>
          <w:sz w:val="28"/>
          <w:szCs w:val="28"/>
        </w:rPr>
        <w:t>ПОСТАНОВЛЯЕТ:</w:t>
      </w:r>
    </w:p>
    <w:p w:rsidR="00FF38FB" w:rsidRPr="008161AE" w:rsidRDefault="00FF38F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F38FB" w:rsidRDefault="00FF38FB" w:rsidP="00105A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161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сельского поселения Чувашское Урметьево «Об утверждении </w:t>
      </w:r>
      <w:hyperlink w:anchor="Par32" w:history="1">
        <w:r w:rsidRPr="00C97630">
          <w:rPr>
            <w:sz w:val="28"/>
            <w:szCs w:val="28"/>
          </w:rPr>
          <w:t>Порядка</w:t>
        </w:r>
      </w:hyperlink>
      <w:r>
        <w:t xml:space="preserve"> </w:t>
      </w:r>
      <w:r w:rsidRPr="008161AE">
        <w:rPr>
          <w:sz w:val="28"/>
          <w:szCs w:val="28"/>
        </w:rPr>
        <w:t>организации сбора ртутьсодержащих отходов на территории сельского поселения  Чувашское Урметьево муниципального района Челно-Вершинский для вывоза и передачи их на утилизацию и переработку</w:t>
      </w:r>
      <w:r>
        <w:rPr>
          <w:sz w:val="28"/>
          <w:szCs w:val="28"/>
        </w:rPr>
        <w:t>»  от 09.08.2013 г. №19 (далее-Постановление) следующего содержания:</w:t>
      </w:r>
    </w:p>
    <w:p w:rsidR="00FF38FB" w:rsidRDefault="00FF38FB" w:rsidP="00C9763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1.1. Постановление дополнить пунктом 4 следующего содержания:</w:t>
      </w:r>
    </w:p>
    <w:p w:rsidR="00FF38FB" w:rsidRDefault="00FF38FB" w:rsidP="00C9763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«4.  Ответственность за исполнение  утверждаемого Порядка оставляю  за собой»; </w:t>
      </w:r>
    </w:p>
    <w:p w:rsidR="00FF38FB" w:rsidRDefault="00FF38FB" w:rsidP="00C9763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1.2. абзац второй пункта 1.4. приложения к Постановлению изложить в следующей редакции:</w:t>
      </w:r>
    </w:p>
    <w:p w:rsidR="00FF38FB" w:rsidRDefault="00FF38FB" w:rsidP="00C9763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«- «специализированная организация»- юридическое лицо или индивидуальный предприниматель, осуществляющий деятельность по сбору, использованию, транспортированию отработанных ртутьсодержащих ламп, а также юридические лица и индивидуальные предприниматели, осуществляющие деятельность по обезвреживанию, размещению отработанных ртутьсодержащих ламп и имеющие соответствующую лицензию на осуществление деятельности по обезвреживанию и размещению отходов </w:t>
      </w:r>
      <w:r>
        <w:rPr>
          <w:sz w:val="28"/>
          <w:szCs w:val="28"/>
          <w:lang w:val="en-US"/>
        </w:rPr>
        <w:t>I</w:t>
      </w:r>
      <w:r w:rsidRPr="00D745E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классов опасности.»;</w:t>
      </w:r>
    </w:p>
    <w:p w:rsidR="00FF38FB" w:rsidRDefault="00FF38FB" w:rsidP="00C9763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1.3. в пятом абзаце п. 1.4. приложения к Постановлению слова «собственник РСО» заменить словами «потребители ртутьсодержащих ламп»;</w:t>
      </w:r>
    </w:p>
    <w:p w:rsidR="00FF38FB" w:rsidRDefault="00FF38FB" w:rsidP="00C9763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1.4.  п. 2.1.6. приложения к Постановлению изложить в следующей редакции:</w:t>
      </w:r>
    </w:p>
    <w:p w:rsidR="00FF38FB" w:rsidRDefault="00FF38FB" w:rsidP="00C9763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«2.1.6. заключение договоров  со специализированными организациями или организация самостоятельного сбора и вывоза РСУ с соблюдением требований Федерального законодательства».</w:t>
      </w:r>
    </w:p>
    <w:p w:rsidR="00FF38FB" w:rsidRDefault="00FF38FB" w:rsidP="00C9763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1.5. в п. 5.1. приложения к Постановлению слова «собственниками РСО» заменить словами «потребителями ртутьсодержащих ламп».</w:t>
      </w:r>
    </w:p>
    <w:p w:rsidR="00FF38FB" w:rsidRDefault="00FF38FB" w:rsidP="00105A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38FB" w:rsidRPr="008161AE" w:rsidRDefault="00FF38FB" w:rsidP="00105A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161AE">
        <w:rPr>
          <w:sz w:val="28"/>
          <w:szCs w:val="28"/>
        </w:rPr>
        <w:t>2. Настоящее постановление опубликовать в газете «Официальный вестник».</w:t>
      </w:r>
    </w:p>
    <w:p w:rsidR="00FF38FB" w:rsidRDefault="00FF38FB" w:rsidP="00105A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38FB" w:rsidRPr="008161AE" w:rsidRDefault="00FF38FB" w:rsidP="00105A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161AE">
        <w:rPr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FF38FB" w:rsidRDefault="00FF38FB" w:rsidP="008161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38FB" w:rsidRDefault="00FF38FB" w:rsidP="008161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38FB" w:rsidRDefault="00FF38FB" w:rsidP="005545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161AE">
        <w:rPr>
          <w:sz w:val="28"/>
          <w:szCs w:val="28"/>
        </w:rPr>
        <w:t xml:space="preserve">Глава поселения          </w:t>
      </w:r>
      <w:r>
        <w:rPr>
          <w:sz w:val="28"/>
          <w:szCs w:val="28"/>
        </w:rPr>
        <w:t xml:space="preserve">                                         </w:t>
      </w:r>
      <w:r w:rsidRPr="008161AE">
        <w:rPr>
          <w:sz w:val="28"/>
          <w:szCs w:val="28"/>
        </w:rPr>
        <w:t xml:space="preserve">  Аитов В.Д.</w:t>
      </w:r>
    </w:p>
    <w:p w:rsidR="00FF38FB" w:rsidRDefault="00FF38FB" w:rsidP="008161AE">
      <w:pPr>
        <w:widowControl w:val="0"/>
        <w:autoSpaceDE w:val="0"/>
        <w:autoSpaceDN w:val="0"/>
        <w:adjustRightInd w:val="0"/>
        <w:jc w:val="right"/>
      </w:pPr>
      <w:r w:rsidRPr="008161AE">
        <w:rPr>
          <w:sz w:val="28"/>
          <w:szCs w:val="28"/>
        </w:rPr>
        <w:br/>
      </w:r>
    </w:p>
    <w:p w:rsidR="00FF38FB" w:rsidRDefault="00FF38FB" w:rsidP="008161AE">
      <w:pPr>
        <w:widowControl w:val="0"/>
        <w:autoSpaceDE w:val="0"/>
        <w:autoSpaceDN w:val="0"/>
        <w:adjustRightInd w:val="0"/>
        <w:jc w:val="right"/>
      </w:pPr>
    </w:p>
    <w:p w:rsidR="00FF38FB" w:rsidRDefault="00FF38FB" w:rsidP="008161AE">
      <w:pPr>
        <w:widowControl w:val="0"/>
        <w:autoSpaceDE w:val="0"/>
        <w:autoSpaceDN w:val="0"/>
        <w:adjustRightInd w:val="0"/>
        <w:jc w:val="right"/>
      </w:pPr>
    </w:p>
    <w:sectPr w:rsidR="00FF38FB" w:rsidSect="00CE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033"/>
    <w:rsid w:val="0000274C"/>
    <w:rsid w:val="00017CF9"/>
    <w:rsid w:val="000217E2"/>
    <w:rsid w:val="0002445A"/>
    <w:rsid w:val="00026800"/>
    <w:rsid w:val="0004228A"/>
    <w:rsid w:val="00044153"/>
    <w:rsid w:val="0004624B"/>
    <w:rsid w:val="00060EEA"/>
    <w:rsid w:val="00076FB4"/>
    <w:rsid w:val="00084397"/>
    <w:rsid w:val="00086925"/>
    <w:rsid w:val="00096C55"/>
    <w:rsid w:val="000A0383"/>
    <w:rsid w:val="000A5742"/>
    <w:rsid w:val="000B729C"/>
    <w:rsid w:val="000E3DEC"/>
    <w:rsid w:val="000F1ED4"/>
    <w:rsid w:val="00105A21"/>
    <w:rsid w:val="00117DC6"/>
    <w:rsid w:val="00123C83"/>
    <w:rsid w:val="001245BD"/>
    <w:rsid w:val="0012610F"/>
    <w:rsid w:val="00127172"/>
    <w:rsid w:val="00127AE5"/>
    <w:rsid w:val="00135EF6"/>
    <w:rsid w:val="00154BCA"/>
    <w:rsid w:val="00174752"/>
    <w:rsid w:val="00174CDA"/>
    <w:rsid w:val="001B021E"/>
    <w:rsid w:val="001B2AC0"/>
    <w:rsid w:val="001B4E2A"/>
    <w:rsid w:val="001B500B"/>
    <w:rsid w:val="001B5042"/>
    <w:rsid w:val="001C0DC1"/>
    <w:rsid w:val="001C659A"/>
    <w:rsid w:val="001C672F"/>
    <w:rsid w:val="001D0C83"/>
    <w:rsid w:val="001E0BC3"/>
    <w:rsid w:val="001F7087"/>
    <w:rsid w:val="00222F62"/>
    <w:rsid w:val="00231DC3"/>
    <w:rsid w:val="002323B1"/>
    <w:rsid w:val="002611AC"/>
    <w:rsid w:val="00263BF5"/>
    <w:rsid w:val="00266B95"/>
    <w:rsid w:val="00274F58"/>
    <w:rsid w:val="002926AA"/>
    <w:rsid w:val="002951CF"/>
    <w:rsid w:val="002973D1"/>
    <w:rsid w:val="002A53DF"/>
    <w:rsid w:val="002B124C"/>
    <w:rsid w:val="002B7E29"/>
    <w:rsid w:val="002E063D"/>
    <w:rsid w:val="00305375"/>
    <w:rsid w:val="00310E5E"/>
    <w:rsid w:val="00320A48"/>
    <w:rsid w:val="003312F0"/>
    <w:rsid w:val="00341E39"/>
    <w:rsid w:val="003514E4"/>
    <w:rsid w:val="003535C1"/>
    <w:rsid w:val="00362052"/>
    <w:rsid w:val="00372149"/>
    <w:rsid w:val="003806BA"/>
    <w:rsid w:val="00395346"/>
    <w:rsid w:val="003A6D20"/>
    <w:rsid w:val="003B06EA"/>
    <w:rsid w:val="003B20AD"/>
    <w:rsid w:val="003B2293"/>
    <w:rsid w:val="003B4229"/>
    <w:rsid w:val="003C388A"/>
    <w:rsid w:val="003C7CB6"/>
    <w:rsid w:val="003D0EC9"/>
    <w:rsid w:val="003D2849"/>
    <w:rsid w:val="003D5AAF"/>
    <w:rsid w:val="00410242"/>
    <w:rsid w:val="004143CF"/>
    <w:rsid w:val="004179ED"/>
    <w:rsid w:val="00430569"/>
    <w:rsid w:val="0043361F"/>
    <w:rsid w:val="0043636A"/>
    <w:rsid w:val="00445597"/>
    <w:rsid w:val="00450810"/>
    <w:rsid w:val="00454AB5"/>
    <w:rsid w:val="00457D71"/>
    <w:rsid w:val="00463E02"/>
    <w:rsid w:val="00464E23"/>
    <w:rsid w:val="00470B82"/>
    <w:rsid w:val="00476423"/>
    <w:rsid w:val="00481BA6"/>
    <w:rsid w:val="00482E2C"/>
    <w:rsid w:val="00491794"/>
    <w:rsid w:val="0049336D"/>
    <w:rsid w:val="00496CF1"/>
    <w:rsid w:val="004B5559"/>
    <w:rsid w:val="004B5B16"/>
    <w:rsid w:val="004B6B2E"/>
    <w:rsid w:val="004B74D4"/>
    <w:rsid w:val="004C058E"/>
    <w:rsid w:val="004C1E64"/>
    <w:rsid w:val="004D3BEE"/>
    <w:rsid w:val="004D51B1"/>
    <w:rsid w:val="004F5EB2"/>
    <w:rsid w:val="004F5F5C"/>
    <w:rsid w:val="005027E0"/>
    <w:rsid w:val="00504EC7"/>
    <w:rsid w:val="00523B33"/>
    <w:rsid w:val="00541A4A"/>
    <w:rsid w:val="00544169"/>
    <w:rsid w:val="005545EF"/>
    <w:rsid w:val="00554DAC"/>
    <w:rsid w:val="005612A6"/>
    <w:rsid w:val="00573AB8"/>
    <w:rsid w:val="00576DF8"/>
    <w:rsid w:val="005820EA"/>
    <w:rsid w:val="00582CE4"/>
    <w:rsid w:val="0058411C"/>
    <w:rsid w:val="00597BBD"/>
    <w:rsid w:val="005A6295"/>
    <w:rsid w:val="005A77D0"/>
    <w:rsid w:val="005C07F1"/>
    <w:rsid w:val="005D3000"/>
    <w:rsid w:val="005D32FC"/>
    <w:rsid w:val="005D798A"/>
    <w:rsid w:val="006049E6"/>
    <w:rsid w:val="00613F98"/>
    <w:rsid w:val="0061772D"/>
    <w:rsid w:val="00634975"/>
    <w:rsid w:val="006421F6"/>
    <w:rsid w:val="00650326"/>
    <w:rsid w:val="00657A63"/>
    <w:rsid w:val="00661764"/>
    <w:rsid w:val="006637D5"/>
    <w:rsid w:val="00680F75"/>
    <w:rsid w:val="006A5069"/>
    <w:rsid w:val="006A6F8F"/>
    <w:rsid w:val="006B0931"/>
    <w:rsid w:val="006E6813"/>
    <w:rsid w:val="006F02B7"/>
    <w:rsid w:val="006F0312"/>
    <w:rsid w:val="006F106C"/>
    <w:rsid w:val="007050A2"/>
    <w:rsid w:val="00705AFD"/>
    <w:rsid w:val="00706DF1"/>
    <w:rsid w:val="00714DAC"/>
    <w:rsid w:val="0072284F"/>
    <w:rsid w:val="00731828"/>
    <w:rsid w:val="00732A27"/>
    <w:rsid w:val="00736A33"/>
    <w:rsid w:val="007626DB"/>
    <w:rsid w:val="00776A58"/>
    <w:rsid w:val="007837E0"/>
    <w:rsid w:val="00794728"/>
    <w:rsid w:val="00794D1B"/>
    <w:rsid w:val="007955DB"/>
    <w:rsid w:val="007A7491"/>
    <w:rsid w:val="007B2282"/>
    <w:rsid w:val="007E0DBE"/>
    <w:rsid w:val="007E2912"/>
    <w:rsid w:val="007E5790"/>
    <w:rsid w:val="007E6135"/>
    <w:rsid w:val="007F03F6"/>
    <w:rsid w:val="007F1DB7"/>
    <w:rsid w:val="00800777"/>
    <w:rsid w:val="00801568"/>
    <w:rsid w:val="008040DB"/>
    <w:rsid w:val="008161AE"/>
    <w:rsid w:val="008200AE"/>
    <w:rsid w:val="00825330"/>
    <w:rsid w:val="00825C31"/>
    <w:rsid w:val="008264D7"/>
    <w:rsid w:val="008360FD"/>
    <w:rsid w:val="00845697"/>
    <w:rsid w:val="00857A25"/>
    <w:rsid w:val="00860755"/>
    <w:rsid w:val="00892003"/>
    <w:rsid w:val="0089232C"/>
    <w:rsid w:val="008C4CE7"/>
    <w:rsid w:val="008D3490"/>
    <w:rsid w:val="008D49B2"/>
    <w:rsid w:val="008E4329"/>
    <w:rsid w:val="008E5007"/>
    <w:rsid w:val="008E54C5"/>
    <w:rsid w:val="008E7151"/>
    <w:rsid w:val="008F0841"/>
    <w:rsid w:val="008F2461"/>
    <w:rsid w:val="008F3D6E"/>
    <w:rsid w:val="0090328F"/>
    <w:rsid w:val="00922DE8"/>
    <w:rsid w:val="0092340E"/>
    <w:rsid w:val="00924AF0"/>
    <w:rsid w:val="00927536"/>
    <w:rsid w:val="009552EA"/>
    <w:rsid w:val="00964FCF"/>
    <w:rsid w:val="0097459C"/>
    <w:rsid w:val="0098254D"/>
    <w:rsid w:val="00987073"/>
    <w:rsid w:val="00987C7A"/>
    <w:rsid w:val="009A3279"/>
    <w:rsid w:val="009A58AD"/>
    <w:rsid w:val="009C2113"/>
    <w:rsid w:val="009D270C"/>
    <w:rsid w:val="009D41D3"/>
    <w:rsid w:val="009D6CB7"/>
    <w:rsid w:val="009E6453"/>
    <w:rsid w:val="009F256C"/>
    <w:rsid w:val="009F3989"/>
    <w:rsid w:val="00A00E41"/>
    <w:rsid w:val="00A3370A"/>
    <w:rsid w:val="00A36038"/>
    <w:rsid w:val="00A3612B"/>
    <w:rsid w:val="00A4163E"/>
    <w:rsid w:val="00A61A4F"/>
    <w:rsid w:val="00A70DA3"/>
    <w:rsid w:val="00A74D09"/>
    <w:rsid w:val="00A804E4"/>
    <w:rsid w:val="00A8377C"/>
    <w:rsid w:val="00A90025"/>
    <w:rsid w:val="00AB1EC1"/>
    <w:rsid w:val="00AB22B7"/>
    <w:rsid w:val="00AB44DE"/>
    <w:rsid w:val="00AC008E"/>
    <w:rsid w:val="00AC2C1E"/>
    <w:rsid w:val="00AC50E6"/>
    <w:rsid w:val="00AE00A2"/>
    <w:rsid w:val="00AE1F54"/>
    <w:rsid w:val="00AE7F1B"/>
    <w:rsid w:val="00AF1B12"/>
    <w:rsid w:val="00AF5193"/>
    <w:rsid w:val="00B21155"/>
    <w:rsid w:val="00B30085"/>
    <w:rsid w:val="00B433A1"/>
    <w:rsid w:val="00B44715"/>
    <w:rsid w:val="00B56AB4"/>
    <w:rsid w:val="00B6732D"/>
    <w:rsid w:val="00B703F6"/>
    <w:rsid w:val="00B909B8"/>
    <w:rsid w:val="00B977CF"/>
    <w:rsid w:val="00BB10F6"/>
    <w:rsid w:val="00BC02F1"/>
    <w:rsid w:val="00BC4CA0"/>
    <w:rsid w:val="00BE0845"/>
    <w:rsid w:val="00BE2DE3"/>
    <w:rsid w:val="00BE7E38"/>
    <w:rsid w:val="00BF17E2"/>
    <w:rsid w:val="00BF50F5"/>
    <w:rsid w:val="00C1379A"/>
    <w:rsid w:val="00C2158A"/>
    <w:rsid w:val="00C235EB"/>
    <w:rsid w:val="00C2485B"/>
    <w:rsid w:val="00C266E3"/>
    <w:rsid w:val="00C36E51"/>
    <w:rsid w:val="00C411AE"/>
    <w:rsid w:val="00C47253"/>
    <w:rsid w:val="00C614DE"/>
    <w:rsid w:val="00C718A1"/>
    <w:rsid w:val="00C961BE"/>
    <w:rsid w:val="00C97630"/>
    <w:rsid w:val="00CA5F57"/>
    <w:rsid w:val="00CB3E71"/>
    <w:rsid w:val="00CB719C"/>
    <w:rsid w:val="00CC07AA"/>
    <w:rsid w:val="00CC5FB2"/>
    <w:rsid w:val="00CD5C66"/>
    <w:rsid w:val="00CE2E39"/>
    <w:rsid w:val="00CE6FD0"/>
    <w:rsid w:val="00CF64D2"/>
    <w:rsid w:val="00D01980"/>
    <w:rsid w:val="00D06089"/>
    <w:rsid w:val="00D2482E"/>
    <w:rsid w:val="00D35C71"/>
    <w:rsid w:val="00D36E2D"/>
    <w:rsid w:val="00D40FAB"/>
    <w:rsid w:val="00D47033"/>
    <w:rsid w:val="00D512A8"/>
    <w:rsid w:val="00D57F5D"/>
    <w:rsid w:val="00D653D3"/>
    <w:rsid w:val="00D745E2"/>
    <w:rsid w:val="00D85C76"/>
    <w:rsid w:val="00D878A4"/>
    <w:rsid w:val="00D90996"/>
    <w:rsid w:val="00D9398A"/>
    <w:rsid w:val="00D93A4D"/>
    <w:rsid w:val="00D94006"/>
    <w:rsid w:val="00D972B8"/>
    <w:rsid w:val="00DB6E5B"/>
    <w:rsid w:val="00DB7EBC"/>
    <w:rsid w:val="00DC35A3"/>
    <w:rsid w:val="00DC67CE"/>
    <w:rsid w:val="00DE3BD0"/>
    <w:rsid w:val="00DF5CF6"/>
    <w:rsid w:val="00E04E12"/>
    <w:rsid w:val="00E16A1D"/>
    <w:rsid w:val="00E275B5"/>
    <w:rsid w:val="00E36A1B"/>
    <w:rsid w:val="00E371A6"/>
    <w:rsid w:val="00E66CEB"/>
    <w:rsid w:val="00E72EAA"/>
    <w:rsid w:val="00E73B6E"/>
    <w:rsid w:val="00E815D9"/>
    <w:rsid w:val="00E94954"/>
    <w:rsid w:val="00EB3FDE"/>
    <w:rsid w:val="00EC6F03"/>
    <w:rsid w:val="00ED5B61"/>
    <w:rsid w:val="00EE26A2"/>
    <w:rsid w:val="00EF50C3"/>
    <w:rsid w:val="00EF778E"/>
    <w:rsid w:val="00EF7B00"/>
    <w:rsid w:val="00F0025E"/>
    <w:rsid w:val="00F23042"/>
    <w:rsid w:val="00F25A5B"/>
    <w:rsid w:val="00F411C8"/>
    <w:rsid w:val="00F45829"/>
    <w:rsid w:val="00F5061F"/>
    <w:rsid w:val="00F57E28"/>
    <w:rsid w:val="00F659A7"/>
    <w:rsid w:val="00F71AE2"/>
    <w:rsid w:val="00F76BC2"/>
    <w:rsid w:val="00F848FD"/>
    <w:rsid w:val="00F86C69"/>
    <w:rsid w:val="00F925CD"/>
    <w:rsid w:val="00F96284"/>
    <w:rsid w:val="00FB5CB7"/>
    <w:rsid w:val="00FB7A3E"/>
    <w:rsid w:val="00FC2389"/>
    <w:rsid w:val="00FD6E56"/>
    <w:rsid w:val="00FF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5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A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360</Words>
  <Characters>2055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Чувашское Урметьево</cp:lastModifiedBy>
  <cp:revision>4</cp:revision>
  <cp:lastPrinted>2014-04-28T05:03:00Z</cp:lastPrinted>
  <dcterms:created xsi:type="dcterms:W3CDTF">2014-04-23T12:23:00Z</dcterms:created>
  <dcterms:modified xsi:type="dcterms:W3CDTF">2014-04-28T05:06:00Z</dcterms:modified>
</cp:coreProperties>
</file>