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A4" w:rsidRDefault="005D26A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43pt;margin-top:-180pt;width:182.75pt;height:1in;z-index:251658240;visibility:visible" strokeweight=".5pt">
            <v:textbox>
              <w:txbxContent>
                <w:p w:rsidR="005D26A4" w:rsidRDefault="005D26A4"/>
              </w:txbxContent>
            </v:textbox>
          </v:shape>
        </w:pict>
      </w:r>
      <w:r>
        <w:rPr>
          <w:noProof/>
        </w:rPr>
        <w:pict>
          <v:shape id="Поле 1" o:spid="_x0000_s1027" type="#_x0000_t202" style="position:absolute;margin-left:-10.05pt;margin-top:-10.7pt;width:225pt;height:206pt;z-index:251657216;visibility:visible" strokecolor="white" strokeweight=".5pt">
            <v:textbox>
              <w:txbxContent>
                <w:p w:rsidR="005D26A4" w:rsidRPr="00F854A6" w:rsidRDefault="005D26A4" w:rsidP="00AE0935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F854A6">
                    <w:rPr>
                      <w:sz w:val="28"/>
                      <w:szCs w:val="28"/>
                      <w:highlight w:val="yellow"/>
                    </w:rPr>
                    <w:t>АДМИНИСТРАЦИЯ</w:t>
                  </w:r>
                </w:p>
                <w:p w:rsidR="005D26A4" w:rsidRDefault="005D26A4" w:rsidP="00AE0935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F854A6">
                    <w:rPr>
                      <w:sz w:val="28"/>
                      <w:szCs w:val="28"/>
                      <w:highlight w:val="yellow"/>
                    </w:rPr>
                    <w:t xml:space="preserve">СЕЛЬСКОГО ПОСЕЛЕНИЯ </w:t>
                  </w:r>
                </w:p>
                <w:p w:rsidR="005D26A4" w:rsidRPr="00F854A6" w:rsidRDefault="005D26A4" w:rsidP="00AE0935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ЧУВАШСКОЕ УРМЕТЬЕВО</w:t>
                  </w:r>
                </w:p>
                <w:p w:rsidR="005D26A4" w:rsidRPr="00F854A6" w:rsidRDefault="005D26A4" w:rsidP="00AE0935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F854A6">
                    <w:rPr>
                      <w:sz w:val="28"/>
                      <w:szCs w:val="28"/>
                      <w:highlight w:val="yellow"/>
                    </w:rPr>
                    <w:t>МУНИЦИПАЛЬНОГО РАЙОНА</w:t>
                  </w:r>
                </w:p>
                <w:p w:rsidR="005D26A4" w:rsidRPr="00F854A6" w:rsidRDefault="005D26A4" w:rsidP="00AE0935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F854A6">
                    <w:rPr>
                      <w:sz w:val="28"/>
                      <w:szCs w:val="28"/>
                      <w:highlight w:val="yellow"/>
                    </w:rPr>
                    <w:t>ЧЕЛНО-ВЕРШИНСКИЙ</w:t>
                  </w:r>
                </w:p>
                <w:p w:rsidR="005D26A4" w:rsidRPr="00F854A6" w:rsidRDefault="005D26A4" w:rsidP="00AE0935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F854A6">
                    <w:rPr>
                      <w:sz w:val="28"/>
                      <w:szCs w:val="28"/>
                      <w:highlight w:val="yellow"/>
                    </w:rPr>
                    <w:t>САМАРСКОЙ ОБЛАСТИ</w:t>
                  </w:r>
                </w:p>
                <w:p w:rsidR="005D26A4" w:rsidRPr="00F854A6" w:rsidRDefault="005D26A4" w:rsidP="00AE0935">
                  <w:pPr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</w:p>
                <w:p w:rsidR="005D26A4" w:rsidRPr="00F854A6" w:rsidRDefault="005D26A4" w:rsidP="00AE0935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F854A6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ПОСТАНОВЛЕНИЕ</w:t>
                  </w:r>
                </w:p>
                <w:p w:rsidR="005D26A4" w:rsidRPr="00F854A6" w:rsidRDefault="005D26A4" w:rsidP="00AE0935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</w:p>
                <w:p w:rsidR="005D26A4" w:rsidRDefault="005D26A4" w:rsidP="00AE0935">
                  <w:pPr>
                    <w:jc w:val="center"/>
                  </w:pPr>
                  <w:r>
                    <w:rPr>
                      <w:highlight w:val="yellow"/>
                    </w:rPr>
                    <w:t xml:space="preserve">с. </w:t>
                  </w:r>
                  <w:r>
                    <w:t>Чувашское Урметьево</w:t>
                  </w:r>
                </w:p>
                <w:p w:rsidR="005D26A4" w:rsidRDefault="005D26A4" w:rsidP="00AE0935">
                  <w:pPr>
                    <w:jc w:val="center"/>
                  </w:pPr>
                </w:p>
                <w:p w:rsidR="005D26A4" w:rsidRDefault="005D26A4" w:rsidP="00AE0935">
                  <w:pPr>
                    <w:jc w:val="center"/>
                  </w:pPr>
                  <w:r>
                    <w:t>от 26.04.2013 № 9</w:t>
                  </w:r>
                </w:p>
                <w:p w:rsidR="005D26A4" w:rsidRDefault="005D26A4"/>
              </w:txbxContent>
            </v:textbox>
          </v:shape>
        </w:pict>
      </w:r>
    </w:p>
    <w:p w:rsidR="005D26A4" w:rsidRPr="00AE0935" w:rsidRDefault="005D26A4" w:rsidP="00AE0935"/>
    <w:p w:rsidR="005D26A4" w:rsidRPr="00AE0935" w:rsidRDefault="005D26A4" w:rsidP="00AE0935"/>
    <w:p w:rsidR="005D26A4" w:rsidRPr="00AE0935" w:rsidRDefault="005D26A4" w:rsidP="00AE0935"/>
    <w:p w:rsidR="005D26A4" w:rsidRPr="00AE0935" w:rsidRDefault="005D26A4" w:rsidP="00AE0935"/>
    <w:p w:rsidR="005D26A4" w:rsidRPr="00AE0935" w:rsidRDefault="005D26A4" w:rsidP="00AE0935"/>
    <w:p w:rsidR="005D26A4" w:rsidRPr="00AE0935" w:rsidRDefault="005D26A4" w:rsidP="00AE0935"/>
    <w:p w:rsidR="005D26A4" w:rsidRPr="00AE0935" w:rsidRDefault="005D26A4" w:rsidP="00AE0935"/>
    <w:p w:rsidR="005D26A4" w:rsidRPr="00AE0935" w:rsidRDefault="005D26A4" w:rsidP="00AE0935"/>
    <w:p w:rsidR="005D26A4" w:rsidRPr="00AE0935" w:rsidRDefault="005D26A4" w:rsidP="00AE0935"/>
    <w:p w:rsidR="005D26A4" w:rsidRPr="00AE0935" w:rsidRDefault="005D26A4" w:rsidP="00AE0935"/>
    <w:p w:rsidR="005D26A4" w:rsidRPr="00AE0935" w:rsidRDefault="005D26A4" w:rsidP="00AE0935"/>
    <w:p w:rsidR="005D26A4" w:rsidRPr="00AE0935" w:rsidRDefault="005D26A4" w:rsidP="00AE0935"/>
    <w:p w:rsidR="005D26A4" w:rsidRPr="00AE0935" w:rsidRDefault="005D26A4" w:rsidP="00AE0935"/>
    <w:p w:rsidR="005D26A4" w:rsidRDefault="005D26A4" w:rsidP="00AE0935"/>
    <w:p w:rsidR="005D26A4" w:rsidRDefault="005D26A4" w:rsidP="00AE0935"/>
    <w:p w:rsidR="005D26A4" w:rsidRDefault="005D26A4" w:rsidP="00AE0935"/>
    <w:p w:rsidR="005D26A4" w:rsidRPr="00AE0935" w:rsidRDefault="005D26A4" w:rsidP="00AE0935">
      <w:pPr>
        <w:rPr>
          <w:sz w:val="28"/>
          <w:szCs w:val="28"/>
        </w:rPr>
      </w:pPr>
      <w:r w:rsidRPr="00AE0935">
        <w:rPr>
          <w:sz w:val="28"/>
          <w:szCs w:val="28"/>
        </w:rPr>
        <w:t xml:space="preserve">Об утверждении «Перечня  информации о деятельности </w:t>
      </w:r>
      <w:r>
        <w:rPr>
          <w:sz w:val="28"/>
          <w:szCs w:val="28"/>
        </w:rPr>
        <w:t xml:space="preserve">органов местного самоуправления </w:t>
      </w:r>
      <w:r w:rsidRPr="00AE093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Чувашское Урметьево</w:t>
      </w:r>
      <w:r w:rsidRPr="00AE0935">
        <w:rPr>
          <w:sz w:val="28"/>
          <w:szCs w:val="28"/>
        </w:rPr>
        <w:t xml:space="preserve"> для размещения на официальном сайте Администрации муниципального района Челно-Вершинский»</w:t>
      </w:r>
    </w:p>
    <w:p w:rsidR="005D26A4" w:rsidRDefault="005D26A4" w:rsidP="00AE0935"/>
    <w:p w:rsidR="005D26A4" w:rsidRDefault="005D26A4" w:rsidP="00AE0935"/>
    <w:p w:rsidR="005D26A4" w:rsidRDefault="005D26A4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 законом «Об обеспечении доступа к информации о деятельности государственных органов и органов местного самоуправления» от 09.02.2009 г. № 8-ФЗ, в целях обеспечения прав граждан, организаций, общественных объединений на доступ к информации о деятельности органов местного самоуправления сельского поселения Чувашское Урметьево муниципального района Челно-Вершинский, администрация сельского поселения Чувашское Урметьево муниципального района Челно-Вершинский Самарской области</w:t>
      </w:r>
    </w:p>
    <w:p w:rsidR="005D26A4" w:rsidRDefault="005D26A4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5D26A4" w:rsidRDefault="005D26A4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5D26A4" w:rsidRDefault="005D26A4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5D26A4" w:rsidRDefault="005D26A4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Pr="00AE0935">
        <w:rPr>
          <w:color w:val="000000"/>
          <w:sz w:val="28"/>
          <w:szCs w:val="28"/>
        </w:rPr>
        <w:t>«Переч</w:t>
      </w:r>
      <w:r>
        <w:rPr>
          <w:color w:val="000000"/>
          <w:sz w:val="28"/>
          <w:szCs w:val="28"/>
        </w:rPr>
        <w:t>ень</w:t>
      </w:r>
      <w:r w:rsidRPr="00AE0935">
        <w:rPr>
          <w:color w:val="000000"/>
          <w:sz w:val="28"/>
          <w:szCs w:val="28"/>
        </w:rPr>
        <w:t xml:space="preserve">  информации о деятельности </w:t>
      </w:r>
      <w:r>
        <w:rPr>
          <w:color w:val="000000"/>
          <w:sz w:val="28"/>
          <w:szCs w:val="28"/>
        </w:rPr>
        <w:t xml:space="preserve">органов местного самоуправления </w:t>
      </w:r>
      <w:r w:rsidRPr="00AE0935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Чувашское Урметьево </w:t>
      </w:r>
      <w:r w:rsidRPr="00AE0935">
        <w:rPr>
          <w:color w:val="000000"/>
          <w:sz w:val="28"/>
          <w:szCs w:val="28"/>
        </w:rPr>
        <w:t>для размещения на официальном сайте Администрации муниципального района Челно-Вершинский»</w:t>
      </w:r>
      <w:r>
        <w:rPr>
          <w:color w:val="000000"/>
          <w:sz w:val="28"/>
          <w:szCs w:val="28"/>
        </w:rPr>
        <w:t xml:space="preserve"> (приложение);</w:t>
      </w:r>
    </w:p>
    <w:p w:rsidR="005D26A4" w:rsidRDefault="005D26A4" w:rsidP="009A0977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A0977">
        <w:rPr>
          <w:color w:val="000000"/>
          <w:sz w:val="28"/>
          <w:szCs w:val="28"/>
        </w:rPr>
        <w:t>Назначить ответственным за  сбор информации, подлежащей размещению на официальном сайте</w:t>
      </w:r>
      <w:r>
        <w:rPr>
          <w:color w:val="000000"/>
          <w:sz w:val="28"/>
          <w:szCs w:val="28"/>
        </w:rPr>
        <w:t xml:space="preserve"> Администрации муниципального района Челно-Вершинский, специалиста 1 категории Администрации сельского поселения</w:t>
      </w:r>
      <w:r w:rsidRPr="00627A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Чувашское Урметьево, Т.В. Разукову.</w:t>
      </w:r>
    </w:p>
    <w:p w:rsidR="005D26A4" w:rsidRPr="009A0977" w:rsidRDefault="005D26A4" w:rsidP="009A0977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«Официальный вестник».</w:t>
      </w:r>
    </w:p>
    <w:p w:rsidR="005D26A4" w:rsidRDefault="005D26A4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5D26A4" w:rsidRPr="00AE0935" w:rsidRDefault="005D26A4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В.Д. Аитов</w:t>
      </w:r>
    </w:p>
    <w:p w:rsidR="005D26A4" w:rsidRDefault="005D26A4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D26A4" w:rsidRDefault="005D26A4" w:rsidP="00AE0935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9A0977" w:rsidRDefault="005D26A4" w:rsidP="009A0977"/>
    <w:p w:rsidR="005D26A4" w:rsidRPr="008F2A52" w:rsidRDefault="005D26A4" w:rsidP="009A0977">
      <w:pPr>
        <w:rPr>
          <w:sz w:val="20"/>
          <w:szCs w:val="20"/>
        </w:rPr>
      </w:pPr>
    </w:p>
    <w:p w:rsidR="005D26A4" w:rsidRPr="008F2A52" w:rsidRDefault="005D26A4" w:rsidP="009A0977">
      <w:pPr>
        <w:rPr>
          <w:sz w:val="20"/>
          <w:szCs w:val="20"/>
        </w:rPr>
      </w:pPr>
    </w:p>
    <w:p w:rsidR="005D26A4" w:rsidRPr="008F2A52" w:rsidRDefault="005D26A4" w:rsidP="009A0977">
      <w:pPr>
        <w:tabs>
          <w:tab w:val="left" w:pos="1440"/>
        </w:tabs>
        <w:rPr>
          <w:sz w:val="20"/>
          <w:szCs w:val="20"/>
        </w:rPr>
      </w:pPr>
      <w:r w:rsidRPr="008F2A52">
        <w:rPr>
          <w:sz w:val="20"/>
          <w:szCs w:val="20"/>
        </w:rPr>
        <w:tab/>
      </w:r>
    </w:p>
    <w:p w:rsidR="005D26A4" w:rsidRPr="008F2A52" w:rsidRDefault="005D26A4" w:rsidP="009A0977">
      <w:pPr>
        <w:autoSpaceDE w:val="0"/>
        <w:autoSpaceDN w:val="0"/>
        <w:adjustRightInd w:val="0"/>
        <w:ind w:left="-142" w:firstLine="851"/>
        <w:jc w:val="right"/>
        <w:rPr>
          <w:color w:val="000000"/>
          <w:sz w:val="20"/>
          <w:szCs w:val="20"/>
        </w:rPr>
      </w:pPr>
      <w:r w:rsidRPr="008F2A52">
        <w:rPr>
          <w:color w:val="000000"/>
          <w:sz w:val="20"/>
          <w:szCs w:val="20"/>
        </w:rPr>
        <w:t>Приложение</w:t>
      </w:r>
    </w:p>
    <w:p w:rsidR="005D26A4" w:rsidRPr="008F2A52" w:rsidRDefault="005D26A4" w:rsidP="009A0977">
      <w:pPr>
        <w:autoSpaceDE w:val="0"/>
        <w:autoSpaceDN w:val="0"/>
        <w:adjustRightInd w:val="0"/>
        <w:ind w:left="-142" w:firstLine="851"/>
        <w:jc w:val="right"/>
        <w:rPr>
          <w:color w:val="000000"/>
          <w:sz w:val="20"/>
          <w:szCs w:val="20"/>
        </w:rPr>
      </w:pPr>
      <w:r w:rsidRPr="008F2A52">
        <w:rPr>
          <w:color w:val="000000"/>
          <w:sz w:val="20"/>
          <w:szCs w:val="20"/>
        </w:rPr>
        <w:t xml:space="preserve">к постановлению Администрации </w:t>
      </w:r>
    </w:p>
    <w:p w:rsidR="005D26A4" w:rsidRPr="008F2A52" w:rsidRDefault="005D26A4" w:rsidP="009A0977">
      <w:pPr>
        <w:autoSpaceDE w:val="0"/>
        <w:autoSpaceDN w:val="0"/>
        <w:adjustRightInd w:val="0"/>
        <w:ind w:left="-142" w:firstLine="851"/>
        <w:jc w:val="right"/>
        <w:rPr>
          <w:color w:val="000000"/>
          <w:sz w:val="20"/>
          <w:szCs w:val="20"/>
        </w:rPr>
      </w:pPr>
      <w:r w:rsidRPr="008F2A52">
        <w:rPr>
          <w:color w:val="000000"/>
          <w:sz w:val="20"/>
          <w:szCs w:val="20"/>
        </w:rPr>
        <w:t>сельского поселения Чувашское Урметьево</w:t>
      </w:r>
    </w:p>
    <w:p w:rsidR="005D26A4" w:rsidRPr="008F2A52" w:rsidRDefault="005D26A4" w:rsidP="009A0977">
      <w:pPr>
        <w:autoSpaceDE w:val="0"/>
        <w:autoSpaceDN w:val="0"/>
        <w:adjustRightInd w:val="0"/>
        <w:ind w:left="-142" w:firstLine="851"/>
        <w:jc w:val="right"/>
        <w:rPr>
          <w:color w:val="000000"/>
          <w:sz w:val="20"/>
          <w:szCs w:val="20"/>
        </w:rPr>
      </w:pPr>
      <w:r w:rsidRPr="008F2A52">
        <w:rPr>
          <w:color w:val="000000"/>
          <w:sz w:val="20"/>
          <w:szCs w:val="20"/>
        </w:rPr>
        <w:t>муниципального района Челно-Вершинский</w:t>
      </w:r>
    </w:p>
    <w:p w:rsidR="005D26A4" w:rsidRPr="008F2A52" w:rsidRDefault="005D26A4" w:rsidP="009A0977">
      <w:pPr>
        <w:autoSpaceDE w:val="0"/>
        <w:autoSpaceDN w:val="0"/>
        <w:adjustRightInd w:val="0"/>
        <w:ind w:left="-142" w:firstLine="85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 26.04.2013  №9</w:t>
      </w:r>
    </w:p>
    <w:p w:rsidR="005D26A4" w:rsidRPr="008F2A52" w:rsidRDefault="005D26A4" w:rsidP="009A0977">
      <w:pPr>
        <w:autoSpaceDE w:val="0"/>
        <w:autoSpaceDN w:val="0"/>
        <w:adjustRightInd w:val="0"/>
        <w:ind w:left="-142" w:firstLine="851"/>
        <w:jc w:val="center"/>
        <w:rPr>
          <w:b/>
          <w:bCs/>
          <w:color w:val="000000"/>
          <w:sz w:val="20"/>
          <w:szCs w:val="20"/>
        </w:rPr>
      </w:pPr>
    </w:p>
    <w:p w:rsidR="005D26A4" w:rsidRPr="008F2A52" w:rsidRDefault="005D26A4" w:rsidP="009A0977">
      <w:pPr>
        <w:autoSpaceDE w:val="0"/>
        <w:autoSpaceDN w:val="0"/>
        <w:adjustRightInd w:val="0"/>
        <w:ind w:left="-142" w:firstLine="851"/>
        <w:jc w:val="center"/>
        <w:rPr>
          <w:b/>
          <w:bCs/>
          <w:color w:val="000000"/>
          <w:sz w:val="20"/>
          <w:szCs w:val="20"/>
        </w:rPr>
      </w:pPr>
    </w:p>
    <w:p w:rsidR="005D26A4" w:rsidRPr="008F2A52" w:rsidRDefault="005D26A4" w:rsidP="009A0977">
      <w:pPr>
        <w:autoSpaceDE w:val="0"/>
        <w:autoSpaceDN w:val="0"/>
        <w:adjustRightInd w:val="0"/>
        <w:ind w:left="-142" w:firstLine="851"/>
        <w:jc w:val="center"/>
        <w:rPr>
          <w:color w:val="000000"/>
          <w:sz w:val="22"/>
          <w:szCs w:val="22"/>
        </w:rPr>
      </w:pPr>
      <w:r w:rsidRPr="008F2A52">
        <w:rPr>
          <w:b/>
          <w:bCs/>
          <w:color w:val="000000"/>
          <w:sz w:val="22"/>
          <w:szCs w:val="22"/>
        </w:rPr>
        <w:t>Перечень  информации о деятельности органов местного самоуправления сельского поселения Чувашское Урметьево</w:t>
      </w:r>
      <w:r w:rsidRPr="008F2A52">
        <w:rPr>
          <w:color w:val="000000"/>
          <w:sz w:val="22"/>
          <w:szCs w:val="22"/>
        </w:rPr>
        <w:t xml:space="preserve"> </w:t>
      </w:r>
    </w:p>
    <w:p w:rsidR="005D26A4" w:rsidRPr="008F2A52" w:rsidRDefault="005D26A4" w:rsidP="009A0977">
      <w:pPr>
        <w:autoSpaceDE w:val="0"/>
        <w:autoSpaceDN w:val="0"/>
        <w:adjustRightInd w:val="0"/>
        <w:ind w:left="-142" w:firstLine="851"/>
        <w:jc w:val="center"/>
        <w:rPr>
          <w:b/>
          <w:bCs/>
          <w:color w:val="000000"/>
          <w:sz w:val="22"/>
          <w:szCs w:val="22"/>
        </w:rPr>
      </w:pPr>
      <w:r w:rsidRPr="008F2A52">
        <w:rPr>
          <w:b/>
          <w:bCs/>
          <w:color w:val="000000"/>
          <w:sz w:val="22"/>
          <w:szCs w:val="22"/>
        </w:rPr>
        <w:t xml:space="preserve">для размещения на официальном сайте </w:t>
      </w:r>
    </w:p>
    <w:p w:rsidR="005D26A4" w:rsidRPr="008F2A52" w:rsidRDefault="005D26A4" w:rsidP="00627AE2">
      <w:pPr>
        <w:autoSpaceDE w:val="0"/>
        <w:autoSpaceDN w:val="0"/>
        <w:adjustRightInd w:val="0"/>
        <w:ind w:left="-142" w:firstLine="851"/>
        <w:jc w:val="center"/>
        <w:rPr>
          <w:b/>
          <w:bCs/>
          <w:color w:val="000000"/>
          <w:sz w:val="22"/>
          <w:szCs w:val="22"/>
        </w:rPr>
      </w:pPr>
      <w:r w:rsidRPr="008F2A52">
        <w:rPr>
          <w:b/>
          <w:bCs/>
          <w:color w:val="000000"/>
          <w:sz w:val="22"/>
          <w:szCs w:val="22"/>
        </w:rPr>
        <w:t>Администрации муниципального района Челно-Вершинский</w:t>
      </w:r>
    </w:p>
    <w:p w:rsidR="005D26A4" w:rsidRPr="008F2A52" w:rsidRDefault="005D26A4" w:rsidP="009A0977">
      <w:pPr>
        <w:autoSpaceDE w:val="0"/>
        <w:autoSpaceDN w:val="0"/>
        <w:adjustRightInd w:val="0"/>
        <w:ind w:left="-142" w:firstLine="851"/>
        <w:jc w:val="both"/>
        <w:rPr>
          <w:sz w:val="22"/>
          <w:szCs w:val="22"/>
        </w:rPr>
      </w:pPr>
    </w:p>
    <w:p w:rsidR="005D26A4" w:rsidRPr="008F2A52" w:rsidRDefault="005D26A4" w:rsidP="009A0977">
      <w:pPr>
        <w:autoSpaceDE w:val="0"/>
        <w:autoSpaceDN w:val="0"/>
        <w:adjustRightInd w:val="0"/>
        <w:ind w:left="-142" w:firstLine="851"/>
        <w:jc w:val="both"/>
        <w:rPr>
          <w:sz w:val="22"/>
          <w:szCs w:val="22"/>
        </w:rPr>
      </w:pPr>
      <w:r w:rsidRPr="008F2A52">
        <w:rPr>
          <w:sz w:val="22"/>
          <w:szCs w:val="22"/>
        </w:rPr>
        <w:t xml:space="preserve">1.1.  Информационная структура формируется из двух видов информационных блоков: </w:t>
      </w:r>
    </w:p>
    <w:p w:rsidR="005D26A4" w:rsidRPr="008F2A52" w:rsidRDefault="005D26A4" w:rsidP="009A0977">
      <w:pPr>
        <w:autoSpaceDE w:val="0"/>
        <w:autoSpaceDN w:val="0"/>
        <w:adjustRightInd w:val="0"/>
        <w:ind w:left="-142" w:firstLine="851"/>
        <w:jc w:val="both"/>
        <w:rPr>
          <w:sz w:val="22"/>
          <w:szCs w:val="22"/>
        </w:rPr>
      </w:pPr>
      <w:r w:rsidRPr="008F2A52">
        <w:rPr>
          <w:sz w:val="22"/>
          <w:szCs w:val="22"/>
        </w:rPr>
        <w:t>1) информация, обязательная  к размещению на официальном сайте;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 xml:space="preserve">  2) дополнительная информация.</w:t>
      </w:r>
    </w:p>
    <w:p w:rsidR="005D26A4" w:rsidRPr="008F2A52" w:rsidRDefault="005D26A4" w:rsidP="009A0977">
      <w:pPr>
        <w:autoSpaceDE w:val="0"/>
        <w:autoSpaceDN w:val="0"/>
        <w:adjustRightInd w:val="0"/>
        <w:ind w:left="-142" w:firstLine="851"/>
        <w:jc w:val="both"/>
        <w:rPr>
          <w:sz w:val="22"/>
          <w:szCs w:val="22"/>
        </w:rPr>
      </w:pPr>
      <w:r w:rsidRPr="008F2A52">
        <w:rPr>
          <w:sz w:val="22"/>
          <w:szCs w:val="22"/>
        </w:rPr>
        <w:t>1.2.  Информация, обязательная к размещению на официальном сайте содержит: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1) общую информацию об органе местного самоуправления, в том числе: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в) перечень подведомственных организаций (муниципальных учреждений и предприятий),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г) сведения о руководителях органов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д)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е) сведения о средствах массовой информации, учрежденных органом местного самоуправления;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2) информацию о нормотворческой деятельности органа местного самоуправления, в том числе: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б) тексты проектов законов Самарской области, внесенных Главой района, Собранием представителей района  на рассмотрение в Самарскую Губернскую Думу, тексты проектов муниципальных правовых актов, внесенных в представительные органы муниципальных образований;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в)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г) административные регламенты, стандарты муниципальных услуг;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д) 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е) порядок обжалования муниципальных правовых актов, принятых органами местного самоуправления;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3) информацию об участии органов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5)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6) тексты официальных выступлений и заявлений руководителей и заместителей руководителей органа местного самоуправления;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7) статистическую информацию о деятельности органа местного самоуправления, в том числе: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8) информацию о кадровом обеспечении органа местного самоуправления, в том числе: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а) порядок поступления граждан на муниципальную службу;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б) сведения о вакантных должностях муниципальной службы, имеющихся в органе местного самоуправления;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в) квалификационные требования к кандидатам на замещение вакантных должностей муниципальной службы;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г) условия и результаты конкурсов на замещение вакантных должностей муниципальной службы (в случае если конкурс предусмотрен муниципальными правовыми актами);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е) 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1.3. Информация,  размещаемая на официальном сайте,  не должна: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1) нарушать авторское право;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2) содержать ненормативную лексику;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3) унижать честь, достоинство и деловую репутацию физических и юридических лиц;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4) в открытом доступе содержать государственную, коммерческую или иную, специально охраняемую законом тайну;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8F2A52">
        <w:rPr>
          <w:sz w:val="22"/>
          <w:szCs w:val="22"/>
        </w:rPr>
        <w:t>5) содержать информационные материалы, которые призывают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 и экстремистских религиозных идей.</w:t>
      </w:r>
    </w:p>
    <w:p w:rsidR="005D26A4" w:rsidRPr="008F2A52" w:rsidRDefault="005D26A4" w:rsidP="009A097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5D26A4" w:rsidRPr="008F2A52" w:rsidRDefault="005D26A4" w:rsidP="009A0977">
      <w:pPr>
        <w:tabs>
          <w:tab w:val="left" w:pos="1440"/>
        </w:tabs>
        <w:rPr>
          <w:sz w:val="22"/>
          <w:szCs w:val="22"/>
        </w:rPr>
      </w:pPr>
    </w:p>
    <w:sectPr w:rsidR="005D26A4" w:rsidRPr="008F2A52" w:rsidSect="00BD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BD9"/>
    <w:multiLevelType w:val="multilevel"/>
    <w:tmpl w:val="BFD60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695"/>
    <w:rsid w:val="0000274C"/>
    <w:rsid w:val="00017CF9"/>
    <w:rsid w:val="0002445A"/>
    <w:rsid w:val="00026800"/>
    <w:rsid w:val="0004228A"/>
    <w:rsid w:val="0004624B"/>
    <w:rsid w:val="00060EEA"/>
    <w:rsid w:val="00096C55"/>
    <w:rsid w:val="000A0383"/>
    <w:rsid w:val="000A5742"/>
    <w:rsid w:val="000C529C"/>
    <w:rsid w:val="000F1ED4"/>
    <w:rsid w:val="00117DC6"/>
    <w:rsid w:val="00123C83"/>
    <w:rsid w:val="0012610F"/>
    <w:rsid w:val="00127172"/>
    <w:rsid w:val="00127AE5"/>
    <w:rsid w:val="00154BCA"/>
    <w:rsid w:val="00174CDA"/>
    <w:rsid w:val="001B021E"/>
    <w:rsid w:val="001B2AC0"/>
    <w:rsid w:val="001B4E2A"/>
    <w:rsid w:val="001B500B"/>
    <w:rsid w:val="001B5042"/>
    <w:rsid w:val="001C0DC1"/>
    <w:rsid w:val="001C672F"/>
    <w:rsid w:val="001D0C83"/>
    <w:rsid w:val="001E0BC3"/>
    <w:rsid w:val="00222F62"/>
    <w:rsid w:val="00231DC3"/>
    <w:rsid w:val="002323B1"/>
    <w:rsid w:val="002611AC"/>
    <w:rsid w:val="00263BF5"/>
    <w:rsid w:val="00266B95"/>
    <w:rsid w:val="002926AA"/>
    <w:rsid w:val="002951CF"/>
    <w:rsid w:val="002973D1"/>
    <w:rsid w:val="002A53DF"/>
    <w:rsid w:val="002B124C"/>
    <w:rsid w:val="002B7E29"/>
    <w:rsid w:val="002E063D"/>
    <w:rsid w:val="00305375"/>
    <w:rsid w:val="00310E5E"/>
    <w:rsid w:val="00320A48"/>
    <w:rsid w:val="00326A9B"/>
    <w:rsid w:val="003312F0"/>
    <w:rsid w:val="00341E39"/>
    <w:rsid w:val="003514E4"/>
    <w:rsid w:val="003535C1"/>
    <w:rsid w:val="00362052"/>
    <w:rsid w:val="00371DAE"/>
    <w:rsid w:val="00372149"/>
    <w:rsid w:val="003806BA"/>
    <w:rsid w:val="003A6D20"/>
    <w:rsid w:val="003B06EA"/>
    <w:rsid w:val="003B20AD"/>
    <w:rsid w:val="003B2293"/>
    <w:rsid w:val="003B4229"/>
    <w:rsid w:val="003C388A"/>
    <w:rsid w:val="003C7CB6"/>
    <w:rsid w:val="003D0EC9"/>
    <w:rsid w:val="003D2849"/>
    <w:rsid w:val="003D5AAF"/>
    <w:rsid w:val="004032B8"/>
    <w:rsid w:val="00410242"/>
    <w:rsid w:val="004143CF"/>
    <w:rsid w:val="00430569"/>
    <w:rsid w:val="00445597"/>
    <w:rsid w:val="00454AB5"/>
    <w:rsid w:val="00463E02"/>
    <w:rsid w:val="00464E23"/>
    <w:rsid w:val="00470B82"/>
    <w:rsid w:val="00476423"/>
    <w:rsid w:val="00481BA6"/>
    <w:rsid w:val="00482E2C"/>
    <w:rsid w:val="0049336D"/>
    <w:rsid w:val="004B74D4"/>
    <w:rsid w:val="004C058E"/>
    <w:rsid w:val="004D3BEE"/>
    <w:rsid w:val="004D51B1"/>
    <w:rsid w:val="004F5EB2"/>
    <w:rsid w:val="005027E0"/>
    <w:rsid w:val="00517D0B"/>
    <w:rsid w:val="00523B33"/>
    <w:rsid w:val="005612A6"/>
    <w:rsid w:val="0056383B"/>
    <w:rsid w:val="00573AB8"/>
    <w:rsid w:val="00576DF8"/>
    <w:rsid w:val="00582CE4"/>
    <w:rsid w:val="0058411C"/>
    <w:rsid w:val="00597BBD"/>
    <w:rsid w:val="005A6295"/>
    <w:rsid w:val="005A77D0"/>
    <w:rsid w:val="005C3783"/>
    <w:rsid w:val="005D26A4"/>
    <w:rsid w:val="005D32FC"/>
    <w:rsid w:val="005D798A"/>
    <w:rsid w:val="0061772D"/>
    <w:rsid w:val="00627AE2"/>
    <w:rsid w:val="00634975"/>
    <w:rsid w:val="006421F6"/>
    <w:rsid w:val="00650326"/>
    <w:rsid w:val="00657314"/>
    <w:rsid w:val="00661764"/>
    <w:rsid w:val="006637D5"/>
    <w:rsid w:val="00680F75"/>
    <w:rsid w:val="006B0931"/>
    <w:rsid w:val="006E6813"/>
    <w:rsid w:val="006F02B7"/>
    <w:rsid w:val="006F0312"/>
    <w:rsid w:val="007050A2"/>
    <w:rsid w:val="00705AFD"/>
    <w:rsid w:val="00706DF1"/>
    <w:rsid w:val="00731828"/>
    <w:rsid w:val="007626DB"/>
    <w:rsid w:val="00776A58"/>
    <w:rsid w:val="007837E0"/>
    <w:rsid w:val="00794D1B"/>
    <w:rsid w:val="007955DB"/>
    <w:rsid w:val="007B2282"/>
    <w:rsid w:val="007E0DBE"/>
    <w:rsid w:val="007E2912"/>
    <w:rsid w:val="007E5790"/>
    <w:rsid w:val="007E6135"/>
    <w:rsid w:val="007F1DB7"/>
    <w:rsid w:val="00801568"/>
    <w:rsid w:val="008200AE"/>
    <w:rsid w:val="00825C31"/>
    <w:rsid w:val="008264D7"/>
    <w:rsid w:val="00845697"/>
    <w:rsid w:val="00857A25"/>
    <w:rsid w:val="00892003"/>
    <w:rsid w:val="0089232C"/>
    <w:rsid w:val="008D3490"/>
    <w:rsid w:val="008D49B2"/>
    <w:rsid w:val="008E4329"/>
    <w:rsid w:val="008E54C5"/>
    <w:rsid w:val="008E7151"/>
    <w:rsid w:val="008F0841"/>
    <w:rsid w:val="008F2461"/>
    <w:rsid w:val="008F2A52"/>
    <w:rsid w:val="008F3D6E"/>
    <w:rsid w:val="0090328F"/>
    <w:rsid w:val="00905A4E"/>
    <w:rsid w:val="0092340E"/>
    <w:rsid w:val="00927536"/>
    <w:rsid w:val="009552EA"/>
    <w:rsid w:val="0097459C"/>
    <w:rsid w:val="00987073"/>
    <w:rsid w:val="00987C7A"/>
    <w:rsid w:val="009A0977"/>
    <w:rsid w:val="009A3279"/>
    <w:rsid w:val="009A58AD"/>
    <w:rsid w:val="009C2113"/>
    <w:rsid w:val="009D41D3"/>
    <w:rsid w:val="009D6CB7"/>
    <w:rsid w:val="009E6453"/>
    <w:rsid w:val="009F256C"/>
    <w:rsid w:val="00A00E41"/>
    <w:rsid w:val="00A3612B"/>
    <w:rsid w:val="00A4163E"/>
    <w:rsid w:val="00A61A4F"/>
    <w:rsid w:val="00A70DA3"/>
    <w:rsid w:val="00A74D09"/>
    <w:rsid w:val="00A8377C"/>
    <w:rsid w:val="00AB1EC1"/>
    <w:rsid w:val="00AB22B7"/>
    <w:rsid w:val="00AC008E"/>
    <w:rsid w:val="00AC50E6"/>
    <w:rsid w:val="00AE00A2"/>
    <w:rsid w:val="00AE0935"/>
    <w:rsid w:val="00AE7F1B"/>
    <w:rsid w:val="00AF56F3"/>
    <w:rsid w:val="00B30085"/>
    <w:rsid w:val="00B433A1"/>
    <w:rsid w:val="00B43B12"/>
    <w:rsid w:val="00B513F4"/>
    <w:rsid w:val="00B6732D"/>
    <w:rsid w:val="00B977CF"/>
    <w:rsid w:val="00BC02F1"/>
    <w:rsid w:val="00BC4CA0"/>
    <w:rsid w:val="00BD7F81"/>
    <w:rsid w:val="00BE0845"/>
    <w:rsid w:val="00BE2DE3"/>
    <w:rsid w:val="00BF17E2"/>
    <w:rsid w:val="00BF50F5"/>
    <w:rsid w:val="00C1379A"/>
    <w:rsid w:val="00C266E3"/>
    <w:rsid w:val="00C411AE"/>
    <w:rsid w:val="00C47253"/>
    <w:rsid w:val="00C718A1"/>
    <w:rsid w:val="00C961BE"/>
    <w:rsid w:val="00CA5F57"/>
    <w:rsid w:val="00CC07AA"/>
    <w:rsid w:val="00CC5FB2"/>
    <w:rsid w:val="00CE6FD0"/>
    <w:rsid w:val="00D01980"/>
    <w:rsid w:val="00D06089"/>
    <w:rsid w:val="00D2482E"/>
    <w:rsid w:val="00D35C71"/>
    <w:rsid w:val="00D36E2D"/>
    <w:rsid w:val="00D512A8"/>
    <w:rsid w:val="00D57F5D"/>
    <w:rsid w:val="00D653D3"/>
    <w:rsid w:val="00D878A4"/>
    <w:rsid w:val="00D90996"/>
    <w:rsid w:val="00D93A4D"/>
    <w:rsid w:val="00D94006"/>
    <w:rsid w:val="00D972B8"/>
    <w:rsid w:val="00DC35A3"/>
    <w:rsid w:val="00E04E12"/>
    <w:rsid w:val="00E16A1D"/>
    <w:rsid w:val="00E36A1B"/>
    <w:rsid w:val="00E527BB"/>
    <w:rsid w:val="00E66CEB"/>
    <w:rsid w:val="00E815D9"/>
    <w:rsid w:val="00E94954"/>
    <w:rsid w:val="00EB3FDE"/>
    <w:rsid w:val="00EC5695"/>
    <w:rsid w:val="00EC6F03"/>
    <w:rsid w:val="00ED5B61"/>
    <w:rsid w:val="00EF50C3"/>
    <w:rsid w:val="00EF778E"/>
    <w:rsid w:val="00EF7B00"/>
    <w:rsid w:val="00F0025E"/>
    <w:rsid w:val="00F23042"/>
    <w:rsid w:val="00F411C8"/>
    <w:rsid w:val="00F5061F"/>
    <w:rsid w:val="00F659A7"/>
    <w:rsid w:val="00F76BC2"/>
    <w:rsid w:val="00F848FD"/>
    <w:rsid w:val="00F854A6"/>
    <w:rsid w:val="00F86C69"/>
    <w:rsid w:val="00F96284"/>
    <w:rsid w:val="00FB5CB7"/>
    <w:rsid w:val="00FB7A3E"/>
    <w:rsid w:val="00FC2389"/>
    <w:rsid w:val="00F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9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3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7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5</Pages>
  <Words>1312</Words>
  <Characters>7482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AbdulinaLK</dc:creator>
  <cp:keywords/>
  <dc:description/>
  <cp:lastModifiedBy>Чувашское Урметьево</cp:lastModifiedBy>
  <cp:revision>9</cp:revision>
  <cp:lastPrinted>2013-04-18T09:38:00Z</cp:lastPrinted>
  <dcterms:created xsi:type="dcterms:W3CDTF">2013-04-16T09:38:00Z</dcterms:created>
  <dcterms:modified xsi:type="dcterms:W3CDTF">2013-04-29T07:02:00Z</dcterms:modified>
</cp:coreProperties>
</file>