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034" w:rsidRDefault="00CD6034" w:rsidP="007E28B3">
      <w:pPr>
        <w:jc w:val="center"/>
        <w:rPr>
          <w:color w:val="000000"/>
        </w:rPr>
      </w:pPr>
      <w:r>
        <w:rPr>
          <w:noProof/>
        </w:rPr>
        <w:pict>
          <v:shapetype id="_x0000_t202" coordsize="21600,21600" o:spt="202" path="m,l,21600r21600,l21600,xe">
            <v:stroke joinstyle="miter"/>
            <v:path gradientshapeok="t" o:connecttype="rect"/>
          </v:shapetype>
          <v:shape id="Поле 1" o:spid="_x0000_s1026" type="#_x0000_t202" style="position:absolute;left:0;text-align:left;margin-left:17.1pt;margin-top:-19.85pt;width:196.75pt;height:236.1pt;z-index:251658240;visibility:visible" strokecolor="white" strokeweight=".5pt">
            <v:textbox>
              <w:txbxContent>
                <w:p w:rsidR="00CD6034" w:rsidRPr="00806B67" w:rsidRDefault="00CD6034" w:rsidP="00B6416D">
                  <w:pPr>
                    <w:jc w:val="center"/>
                    <w:rPr>
                      <w:sz w:val="28"/>
                      <w:szCs w:val="28"/>
                    </w:rPr>
                  </w:pPr>
                  <w:r w:rsidRPr="00806B67">
                    <w:rPr>
                      <w:sz w:val="28"/>
                      <w:szCs w:val="28"/>
                    </w:rPr>
                    <w:t>АДМИНИСТРАЦИЯ</w:t>
                  </w:r>
                </w:p>
                <w:p w:rsidR="00CD6034" w:rsidRPr="00806B67" w:rsidRDefault="00CD6034" w:rsidP="00B6416D">
                  <w:pPr>
                    <w:jc w:val="center"/>
                    <w:rPr>
                      <w:sz w:val="28"/>
                      <w:szCs w:val="28"/>
                    </w:rPr>
                  </w:pPr>
                  <w:r w:rsidRPr="00806B67">
                    <w:rPr>
                      <w:sz w:val="28"/>
                      <w:szCs w:val="28"/>
                    </w:rPr>
                    <w:t xml:space="preserve">СЕЛЬСКОГО ПОСЕЛЕНИЯ </w:t>
                  </w:r>
                  <w:r w:rsidRPr="00B60453">
                    <w:rPr>
                      <w:sz w:val="28"/>
                      <w:szCs w:val="28"/>
                    </w:rPr>
                    <w:t>ЧУВАШСКОЕ УРМЕТЬЕВО</w:t>
                  </w:r>
                </w:p>
                <w:p w:rsidR="00CD6034" w:rsidRPr="00806B67" w:rsidRDefault="00CD6034" w:rsidP="00B6416D">
                  <w:pPr>
                    <w:jc w:val="center"/>
                    <w:rPr>
                      <w:sz w:val="28"/>
                      <w:szCs w:val="28"/>
                    </w:rPr>
                  </w:pPr>
                  <w:r w:rsidRPr="00806B67">
                    <w:rPr>
                      <w:sz w:val="28"/>
                      <w:szCs w:val="28"/>
                    </w:rPr>
                    <w:t>МУНИЦИПАЛЬНОГО РАЙОНА</w:t>
                  </w:r>
                </w:p>
                <w:p w:rsidR="00CD6034" w:rsidRPr="00806B67" w:rsidRDefault="00CD6034" w:rsidP="00B6416D">
                  <w:pPr>
                    <w:jc w:val="center"/>
                    <w:rPr>
                      <w:sz w:val="28"/>
                      <w:szCs w:val="28"/>
                    </w:rPr>
                  </w:pPr>
                  <w:r w:rsidRPr="00806B67">
                    <w:rPr>
                      <w:sz w:val="28"/>
                      <w:szCs w:val="28"/>
                    </w:rPr>
                    <w:t>ЧЕЛНО-ВЕРШИНСКИЙ</w:t>
                  </w:r>
                </w:p>
                <w:p w:rsidR="00CD6034" w:rsidRPr="00806B67" w:rsidRDefault="00CD6034" w:rsidP="00B6416D">
                  <w:pPr>
                    <w:jc w:val="center"/>
                    <w:rPr>
                      <w:sz w:val="28"/>
                      <w:szCs w:val="28"/>
                    </w:rPr>
                  </w:pPr>
                  <w:r w:rsidRPr="00806B67">
                    <w:rPr>
                      <w:sz w:val="28"/>
                      <w:szCs w:val="28"/>
                    </w:rPr>
                    <w:t>САМАРСКОЙ ОБЛАСТИ</w:t>
                  </w:r>
                </w:p>
                <w:p w:rsidR="00CD6034" w:rsidRPr="00806B67" w:rsidRDefault="00CD6034" w:rsidP="00B6416D">
                  <w:pPr>
                    <w:jc w:val="center"/>
                    <w:rPr>
                      <w:sz w:val="28"/>
                      <w:szCs w:val="28"/>
                    </w:rPr>
                  </w:pPr>
                </w:p>
                <w:p w:rsidR="00CD6034" w:rsidRPr="00806B67" w:rsidRDefault="00CD6034" w:rsidP="00B6416D">
                  <w:pPr>
                    <w:jc w:val="center"/>
                    <w:rPr>
                      <w:b/>
                      <w:bCs/>
                      <w:sz w:val="28"/>
                      <w:szCs w:val="28"/>
                    </w:rPr>
                  </w:pPr>
                  <w:r w:rsidRPr="00806B67">
                    <w:rPr>
                      <w:b/>
                      <w:bCs/>
                      <w:sz w:val="28"/>
                      <w:szCs w:val="28"/>
                    </w:rPr>
                    <w:t>ПОСТАНОВЛЕНИЕ</w:t>
                  </w:r>
                </w:p>
                <w:p w:rsidR="00CD6034" w:rsidRPr="00806B67" w:rsidRDefault="00CD6034" w:rsidP="00B6416D">
                  <w:pPr>
                    <w:jc w:val="center"/>
                    <w:rPr>
                      <w:b/>
                      <w:bCs/>
                      <w:sz w:val="28"/>
                      <w:szCs w:val="28"/>
                    </w:rPr>
                  </w:pPr>
                </w:p>
                <w:p w:rsidR="00CD6034" w:rsidRPr="00806B67" w:rsidRDefault="00CD6034" w:rsidP="00B6416D">
                  <w:pPr>
                    <w:jc w:val="center"/>
                    <w:rPr>
                      <w:b/>
                      <w:bCs/>
                      <w:sz w:val="28"/>
                      <w:szCs w:val="28"/>
                    </w:rPr>
                  </w:pPr>
                  <w:r>
                    <w:rPr>
                      <w:sz w:val="28"/>
                      <w:szCs w:val="28"/>
                    </w:rPr>
                    <w:t>с. Чувашское Урметьве</w:t>
                  </w:r>
                </w:p>
                <w:p w:rsidR="00CD6034" w:rsidRDefault="00CD6034" w:rsidP="00B6416D">
                  <w:pPr>
                    <w:jc w:val="center"/>
                  </w:pPr>
                </w:p>
                <w:p w:rsidR="00CD6034" w:rsidRDefault="00CD6034" w:rsidP="00B6416D">
                  <w:pPr>
                    <w:jc w:val="center"/>
                  </w:pPr>
                  <w:r>
                    <w:t>от  26 августа 2013 г.   № 20</w:t>
                  </w:r>
                </w:p>
                <w:p w:rsidR="00CD6034" w:rsidRDefault="00CD6034" w:rsidP="00B6416D"/>
                <w:p w:rsidR="00CD6034" w:rsidRDefault="00CD6034"/>
              </w:txbxContent>
            </v:textbox>
          </v:shape>
        </w:pict>
      </w:r>
    </w:p>
    <w:p w:rsidR="00CD6034" w:rsidRDefault="00CD6034" w:rsidP="00B97B41">
      <w:pPr>
        <w:jc w:val="right"/>
        <w:rPr>
          <w:b/>
          <w:bCs/>
          <w:color w:val="000000"/>
          <w:sz w:val="28"/>
          <w:szCs w:val="28"/>
        </w:rPr>
      </w:pPr>
    </w:p>
    <w:p w:rsidR="00CD6034" w:rsidRPr="00B97B41" w:rsidRDefault="00CD6034" w:rsidP="00B97B41">
      <w:pPr>
        <w:jc w:val="right"/>
        <w:rPr>
          <w:b/>
          <w:bCs/>
          <w:color w:val="FF0000"/>
        </w:rPr>
      </w:pPr>
    </w:p>
    <w:p w:rsidR="00CD6034" w:rsidRPr="00CC6D9B" w:rsidRDefault="00CD6034" w:rsidP="00B97B41">
      <w:pPr>
        <w:jc w:val="right"/>
        <w:rPr>
          <w:b/>
          <w:bCs/>
          <w:color w:val="000000"/>
          <w:sz w:val="28"/>
          <w:szCs w:val="28"/>
        </w:rPr>
      </w:pPr>
    </w:p>
    <w:p w:rsidR="00CD6034" w:rsidRDefault="00CD6034" w:rsidP="007E28B3">
      <w:pPr>
        <w:jc w:val="center"/>
        <w:rPr>
          <w:color w:val="000000"/>
        </w:rPr>
      </w:pPr>
    </w:p>
    <w:p w:rsidR="00CD6034" w:rsidRDefault="00CD6034" w:rsidP="007E28B3">
      <w:pPr>
        <w:jc w:val="center"/>
        <w:rPr>
          <w:color w:val="000000"/>
        </w:rPr>
      </w:pPr>
    </w:p>
    <w:p w:rsidR="00CD6034" w:rsidRDefault="00CD6034" w:rsidP="007E28B3">
      <w:pPr>
        <w:jc w:val="center"/>
        <w:rPr>
          <w:color w:val="000000"/>
        </w:rPr>
      </w:pPr>
    </w:p>
    <w:p w:rsidR="00CD6034" w:rsidRDefault="00CD6034" w:rsidP="007E28B3">
      <w:pPr>
        <w:jc w:val="center"/>
        <w:rPr>
          <w:color w:val="000000"/>
        </w:rPr>
      </w:pPr>
    </w:p>
    <w:p w:rsidR="00CD6034" w:rsidRDefault="00CD6034" w:rsidP="007E28B3">
      <w:pPr>
        <w:jc w:val="center"/>
        <w:rPr>
          <w:color w:val="000000"/>
        </w:rPr>
      </w:pPr>
    </w:p>
    <w:p w:rsidR="00CD6034" w:rsidRDefault="00CD6034" w:rsidP="007E28B3">
      <w:pPr>
        <w:jc w:val="center"/>
        <w:rPr>
          <w:color w:val="000000"/>
        </w:rPr>
      </w:pPr>
      <w:bookmarkStart w:id="0" w:name="_GoBack"/>
      <w:bookmarkEnd w:id="0"/>
    </w:p>
    <w:p w:rsidR="00CD6034" w:rsidRDefault="00CD6034" w:rsidP="007E28B3">
      <w:pPr>
        <w:jc w:val="center"/>
        <w:rPr>
          <w:color w:val="000000"/>
        </w:rPr>
      </w:pPr>
    </w:p>
    <w:p w:rsidR="00CD6034" w:rsidRDefault="00CD6034" w:rsidP="007E28B3">
      <w:pPr>
        <w:jc w:val="center"/>
        <w:rPr>
          <w:color w:val="000000"/>
        </w:rPr>
      </w:pPr>
    </w:p>
    <w:p w:rsidR="00CD6034" w:rsidRDefault="00CD6034" w:rsidP="00B623DC">
      <w:pPr>
        <w:autoSpaceDE w:val="0"/>
        <w:autoSpaceDN w:val="0"/>
        <w:adjustRightInd w:val="0"/>
        <w:rPr>
          <w:color w:val="000000"/>
        </w:rPr>
      </w:pPr>
    </w:p>
    <w:p w:rsidR="00CD6034" w:rsidRDefault="00CD6034" w:rsidP="00B623DC">
      <w:pPr>
        <w:autoSpaceDE w:val="0"/>
        <w:autoSpaceDN w:val="0"/>
        <w:adjustRightInd w:val="0"/>
        <w:rPr>
          <w:sz w:val="28"/>
          <w:szCs w:val="28"/>
        </w:rPr>
      </w:pPr>
    </w:p>
    <w:p w:rsidR="00CD6034" w:rsidRDefault="00CD6034" w:rsidP="00B6416D">
      <w:pPr>
        <w:autoSpaceDE w:val="0"/>
        <w:autoSpaceDN w:val="0"/>
        <w:adjustRightInd w:val="0"/>
        <w:ind w:left="567"/>
        <w:rPr>
          <w:sz w:val="28"/>
          <w:szCs w:val="28"/>
        </w:rPr>
      </w:pPr>
    </w:p>
    <w:p w:rsidR="00CD6034" w:rsidRPr="00B6416D" w:rsidRDefault="00CD6034" w:rsidP="00B6416D">
      <w:pPr>
        <w:autoSpaceDE w:val="0"/>
        <w:autoSpaceDN w:val="0"/>
        <w:adjustRightInd w:val="0"/>
        <w:ind w:left="567"/>
        <w:rPr>
          <w:sz w:val="28"/>
          <w:szCs w:val="28"/>
        </w:rPr>
      </w:pPr>
      <w:r w:rsidRPr="00B6416D">
        <w:rPr>
          <w:sz w:val="28"/>
          <w:szCs w:val="28"/>
        </w:rPr>
        <w:t xml:space="preserve">Об утверждении </w:t>
      </w:r>
      <w:r>
        <w:rPr>
          <w:color w:val="000000"/>
          <w:sz w:val="28"/>
          <w:szCs w:val="28"/>
        </w:rPr>
        <w:t>А</w:t>
      </w:r>
      <w:r w:rsidRPr="00B6416D">
        <w:rPr>
          <w:color w:val="000000"/>
          <w:sz w:val="28"/>
          <w:szCs w:val="28"/>
        </w:rPr>
        <w:t>дминистративн</w:t>
      </w:r>
      <w:r>
        <w:rPr>
          <w:color w:val="000000"/>
          <w:sz w:val="28"/>
          <w:szCs w:val="28"/>
        </w:rPr>
        <w:t>ого</w:t>
      </w:r>
      <w:r w:rsidRPr="00B6416D">
        <w:rPr>
          <w:color w:val="000000"/>
          <w:sz w:val="28"/>
          <w:szCs w:val="28"/>
        </w:rPr>
        <w:t xml:space="preserve"> регламент</w:t>
      </w:r>
      <w:r>
        <w:rPr>
          <w:color w:val="000000"/>
          <w:sz w:val="28"/>
          <w:szCs w:val="28"/>
        </w:rPr>
        <w:t>а</w:t>
      </w:r>
      <w:r w:rsidRPr="00B6416D">
        <w:rPr>
          <w:color w:val="000000"/>
          <w:sz w:val="28"/>
          <w:szCs w:val="28"/>
        </w:rPr>
        <w:t xml:space="preserve"> по осуществлению муниципального жилищного контроля на территории сельского поселения </w:t>
      </w:r>
      <w:r>
        <w:rPr>
          <w:color w:val="000000"/>
          <w:sz w:val="28"/>
          <w:szCs w:val="28"/>
        </w:rPr>
        <w:t>Чувашское Урметьево</w:t>
      </w:r>
    </w:p>
    <w:p w:rsidR="00CD6034" w:rsidRPr="00B6416D" w:rsidRDefault="00CD6034" w:rsidP="00B6416D">
      <w:pPr>
        <w:widowControl w:val="0"/>
        <w:autoSpaceDE w:val="0"/>
        <w:autoSpaceDN w:val="0"/>
        <w:adjustRightInd w:val="0"/>
        <w:ind w:firstLine="540"/>
        <w:rPr>
          <w:sz w:val="28"/>
          <w:szCs w:val="28"/>
        </w:rPr>
      </w:pPr>
    </w:p>
    <w:p w:rsidR="00CD6034" w:rsidRPr="00B6416D" w:rsidRDefault="00CD6034" w:rsidP="00B6416D">
      <w:pPr>
        <w:widowControl w:val="0"/>
        <w:autoSpaceDE w:val="0"/>
        <w:autoSpaceDN w:val="0"/>
        <w:adjustRightInd w:val="0"/>
        <w:spacing w:line="360" w:lineRule="auto"/>
        <w:ind w:firstLine="540"/>
        <w:jc w:val="both"/>
        <w:rPr>
          <w:sz w:val="28"/>
          <w:szCs w:val="28"/>
        </w:rPr>
      </w:pPr>
      <w:r w:rsidRPr="00B6416D">
        <w:rPr>
          <w:sz w:val="28"/>
          <w:szCs w:val="28"/>
        </w:rPr>
        <w:t xml:space="preserve">В соответствии с </w:t>
      </w:r>
      <w:bookmarkStart w:id="1" w:name="Par12"/>
      <w:bookmarkEnd w:id="1"/>
      <w:r w:rsidRPr="00B6416D">
        <w:rPr>
          <w:color w:val="000000"/>
          <w:sz w:val="28"/>
          <w:szCs w:val="28"/>
        </w:rPr>
        <w:t>Законом Самарской области  «О муниципальном жилищном контроле и взаи</w:t>
      </w:r>
      <w:r>
        <w:rPr>
          <w:color w:val="000000"/>
          <w:sz w:val="28"/>
          <w:szCs w:val="28"/>
        </w:rPr>
        <w:t xml:space="preserve">модействии органа регионального </w:t>
      </w:r>
      <w:r w:rsidRPr="00B6416D">
        <w:rPr>
          <w:color w:val="000000"/>
          <w:sz w:val="28"/>
          <w:szCs w:val="28"/>
        </w:rPr>
        <w:t xml:space="preserve">государственного жилищного надзора Самарской области с органами муниципального жилищного контроля»,  Уставом </w:t>
      </w:r>
      <w:r>
        <w:rPr>
          <w:color w:val="000000"/>
          <w:sz w:val="28"/>
          <w:szCs w:val="28"/>
        </w:rPr>
        <w:t xml:space="preserve">сельского поселения Чувашское Урметьево, </w:t>
      </w:r>
      <w:r w:rsidRPr="00B6416D">
        <w:rPr>
          <w:sz w:val="28"/>
          <w:szCs w:val="28"/>
        </w:rPr>
        <w:t xml:space="preserve">администрация </w:t>
      </w:r>
      <w:r>
        <w:rPr>
          <w:sz w:val="28"/>
          <w:szCs w:val="28"/>
        </w:rPr>
        <w:t xml:space="preserve">сельского поселения Чувашское Урметьево </w:t>
      </w:r>
      <w:r w:rsidRPr="00B6416D">
        <w:rPr>
          <w:sz w:val="28"/>
          <w:szCs w:val="28"/>
        </w:rPr>
        <w:t>муниципального района</w:t>
      </w:r>
      <w:r>
        <w:rPr>
          <w:sz w:val="28"/>
          <w:szCs w:val="28"/>
        </w:rPr>
        <w:t xml:space="preserve"> Челно-Вершинский Самарской области </w:t>
      </w:r>
    </w:p>
    <w:p w:rsidR="00CD6034" w:rsidRDefault="00CD6034" w:rsidP="00B6416D">
      <w:pPr>
        <w:widowControl w:val="0"/>
        <w:autoSpaceDE w:val="0"/>
        <w:autoSpaceDN w:val="0"/>
        <w:adjustRightInd w:val="0"/>
        <w:spacing w:line="360" w:lineRule="auto"/>
        <w:ind w:firstLine="540"/>
        <w:jc w:val="center"/>
        <w:rPr>
          <w:sz w:val="28"/>
          <w:szCs w:val="28"/>
        </w:rPr>
      </w:pPr>
    </w:p>
    <w:p w:rsidR="00CD6034" w:rsidRPr="00B6416D" w:rsidRDefault="00CD6034" w:rsidP="00B6416D">
      <w:pPr>
        <w:widowControl w:val="0"/>
        <w:autoSpaceDE w:val="0"/>
        <w:autoSpaceDN w:val="0"/>
        <w:adjustRightInd w:val="0"/>
        <w:spacing w:line="360" w:lineRule="auto"/>
        <w:ind w:firstLine="540"/>
        <w:jc w:val="center"/>
        <w:rPr>
          <w:sz w:val="28"/>
          <w:szCs w:val="28"/>
        </w:rPr>
      </w:pPr>
      <w:r w:rsidRPr="00B6416D">
        <w:rPr>
          <w:sz w:val="28"/>
          <w:szCs w:val="28"/>
        </w:rPr>
        <w:t>ПОСТАНОВЛЯЕТ:</w:t>
      </w:r>
    </w:p>
    <w:p w:rsidR="00CD6034" w:rsidRPr="00B6416D" w:rsidRDefault="00CD6034" w:rsidP="00B6416D">
      <w:pPr>
        <w:autoSpaceDE w:val="0"/>
        <w:autoSpaceDN w:val="0"/>
        <w:adjustRightInd w:val="0"/>
        <w:spacing w:line="360" w:lineRule="auto"/>
        <w:ind w:firstLine="709"/>
        <w:jc w:val="both"/>
        <w:rPr>
          <w:sz w:val="28"/>
          <w:szCs w:val="28"/>
        </w:rPr>
      </w:pPr>
      <w:r w:rsidRPr="00B6416D">
        <w:rPr>
          <w:sz w:val="28"/>
          <w:szCs w:val="28"/>
        </w:rPr>
        <w:t xml:space="preserve">1. Утвердить </w:t>
      </w:r>
      <w:r>
        <w:rPr>
          <w:color w:val="000000"/>
          <w:sz w:val="28"/>
          <w:szCs w:val="28"/>
        </w:rPr>
        <w:t>А</w:t>
      </w:r>
      <w:r w:rsidRPr="00B6416D">
        <w:rPr>
          <w:color w:val="000000"/>
          <w:sz w:val="28"/>
          <w:szCs w:val="28"/>
        </w:rPr>
        <w:t>дминистративн</w:t>
      </w:r>
      <w:r>
        <w:rPr>
          <w:color w:val="000000"/>
          <w:sz w:val="28"/>
          <w:szCs w:val="28"/>
        </w:rPr>
        <w:t>ый</w:t>
      </w:r>
      <w:r w:rsidRPr="00B6416D">
        <w:rPr>
          <w:color w:val="000000"/>
          <w:sz w:val="28"/>
          <w:szCs w:val="28"/>
        </w:rPr>
        <w:t xml:space="preserve"> регламент по </w:t>
      </w:r>
      <w:r>
        <w:rPr>
          <w:color w:val="000000"/>
          <w:sz w:val="28"/>
          <w:szCs w:val="28"/>
        </w:rPr>
        <w:t xml:space="preserve">исполнению муниципальной функции осуществления </w:t>
      </w:r>
      <w:r w:rsidRPr="00B6416D">
        <w:rPr>
          <w:color w:val="000000"/>
          <w:sz w:val="28"/>
          <w:szCs w:val="28"/>
        </w:rPr>
        <w:t>муниципального жилищного контроля на территории сельского поселения</w:t>
      </w:r>
      <w:r w:rsidRPr="00B60453">
        <w:rPr>
          <w:color w:val="000000"/>
          <w:sz w:val="28"/>
          <w:szCs w:val="28"/>
        </w:rPr>
        <w:t xml:space="preserve"> </w:t>
      </w:r>
      <w:r>
        <w:rPr>
          <w:color w:val="000000"/>
          <w:sz w:val="28"/>
          <w:szCs w:val="28"/>
        </w:rPr>
        <w:t>Чувашское Урметьево</w:t>
      </w:r>
      <w:r w:rsidRPr="00B6416D">
        <w:rPr>
          <w:sz w:val="28"/>
          <w:szCs w:val="28"/>
        </w:rPr>
        <w:t>»  (приложение).</w:t>
      </w:r>
    </w:p>
    <w:p w:rsidR="00CD6034" w:rsidRPr="00B6416D" w:rsidRDefault="00CD6034" w:rsidP="00B6416D">
      <w:pPr>
        <w:widowControl w:val="0"/>
        <w:autoSpaceDE w:val="0"/>
        <w:autoSpaceDN w:val="0"/>
        <w:adjustRightInd w:val="0"/>
        <w:spacing w:line="360" w:lineRule="auto"/>
        <w:ind w:firstLine="540"/>
        <w:rPr>
          <w:sz w:val="28"/>
          <w:szCs w:val="28"/>
        </w:rPr>
      </w:pPr>
      <w:r w:rsidRPr="00B6416D">
        <w:rPr>
          <w:sz w:val="28"/>
          <w:szCs w:val="28"/>
        </w:rPr>
        <w:t>2. Опубликовать настоящее постановление в газете «Официальный вестник».</w:t>
      </w:r>
    </w:p>
    <w:p w:rsidR="00CD6034" w:rsidRPr="00B6416D" w:rsidRDefault="00CD6034" w:rsidP="00B6416D">
      <w:pPr>
        <w:widowControl w:val="0"/>
        <w:autoSpaceDE w:val="0"/>
        <w:autoSpaceDN w:val="0"/>
        <w:adjustRightInd w:val="0"/>
        <w:spacing w:line="360" w:lineRule="auto"/>
        <w:ind w:firstLine="540"/>
        <w:rPr>
          <w:sz w:val="28"/>
          <w:szCs w:val="28"/>
        </w:rPr>
      </w:pPr>
    </w:p>
    <w:p w:rsidR="00CD6034" w:rsidRDefault="00CD6034" w:rsidP="00B60453">
      <w:pPr>
        <w:widowControl w:val="0"/>
        <w:autoSpaceDE w:val="0"/>
        <w:autoSpaceDN w:val="0"/>
        <w:adjustRightInd w:val="0"/>
        <w:spacing w:line="360" w:lineRule="auto"/>
        <w:ind w:firstLine="540"/>
        <w:rPr>
          <w:sz w:val="28"/>
          <w:szCs w:val="28"/>
        </w:rPr>
      </w:pPr>
      <w:r w:rsidRPr="00B6416D">
        <w:rPr>
          <w:sz w:val="28"/>
          <w:szCs w:val="28"/>
        </w:rPr>
        <w:t xml:space="preserve">Глава сельского поселения                 </w:t>
      </w:r>
      <w:r>
        <w:rPr>
          <w:sz w:val="28"/>
          <w:szCs w:val="28"/>
        </w:rPr>
        <w:t xml:space="preserve">                  В.Д. Аитов</w:t>
      </w:r>
    </w:p>
    <w:p w:rsidR="00CD6034" w:rsidRDefault="00CD6034" w:rsidP="00B60453">
      <w:pPr>
        <w:widowControl w:val="0"/>
        <w:autoSpaceDE w:val="0"/>
        <w:autoSpaceDN w:val="0"/>
        <w:adjustRightInd w:val="0"/>
        <w:spacing w:line="360" w:lineRule="auto"/>
        <w:ind w:firstLine="540"/>
        <w:rPr>
          <w:sz w:val="28"/>
          <w:szCs w:val="28"/>
        </w:rPr>
      </w:pPr>
    </w:p>
    <w:p w:rsidR="00CD6034" w:rsidRPr="00B60453" w:rsidRDefault="00CD6034" w:rsidP="00B60453">
      <w:pPr>
        <w:widowControl w:val="0"/>
        <w:autoSpaceDE w:val="0"/>
        <w:autoSpaceDN w:val="0"/>
        <w:adjustRightInd w:val="0"/>
        <w:spacing w:line="360" w:lineRule="auto"/>
        <w:ind w:firstLine="540"/>
        <w:rPr>
          <w:sz w:val="28"/>
          <w:szCs w:val="28"/>
        </w:rPr>
      </w:pPr>
    </w:p>
    <w:p w:rsidR="00CD6034" w:rsidRDefault="00CD6034" w:rsidP="007E28B3">
      <w:pPr>
        <w:jc w:val="center"/>
        <w:rPr>
          <w:color w:val="000000"/>
        </w:rPr>
      </w:pPr>
    </w:p>
    <w:p w:rsidR="00CD6034" w:rsidRDefault="00CD6034" w:rsidP="00CC6D9B">
      <w:pPr>
        <w:jc w:val="right"/>
        <w:rPr>
          <w:color w:val="000000"/>
        </w:rPr>
      </w:pPr>
      <w:r>
        <w:rPr>
          <w:color w:val="000000"/>
        </w:rPr>
        <w:t>Приложение к Постановлению администрации сельского поселения Чувашское Урметьево</w:t>
      </w:r>
    </w:p>
    <w:p w:rsidR="00CD6034" w:rsidRDefault="00CD6034" w:rsidP="007E28B3">
      <w:pPr>
        <w:jc w:val="center"/>
        <w:rPr>
          <w:color w:val="000000"/>
        </w:rPr>
      </w:pPr>
    </w:p>
    <w:p w:rsidR="00CD6034" w:rsidRDefault="00CD6034" w:rsidP="007E28B3">
      <w:pPr>
        <w:jc w:val="center"/>
        <w:rPr>
          <w:color w:val="000000"/>
        </w:rPr>
      </w:pPr>
    </w:p>
    <w:p w:rsidR="00CD6034" w:rsidRPr="004A2F3B" w:rsidRDefault="00CD6034" w:rsidP="007E28B3">
      <w:pPr>
        <w:jc w:val="center"/>
      </w:pPr>
      <w:r>
        <w:rPr>
          <w:color w:val="000000"/>
        </w:rPr>
        <w:t>АД</w:t>
      </w:r>
      <w:r w:rsidRPr="004A2F3B">
        <w:rPr>
          <w:color w:val="000000"/>
        </w:rPr>
        <w:t>МИНИСТРАТИВНЫЙ РЕГЛАМЕНТ</w:t>
      </w:r>
    </w:p>
    <w:p w:rsidR="00CD6034" w:rsidRPr="004A2F3B" w:rsidRDefault="00CD6034" w:rsidP="007E28B3">
      <w:pPr>
        <w:jc w:val="center"/>
      </w:pPr>
      <w:r w:rsidRPr="004A2F3B">
        <w:rPr>
          <w:color w:val="000000"/>
        </w:rPr>
        <w:t xml:space="preserve">ПО </w:t>
      </w:r>
      <w:r>
        <w:rPr>
          <w:color w:val="000000"/>
        </w:rPr>
        <w:t xml:space="preserve">ИСПОЛНЕНИЮ МУНИЦИПАЛЬНОЙ ФУНКЦИИ </w:t>
      </w:r>
      <w:r w:rsidRPr="004A2F3B">
        <w:rPr>
          <w:color w:val="000000"/>
        </w:rPr>
        <w:t>ОСУЩЕСТВЛЕНИ</w:t>
      </w:r>
      <w:r>
        <w:rPr>
          <w:color w:val="000000"/>
        </w:rPr>
        <w:t>Я</w:t>
      </w:r>
      <w:r w:rsidRPr="004A2F3B">
        <w:rPr>
          <w:color w:val="000000"/>
        </w:rPr>
        <w:t xml:space="preserve"> МУНИЦИПАЛЬНОГО ЖИЛИЩНОГО КОНТРОЛЯ НА ТЕРРИТОРИИ СЕЛЬСКОГО ПОСЕЛЕНИЯ </w:t>
      </w:r>
      <w:r>
        <w:rPr>
          <w:color w:val="000000"/>
        </w:rPr>
        <w:t>ЧУВАШСКОЕ УРМЕТЬЕВО МУНИЦИПАЛЬНОГО РАЙОНА ЧЕЛНО-ВЕРШИНСКИЙ</w:t>
      </w:r>
    </w:p>
    <w:p w:rsidR="00CD6034" w:rsidRPr="004A2F3B" w:rsidRDefault="00CD6034" w:rsidP="007E28B3">
      <w:pPr>
        <w:jc w:val="center"/>
      </w:pPr>
    </w:p>
    <w:p w:rsidR="00CD6034" w:rsidRPr="004A2F3B" w:rsidRDefault="00CD6034" w:rsidP="004A2F3B">
      <w:r w:rsidRPr="004A2F3B">
        <w:t>1. Общие положения</w:t>
      </w:r>
    </w:p>
    <w:p w:rsidR="00CD6034" w:rsidRPr="004A2F3B" w:rsidRDefault="00CD6034" w:rsidP="005D51E5"/>
    <w:p w:rsidR="00CD6034" w:rsidRPr="004A2F3B" w:rsidRDefault="00CD6034" w:rsidP="005D51E5">
      <w:pPr>
        <w:rPr>
          <w:color w:val="000000"/>
        </w:rPr>
      </w:pPr>
      <w:r w:rsidRPr="004A2F3B">
        <w:rPr>
          <w:color w:val="000000"/>
        </w:rPr>
        <w:t xml:space="preserve">1.1. Настоящий административный регламент по </w:t>
      </w:r>
      <w:r>
        <w:rPr>
          <w:color w:val="000000"/>
        </w:rPr>
        <w:t xml:space="preserve">исполнению муниципального функции  </w:t>
      </w:r>
      <w:r w:rsidRPr="004A2F3B">
        <w:rPr>
          <w:color w:val="000000"/>
        </w:rPr>
        <w:t>осуществлени</w:t>
      </w:r>
      <w:r>
        <w:rPr>
          <w:color w:val="000000"/>
        </w:rPr>
        <w:t xml:space="preserve">я </w:t>
      </w:r>
      <w:r w:rsidRPr="004A2F3B">
        <w:rPr>
          <w:color w:val="000000"/>
        </w:rPr>
        <w:t xml:space="preserve">муниципального жилищного контроля на территории сельского поселения </w:t>
      </w:r>
      <w:r>
        <w:rPr>
          <w:color w:val="000000"/>
        </w:rPr>
        <w:t xml:space="preserve">Чувашское Урметьево </w:t>
      </w:r>
      <w:r w:rsidRPr="004A2F3B">
        <w:rPr>
          <w:color w:val="000000"/>
        </w:rPr>
        <w:t>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w:t>
      </w:r>
      <w:r>
        <w:rPr>
          <w:color w:val="000000"/>
        </w:rPr>
        <w:t xml:space="preserve"> </w:t>
      </w:r>
      <w:r w:rsidRPr="004A2F3B">
        <w:rPr>
          <w:color w:val="000000"/>
        </w:rPr>
        <w:t xml:space="preserve">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Pr>
          <w:color w:val="000000"/>
        </w:rPr>
        <w:t xml:space="preserve">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контроля»,  </w:t>
      </w:r>
      <w:r w:rsidRPr="004A2F3B">
        <w:rPr>
          <w:color w:val="000000"/>
        </w:rPr>
        <w:t>Уставом сельского поселения</w:t>
      </w:r>
      <w:r w:rsidRPr="00B60453">
        <w:rPr>
          <w:color w:val="000000"/>
        </w:rPr>
        <w:t xml:space="preserve"> </w:t>
      </w:r>
      <w:r>
        <w:rPr>
          <w:color w:val="000000"/>
        </w:rPr>
        <w:t>Чувашское Урметьево</w:t>
      </w:r>
      <w:r w:rsidRPr="004A2F3B">
        <w:rPr>
          <w:color w:val="000000"/>
        </w:rPr>
        <w:t>.</w:t>
      </w:r>
    </w:p>
    <w:p w:rsidR="00CD6034" w:rsidRPr="004A2F3B" w:rsidRDefault="00CD6034" w:rsidP="005D51E5">
      <w:r w:rsidRPr="004A2F3B">
        <w:t>1.2.Деятельность органов муниципального жилищного контроля направлена на предупреждение, выявление и пресечение юридическими лицами, индивидуальными предпринимателями и гражданами нарушений,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установленных в отношении муниципального жилищного фонда федеральными законами и законами Самарской области, а также муниципальными правовыми актами</w:t>
      </w:r>
      <w:r>
        <w:t>.</w:t>
      </w:r>
    </w:p>
    <w:p w:rsidR="00CD6034" w:rsidRPr="004A2F3B" w:rsidRDefault="00CD6034" w:rsidP="005D51E5">
      <w:r w:rsidRPr="004A2F3B">
        <w:t>1.3. Настоящий административный регламент устанавливает:</w:t>
      </w:r>
    </w:p>
    <w:p w:rsidR="00CD6034" w:rsidRPr="004A2F3B" w:rsidRDefault="00CD6034" w:rsidP="005D51E5">
      <w:r w:rsidRPr="004A2F3B">
        <w:t xml:space="preserve">- порядок организации и проведения на территории сельского поселения </w:t>
      </w:r>
      <w:r>
        <w:rPr>
          <w:color w:val="000000"/>
        </w:rPr>
        <w:t xml:space="preserve">Чувашское Урметьево </w:t>
      </w:r>
      <w:r w:rsidRPr="004A2F3B">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 (далее - муниципальный контроль);</w:t>
      </w:r>
    </w:p>
    <w:p w:rsidR="00CD6034" w:rsidRPr="004A2F3B" w:rsidRDefault="00CD6034" w:rsidP="005D51E5">
      <w:r w:rsidRPr="004A2F3B">
        <w:t>- формы осуществления муниципального контроля;</w:t>
      </w:r>
    </w:p>
    <w:p w:rsidR="00CD6034" w:rsidRPr="004A2F3B" w:rsidRDefault="00CD6034" w:rsidP="005D51E5">
      <w:r w:rsidRPr="004A2F3B">
        <w:t>- сроки и последовательность действий (административных процедур) при проведении проверок органом муниципального контроля;</w:t>
      </w:r>
    </w:p>
    <w:p w:rsidR="00CD6034" w:rsidRPr="004A2F3B" w:rsidRDefault="00CD6034" w:rsidP="005D51E5">
      <w:r w:rsidRPr="004A2F3B">
        <w:t>- механизм взаимодействия органов, уполномоченных на осуществление муниципального жилищного контроля с уполномоченными органами исполнительной власти Самарской области, осуществляющими региональный государственный жилищный надзор;</w:t>
      </w:r>
    </w:p>
    <w:p w:rsidR="00CD6034" w:rsidRPr="004A2F3B" w:rsidRDefault="00CD6034" w:rsidP="005D51E5">
      <w:r w:rsidRPr="004A2F3B">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CD6034" w:rsidRPr="004A2F3B" w:rsidRDefault="00CD6034" w:rsidP="005D51E5">
      <w:r w:rsidRPr="004A2F3B">
        <w:t xml:space="preserve">1.4.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w:t>
      </w:r>
      <w:r>
        <w:rPr>
          <w:color w:val="000000"/>
        </w:rPr>
        <w:t xml:space="preserve">Чувашское Урметьево </w:t>
      </w:r>
      <w:r w:rsidRPr="004A2F3B">
        <w:t>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областными законами в области жилищных отношений, а также муниципальными правовыми актами.</w:t>
      </w:r>
    </w:p>
    <w:p w:rsidR="00CD6034" w:rsidRPr="004A2F3B" w:rsidRDefault="00CD6034" w:rsidP="005D51E5">
      <w:r w:rsidRPr="004A2F3B">
        <w:t>1.5. Целями муниципального контроля являются:</w:t>
      </w:r>
    </w:p>
    <w:p w:rsidR="00CD6034" w:rsidRPr="004A2F3B" w:rsidRDefault="00CD6034" w:rsidP="005D51E5">
      <w:r w:rsidRPr="004A2F3B">
        <w:t>- обеспечение безопасных и комфортных условий проживания граждан в муниципальном жилищном фонде;</w:t>
      </w:r>
    </w:p>
    <w:p w:rsidR="00CD6034" w:rsidRPr="004A2F3B" w:rsidRDefault="00CD6034" w:rsidP="005D51E5">
      <w:r w:rsidRPr="004A2F3B">
        <w:t>- повышения эффективности использования и содержания жилищного фонда;</w:t>
      </w:r>
    </w:p>
    <w:p w:rsidR="00CD6034" w:rsidRPr="004A2F3B" w:rsidRDefault="00CD6034" w:rsidP="005D51E5">
      <w:r w:rsidRPr="004A2F3B">
        <w:t>- обеспечение сохранности муниципального жилищного фонда;</w:t>
      </w:r>
    </w:p>
    <w:p w:rsidR="00CD6034" w:rsidRPr="004A2F3B" w:rsidRDefault="00CD6034" w:rsidP="005D51E5">
      <w:r w:rsidRPr="004A2F3B">
        <w:t>- предупреждение процесса старения и разрушения муниципального жилищного фонда.</w:t>
      </w:r>
    </w:p>
    <w:p w:rsidR="00CD6034" w:rsidRPr="004A2F3B" w:rsidRDefault="00CD6034" w:rsidP="005D51E5">
      <w:r w:rsidRPr="004A2F3B">
        <w:t>- предупреждение, выявление и пресечение нарушений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 техническим правилам и нормам, иным требованиям законодательства;</w:t>
      </w:r>
    </w:p>
    <w:p w:rsidR="00CD6034" w:rsidRPr="004A2F3B" w:rsidRDefault="00CD6034" w:rsidP="005D51E5">
      <w:r w:rsidRPr="004A2F3B">
        <w:t xml:space="preserve">-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сельского поселения </w:t>
      </w:r>
      <w:r>
        <w:rPr>
          <w:color w:val="000000"/>
        </w:rPr>
        <w:t>Чувашское Урметьево</w:t>
      </w:r>
      <w:r w:rsidRPr="004A2F3B">
        <w:t xml:space="preserve"> </w:t>
      </w:r>
      <w:r>
        <w:t>(</w:t>
      </w:r>
      <w:r w:rsidRPr="004A2F3B">
        <w:t>далее по тексту- поселения).</w:t>
      </w:r>
    </w:p>
    <w:p w:rsidR="00CD6034" w:rsidRPr="004A2F3B" w:rsidRDefault="00CD6034" w:rsidP="005D51E5">
      <w:r w:rsidRPr="004A2F3B">
        <w:t>1.6.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CD6034" w:rsidRPr="004A2F3B" w:rsidRDefault="00CD6034" w:rsidP="005D51E5">
      <w:r w:rsidRPr="004A2F3B">
        <w:t>1.7.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CD6034" w:rsidRPr="004A2F3B" w:rsidRDefault="00CD6034" w:rsidP="005D51E5">
      <w:r w:rsidRPr="004A2F3B">
        <w:t xml:space="preserve">1.8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Самарской области, осуществляющими региональный государственный жилищный надзор осуществляется соответствующим Законом Самарской области «О муниципальном жилищном контроле и взаимодействии органа регионального  государственного жилищного надзора Самарской области с органами муниципального жилищного фонда» от 9.111.2012 г. №111-ГД. </w:t>
      </w:r>
    </w:p>
    <w:p w:rsidR="00CD6034" w:rsidRPr="004A2F3B" w:rsidRDefault="00CD6034" w:rsidP="005D51E5">
      <w:r w:rsidRPr="004A2F3B">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CD6034" w:rsidRPr="004A2F3B" w:rsidRDefault="00CD6034" w:rsidP="005D51E5">
      <w:r w:rsidRPr="004A2F3B">
        <w:t>1.9. Органом местного самоуправления, уполномоченным на осуществление мероприятий по муниципальному контролю, является администрация поселения (далее по тексту - орган муниципального контроля).</w:t>
      </w:r>
    </w:p>
    <w:p w:rsidR="00CD6034" w:rsidRPr="004A2F3B" w:rsidRDefault="00CD6034" w:rsidP="005D51E5">
      <w:r w:rsidRPr="004A2F3B">
        <w:t xml:space="preserve">Место нахождения органа: </w:t>
      </w:r>
      <w:r>
        <w:t>446859</w:t>
      </w:r>
      <w:r w:rsidRPr="004A2F3B">
        <w:t>, Самарская область, Челно-Вершинскийрайон, с.</w:t>
      </w:r>
      <w:r w:rsidRPr="00B60453">
        <w:rPr>
          <w:color w:val="000000"/>
        </w:rPr>
        <w:t xml:space="preserve"> </w:t>
      </w:r>
      <w:r>
        <w:rPr>
          <w:color w:val="000000"/>
        </w:rPr>
        <w:t>Чувашское Урметьево</w:t>
      </w:r>
      <w:r w:rsidRPr="004A2F3B">
        <w:t xml:space="preserve">, ул. </w:t>
      </w:r>
      <w:r>
        <w:t>Центральная, 40</w:t>
      </w:r>
      <w:r w:rsidRPr="004A2F3B">
        <w:t>.</w:t>
      </w:r>
    </w:p>
    <w:p w:rsidR="00CD6034" w:rsidRPr="004A2F3B" w:rsidRDefault="00CD6034" w:rsidP="005D51E5">
      <w:r>
        <w:t>Почтовый адрес: 446859</w:t>
      </w:r>
      <w:r w:rsidRPr="004A2F3B">
        <w:t xml:space="preserve">, Самарская область, Челно-Вершинский район, с. </w:t>
      </w:r>
      <w:r>
        <w:rPr>
          <w:color w:val="000000"/>
        </w:rPr>
        <w:t>Чувашское Урметьево</w:t>
      </w:r>
      <w:r w:rsidRPr="004A2F3B">
        <w:t xml:space="preserve">, ул. </w:t>
      </w:r>
      <w:r>
        <w:t>Центральная, 40</w:t>
      </w:r>
      <w:r w:rsidRPr="004A2F3B">
        <w:t>.</w:t>
      </w:r>
    </w:p>
    <w:p w:rsidR="00CD6034" w:rsidRPr="004A2F3B" w:rsidRDefault="00CD6034" w:rsidP="005D51E5">
      <w:r w:rsidRPr="004A2F3B">
        <w:t xml:space="preserve">телефон (884651) </w:t>
      </w:r>
      <w:r>
        <w:t>34561</w:t>
      </w:r>
    </w:p>
    <w:p w:rsidR="00CD6034" w:rsidRPr="004A2F3B" w:rsidRDefault="00CD6034" w:rsidP="00252CA5">
      <w:r w:rsidRPr="004A2F3B">
        <w:t>График  работы: понедельник - пятница с 8.00 до 16.00. Перерыв с 12.00 ч. до 13.00</w:t>
      </w:r>
    </w:p>
    <w:p w:rsidR="00CD6034" w:rsidRPr="004A2F3B" w:rsidRDefault="00CD6034" w:rsidP="00252CA5">
      <w:r w:rsidRPr="004A2F3B">
        <w:t>В предпраздничные дни продолжительность времени работы сокращается на 1 час и прекращается на 1 час раньше;</w:t>
      </w:r>
    </w:p>
    <w:p w:rsidR="00CD6034" w:rsidRPr="004A2F3B" w:rsidRDefault="00CD6034" w:rsidP="005D51E5">
      <w:r w:rsidRPr="004A2F3B">
        <w:t>Электронный адрес для направления в орган электронных обращений по вопросам исполнения муниципал</w:t>
      </w:r>
      <w:r>
        <w:t xml:space="preserve">ьной функции:  </w:t>
      </w:r>
      <w:r>
        <w:rPr>
          <w:lang w:val="en-US"/>
        </w:rPr>
        <w:t>urmetevo</w:t>
      </w:r>
      <w:r w:rsidRPr="00B60453">
        <w:t>@</w:t>
      </w:r>
      <w:r>
        <w:rPr>
          <w:lang w:val="en-US"/>
        </w:rPr>
        <w:t>mail</w:t>
      </w:r>
      <w:r w:rsidRPr="004A2F3B">
        <w:t>.ru</w:t>
      </w:r>
    </w:p>
    <w:p w:rsidR="00CD6034" w:rsidRPr="004A2F3B" w:rsidRDefault="00CD6034" w:rsidP="005D51E5">
      <w:r w:rsidRPr="004A2F3B">
        <w:t>1.10. На официальном сайте муниципального района Челно-Вершинский, на информационном стенде размещается следующая информация:</w:t>
      </w:r>
    </w:p>
    <w:p w:rsidR="00CD6034" w:rsidRPr="004A2F3B" w:rsidRDefault="00CD6034" w:rsidP="005D51E5">
      <w:r w:rsidRPr="004A2F3B">
        <w:t>- должностные лица, осуществляющие муниципальный контроль;</w:t>
      </w:r>
    </w:p>
    <w:p w:rsidR="00CD6034" w:rsidRPr="004A2F3B" w:rsidRDefault="00CD6034" w:rsidP="005D51E5">
      <w:r w:rsidRPr="004A2F3B">
        <w:t>- текст настоящего административного регламента;</w:t>
      </w:r>
    </w:p>
    <w:p w:rsidR="00CD6034" w:rsidRPr="004A2F3B" w:rsidRDefault="00CD6034" w:rsidP="005D51E5">
      <w:r w:rsidRPr="004A2F3B">
        <w:t>- утвержденные ежегодные планы проведения плановых проверок;</w:t>
      </w:r>
    </w:p>
    <w:p w:rsidR="00CD6034" w:rsidRPr="004A2F3B" w:rsidRDefault="00CD6034" w:rsidP="005D51E5">
      <w:r w:rsidRPr="004A2F3B">
        <w:t>- порядок информирования о ходе исполнения муниципальной функции.</w:t>
      </w:r>
    </w:p>
    <w:p w:rsidR="00CD6034" w:rsidRPr="004A2F3B" w:rsidRDefault="00CD6034" w:rsidP="005D51E5">
      <w:r w:rsidRPr="004A2F3B">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CD6034" w:rsidRPr="004A2F3B" w:rsidRDefault="00CD6034" w:rsidP="005D51E5"/>
    <w:p w:rsidR="00CD6034" w:rsidRPr="004A2F3B" w:rsidRDefault="00CD6034" w:rsidP="004A2F3B">
      <w:r w:rsidRPr="004A2F3B">
        <w:t>2. Порядок организации проверки</w:t>
      </w:r>
    </w:p>
    <w:p w:rsidR="00CD6034" w:rsidRPr="004A2F3B" w:rsidRDefault="00CD6034" w:rsidP="005D51E5"/>
    <w:p w:rsidR="00CD6034" w:rsidRPr="004A2F3B" w:rsidRDefault="00CD6034" w:rsidP="005D51E5">
      <w:r w:rsidRPr="004A2F3B">
        <w:t>2.1. Проверка проводится на основании распоряжения руководителя, заместителя руководителя органа муниципального контроля (приложение № 1).</w:t>
      </w:r>
    </w:p>
    <w:p w:rsidR="00CD6034" w:rsidRPr="004A2F3B" w:rsidRDefault="00CD6034" w:rsidP="005D51E5">
      <w:r w:rsidRPr="004A2F3B">
        <w:t>2.2.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CD6034" w:rsidRPr="004A2F3B" w:rsidRDefault="00CD6034" w:rsidP="005D51E5">
      <w:r w:rsidRPr="004A2F3B">
        <w:t>По требованию подлежащих проверке лиц, должностные лица органа муниципального контроля в целях подтверждения своих полномочий представляют заверенную печатью выдержку из Устава сельского поселения, содержащую перечень полномочий органа муниципального контроля.</w:t>
      </w:r>
    </w:p>
    <w:p w:rsidR="00CD6034" w:rsidRPr="004A2F3B" w:rsidRDefault="00CD6034" w:rsidP="005D51E5">
      <w:r w:rsidRPr="004A2F3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CD6034" w:rsidRPr="004A2F3B" w:rsidRDefault="00CD6034" w:rsidP="005D51E5">
      <w:r w:rsidRPr="004A2F3B">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034" w:rsidRPr="004A2F3B" w:rsidRDefault="00CD6034" w:rsidP="005D51E5"/>
    <w:p w:rsidR="00CD6034" w:rsidRPr="004A2F3B" w:rsidRDefault="00CD6034" w:rsidP="004A2F3B">
      <w:r w:rsidRPr="004A2F3B">
        <w:t>3. Организация и проведение плановой проверки</w:t>
      </w:r>
    </w:p>
    <w:p w:rsidR="00CD6034" w:rsidRPr="004A2F3B" w:rsidRDefault="00CD6034" w:rsidP="005D51E5"/>
    <w:p w:rsidR="00CD6034" w:rsidRPr="004A2F3B" w:rsidRDefault="00CD6034" w:rsidP="005D51E5">
      <w:r w:rsidRPr="004A2F3B">
        <w:t>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CD6034" w:rsidRPr="004A2F3B" w:rsidRDefault="00CD6034" w:rsidP="005D51E5">
      <w:r w:rsidRPr="004A2F3B">
        <w:t>3.2. Плановые проверки проводятся на основании разрабатываемых органами муниципального контроля в соответствии с их полномочиями ежегодных планов (приложение № 2).</w:t>
      </w:r>
    </w:p>
    <w:p w:rsidR="00CD6034" w:rsidRPr="004A2F3B" w:rsidRDefault="00CD6034" w:rsidP="005D51E5">
      <w:r w:rsidRPr="004A2F3B">
        <w:t>3.3. Основанием для включения плановой проверки в ежегодный план проведения плановых проверок является истечение одного года со дня:</w:t>
      </w:r>
    </w:p>
    <w:p w:rsidR="00CD6034" w:rsidRPr="004A2F3B" w:rsidRDefault="00CD6034" w:rsidP="005D51E5">
      <w:r w:rsidRPr="004A2F3B">
        <w:t xml:space="preserve">1) начала осуществления юридическим лицом, индивидуальным предпринимателем деятельности по управлению </w:t>
      </w:r>
      <w:r>
        <w:t>одно</w:t>
      </w:r>
      <w:r w:rsidRPr="004A2F3B">
        <w:t xml:space="preserve">квартирными домами и деятельности по оказанию услуг и (или) выполнению работ по содержанию и ремонту имущества в </w:t>
      </w:r>
      <w:r>
        <w:t>одно</w:t>
      </w:r>
      <w:r w:rsidRPr="004A2F3B">
        <w:t>квартирных домах в соответствии с представленным в орган государственного жилищного надзора уведомлением о начале указанной деятельности;</w:t>
      </w:r>
    </w:p>
    <w:p w:rsidR="00CD6034" w:rsidRPr="004A2F3B" w:rsidRDefault="00CD6034" w:rsidP="005D51E5">
      <w:r w:rsidRPr="004A2F3B">
        <w:t>2) окончания проведения последней плановой проверки юридического лица, индивидуального предпринимателя.</w:t>
      </w:r>
    </w:p>
    <w:p w:rsidR="00CD6034" w:rsidRPr="004A2F3B" w:rsidRDefault="00CD6034" w:rsidP="007E28B3">
      <w:r w:rsidRPr="004A2F3B">
        <w:t>3.4. С целью недопустимости проведения в отношении одного юридического лица или одного индивидуального предпринимателя проверок исполнения одних и тех же обязательных требований органы муниципального жилищного контроля при формировании проекта плана проведения плановых проверок (далее - проект плана проверок) в срок до 1 июля года, предшествующего году проведения плановых проверок, направляют в орган государственного жилищного надзора Самарской области проект плана проверок.</w:t>
      </w:r>
      <w:r w:rsidRPr="00B60453">
        <w:t xml:space="preserve"> </w:t>
      </w:r>
      <w:r w:rsidRPr="004A2F3B">
        <w:t>Орган государственного жилищного надзора Самарской области в срок до 1 августа текущего года осуществляет сверку представленной информации с проектом плана проверок, сформированным органом государственного жилищного надзора Самарской области, на предмет исключения дублирующих проверок, информирует органы муниципального жилищного контроля о результатах сверки и направляет предложения о включении (исключении) соответствующих проверок.</w:t>
      </w:r>
    </w:p>
    <w:p w:rsidR="00CD6034" w:rsidRPr="004A2F3B" w:rsidRDefault="00CD6034" w:rsidP="005D51E5">
      <w:r w:rsidRPr="004A2F3B">
        <w:t>3.5.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муниципального района Челно-Вершинский</w:t>
      </w:r>
      <w:r>
        <w:t>.</w:t>
      </w:r>
    </w:p>
    <w:p w:rsidR="00CD6034" w:rsidRPr="004A2F3B" w:rsidRDefault="00CD6034" w:rsidP="00427D5A">
      <w:r w:rsidRPr="004A2F3B">
        <w:t>3.6. Прокуратура муниципального района Челно-Вершинский</w:t>
      </w:r>
      <w:r w:rsidRPr="00B60453">
        <w:t xml:space="preserve"> </w:t>
      </w:r>
      <w:r w:rsidRPr="004A2F3B">
        <w:t>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CD6034" w:rsidRPr="004A2F3B" w:rsidRDefault="00CD6034" w:rsidP="00427D5A">
      <w:r w:rsidRPr="004A2F3B">
        <w:t>3.7. Орган муниципального контроля рассматривает предложения прокуратуры и по итогам их рассмотрения направляют в прокуратуру муниципального района Челно-Вершинский</w:t>
      </w:r>
      <w:r w:rsidRPr="00B60453">
        <w:t xml:space="preserve"> </w:t>
      </w:r>
      <w:r w:rsidRPr="004A2F3B">
        <w:t>в срок до 1 ноября года, предшествующего году проведения плановых проверок, утвержденные ежегодные планы проведения плановых проверок.</w:t>
      </w:r>
    </w:p>
    <w:p w:rsidR="00CD6034" w:rsidRPr="004A2F3B" w:rsidRDefault="00CD6034" w:rsidP="005D51E5">
      <w:r w:rsidRPr="004A2F3B">
        <w:t>3.8.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CD6034" w:rsidRPr="004A2F3B" w:rsidRDefault="00CD6034" w:rsidP="005D51E5"/>
    <w:p w:rsidR="00CD6034" w:rsidRPr="004A2F3B" w:rsidRDefault="00CD6034" w:rsidP="004A2F3B">
      <w:r w:rsidRPr="004A2F3B">
        <w:t>4. Организация и проведение внеплановой проверки.</w:t>
      </w:r>
    </w:p>
    <w:p w:rsidR="00CD6034" w:rsidRPr="004A2F3B" w:rsidRDefault="00CD6034" w:rsidP="004A2F3B"/>
    <w:p w:rsidR="00CD6034" w:rsidRPr="004A2F3B" w:rsidRDefault="00CD6034" w:rsidP="005D51E5">
      <w:r w:rsidRPr="004A2F3B">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(приложение № 3),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D6034" w:rsidRPr="004A2F3B" w:rsidRDefault="00CD6034" w:rsidP="005D51E5">
      <w:r w:rsidRPr="004A2F3B">
        <w:t>4.2. Основанием для проведения внеплановой проверки является:</w:t>
      </w:r>
    </w:p>
    <w:p w:rsidR="00CD6034" w:rsidRPr="004A2F3B" w:rsidRDefault="00CD6034" w:rsidP="005D51E5">
      <w:r w:rsidRPr="004A2F3B">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D6034" w:rsidRPr="004A2F3B" w:rsidRDefault="00CD6034" w:rsidP="005D51E5">
      <w:r w:rsidRPr="004A2F3B">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D6034" w:rsidRPr="004A2F3B" w:rsidRDefault="00CD6034" w:rsidP="005D51E5">
      <w:r w:rsidRPr="004A2F3B">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5" w:history="1">
        <w:r w:rsidRPr="004A2F3B">
          <w:rPr>
            <w:color w:val="000000"/>
          </w:rPr>
          <w:t>чрезвычайных</w:t>
        </w:r>
      </w:hyperlink>
      <w:r w:rsidRPr="00047A5E">
        <w:t xml:space="preserve"> </w:t>
      </w:r>
      <w:r w:rsidRPr="004A2F3B">
        <w:t>ситуаций природного и </w:t>
      </w:r>
      <w:hyperlink r:id="rId6" w:history="1">
        <w:r w:rsidRPr="004A2F3B">
          <w:rPr>
            <w:color w:val="000000"/>
          </w:rPr>
          <w:t>техногенного</w:t>
        </w:r>
      </w:hyperlink>
      <w:r w:rsidRPr="004A2F3B">
        <w:rPr>
          <w:color w:val="000000"/>
        </w:rPr>
        <w:t> </w:t>
      </w:r>
      <w:r w:rsidRPr="004A2F3B">
        <w:t>характера;</w:t>
      </w:r>
    </w:p>
    <w:p w:rsidR="00CD6034" w:rsidRPr="004A2F3B" w:rsidRDefault="00CD6034" w:rsidP="005D51E5">
      <w:r w:rsidRPr="004A2F3B">
        <w:t>б) причинение вреда жизни, здоровью граждан, вреда животным, растениям, </w:t>
      </w:r>
      <w:hyperlink r:id="rId7" w:history="1">
        <w:r w:rsidRPr="004A2F3B">
          <w:rPr>
            <w:color w:val="000000"/>
          </w:rPr>
          <w:t>окружающей среде</w:t>
        </w:r>
      </w:hyperlink>
      <w:r w:rsidRPr="004A2F3B">
        <w:t>, </w:t>
      </w:r>
      <w:hyperlink r:id="rId8" w:history="1">
        <w:r w:rsidRPr="004A2F3B">
          <w:rPr>
            <w:color w:val="000000"/>
          </w:rPr>
          <w:t>объектам культурного наследия</w:t>
        </w:r>
      </w:hyperlink>
      <w:r w:rsidRPr="004A2F3B">
        <w:t> </w:t>
      </w:r>
      <w:hyperlink r:id="rId9" w:history="1">
        <w:r w:rsidRPr="004A2F3B">
          <w:rPr>
            <w:color w:val="000000"/>
          </w:rPr>
          <w:t>(памятникам истории и культуры)</w:t>
        </w:r>
      </w:hyperlink>
      <w:r w:rsidRPr="004A2F3B">
        <w:t> народов Российской Федерации, безопасности государства, а также возникновение </w:t>
      </w:r>
      <w:hyperlink r:id="rId10" w:history="1">
        <w:r w:rsidRPr="004A2F3B">
          <w:rPr>
            <w:color w:val="000000"/>
          </w:rPr>
          <w:t>чрезвычайных</w:t>
        </w:r>
      </w:hyperlink>
      <w:r w:rsidRPr="004A2F3B">
        <w:t> ситуаций природного и </w:t>
      </w:r>
      <w:hyperlink r:id="rId11" w:history="1">
        <w:r w:rsidRPr="004A2F3B">
          <w:rPr>
            <w:color w:val="000000"/>
          </w:rPr>
          <w:t>техногенного</w:t>
        </w:r>
      </w:hyperlink>
      <w:r w:rsidRPr="004A2F3B">
        <w:t> характера;</w:t>
      </w:r>
    </w:p>
    <w:p w:rsidR="00CD6034" w:rsidRPr="004A2F3B" w:rsidRDefault="00CD6034" w:rsidP="005D51E5">
      <w:r w:rsidRPr="004A2F3B">
        <w:t>в) нарушение прав потребителей (в случае обращения граждан, права которых нарушены);</w:t>
      </w:r>
    </w:p>
    <w:p w:rsidR="00CD6034" w:rsidRPr="004A2F3B" w:rsidRDefault="00CD6034" w:rsidP="005D51E5">
      <w:r w:rsidRPr="004A2F3B">
        <w:t>3)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D6034" w:rsidRPr="004A2F3B" w:rsidRDefault="00CD6034" w:rsidP="005D51E5">
      <w:r w:rsidRPr="004A2F3B">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CD6034" w:rsidRPr="004A2F3B" w:rsidRDefault="00CD6034" w:rsidP="005D51E5">
      <w:r w:rsidRPr="004A2F3B">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CD6034" w:rsidRPr="004A2F3B" w:rsidRDefault="00CD6034" w:rsidP="005D51E5">
      <w:r w:rsidRPr="004A2F3B">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CD6034" w:rsidRPr="004A2F3B" w:rsidRDefault="00CD6034" w:rsidP="005D51E5">
      <w:r w:rsidRPr="004A2F3B">
        <w:t>4.6.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CD6034" w:rsidRPr="004A2F3B" w:rsidRDefault="00CD6034" w:rsidP="005D51E5">
      <w:r w:rsidRPr="004A2F3B">
        <w:t>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w:t>
      </w:r>
    </w:p>
    <w:p w:rsidR="00CD6034" w:rsidRPr="004A2F3B" w:rsidRDefault="00CD6034" w:rsidP="005D51E5">
      <w:r w:rsidRPr="004A2F3B">
        <w:t>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CD6034" w:rsidRPr="004A2F3B" w:rsidRDefault="00CD6034" w:rsidP="005D51E5">
      <w:r w:rsidRPr="004A2F3B">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CD6034" w:rsidRPr="004A2F3B" w:rsidRDefault="00CD6034" w:rsidP="005D51E5">
      <w:r w:rsidRPr="004A2F3B">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CD6034" w:rsidRPr="004A2F3B" w:rsidRDefault="00CD6034" w:rsidP="005D51E5">
      <w:r w:rsidRPr="004A2F3B">
        <w:t>4.11. О проведении внеплановой выездной проверки, за исключением внеплановой выездной проверки, основания проведения которой указаны в под</w:t>
      </w:r>
      <w:hyperlink r:id="rId12" w:history="1">
        <w:r w:rsidRPr="004A2F3B">
          <w:rPr>
            <w:color w:val="000000"/>
          </w:rPr>
          <w:t>пункте 2, 4 пункта 4.2</w:t>
        </w:r>
      </w:hyperlink>
      <w:r w:rsidRPr="004A2F3B">
        <w:t>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CD6034" w:rsidRPr="004A2F3B" w:rsidRDefault="00CD6034" w:rsidP="005D51E5">
      <w:r w:rsidRPr="004A2F3B">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D6034" w:rsidRPr="004A2F3B" w:rsidRDefault="00CD6034" w:rsidP="005D51E5"/>
    <w:p w:rsidR="00CD6034" w:rsidRPr="004A2F3B" w:rsidRDefault="00CD6034" w:rsidP="004A2F3B">
      <w:r w:rsidRPr="004A2F3B">
        <w:t>5. Документарная проверка</w:t>
      </w:r>
    </w:p>
    <w:p w:rsidR="00CD6034" w:rsidRPr="004A2F3B" w:rsidRDefault="00CD6034" w:rsidP="005D51E5"/>
    <w:p w:rsidR="00CD6034" w:rsidRPr="004A2F3B" w:rsidRDefault="00CD6034" w:rsidP="005D51E5">
      <w:r w:rsidRPr="004A2F3B">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CD6034" w:rsidRPr="004A2F3B" w:rsidRDefault="00CD6034" w:rsidP="005D51E5">
      <w:r w:rsidRPr="004A2F3B">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CD6034" w:rsidRPr="004A2F3B" w:rsidRDefault="00CD6034" w:rsidP="005D51E5">
      <w:r w:rsidRPr="004A2F3B">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CD6034" w:rsidRPr="004A2F3B" w:rsidRDefault="00CD6034" w:rsidP="005D51E5">
      <w:r w:rsidRPr="004A2F3B">
        <w:t>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CD6034" w:rsidRPr="004A2F3B" w:rsidRDefault="00CD6034" w:rsidP="005D51E5">
      <w:r w:rsidRPr="004A2F3B">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CD6034" w:rsidRPr="004A2F3B" w:rsidRDefault="00CD6034" w:rsidP="005D51E5">
      <w:r w:rsidRPr="004A2F3B">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CD6034" w:rsidRPr="004A2F3B" w:rsidRDefault="00CD6034" w:rsidP="005D51E5">
      <w:r w:rsidRPr="004A2F3B">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CD6034" w:rsidRPr="004A2F3B" w:rsidRDefault="00CD6034" w:rsidP="005D51E5">
      <w:r w:rsidRPr="004A2F3B">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D6034" w:rsidRPr="004A2F3B" w:rsidRDefault="00CD6034" w:rsidP="005D51E5">
      <w:r w:rsidRPr="004A2F3B">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CD6034" w:rsidRPr="004A2F3B" w:rsidRDefault="00CD6034" w:rsidP="005D51E5">
      <w:r w:rsidRPr="004A2F3B">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CD6034" w:rsidRPr="004A2F3B" w:rsidRDefault="00CD6034" w:rsidP="005D51E5">
      <w:r w:rsidRPr="004A2F3B">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CD6034" w:rsidRPr="004A2F3B" w:rsidRDefault="00CD6034" w:rsidP="005D51E5"/>
    <w:p w:rsidR="00CD6034" w:rsidRPr="004A2F3B" w:rsidRDefault="00CD6034" w:rsidP="004A2F3B">
      <w:r w:rsidRPr="004A2F3B">
        <w:t>6. Выездная проверка</w:t>
      </w:r>
    </w:p>
    <w:p w:rsidR="00CD6034" w:rsidRPr="004A2F3B" w:rsidRDefault="00CD6034" w:rsidP="005D51E5"/>
    <w:p w:rsidR="00CD6034" w:rsidRPr="004A2F3B" w:rsidRDefault="00CD6034" w:rsidP="005D51E5">
      <w:r w:rsidRPr="004A2F3B">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требованиям установленных муниципальными правовыми актами.</w:t>
      </w:r>
    </w:p>
    <w:p w:rsidR="00CD6034" w:rsidRPr="004A2F3B" w:rsidRDefault="00CD6034" w:rsidP="005D51E5">
      <w:r w:rsidRPr="004A2F3B">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6034" w:rsidRPr="004A2F3B" w:rsidRDefault="00CD6034" w:rsidP="005D51E5">
      <w:r w:rsidRPr="004A2F3B">
        <w:t>6.3. Выездная проверка проводится в случае, если при документарной проверке не представляется возможным:</w:t>
      </w:r>
    </w:p>
    <w:p w:rsidR="00CD6034" w:rsidRPr="004A2F3B" w:rsidRDefault="00CD6034" w:rsidP="005D51E5">
      <w:r w:rsidRPr="004A2F3B">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CD6034" w:rsidRPr="004A2F3B" w:rsidRDefault="00CD6034" w:rsidP="005D51E5">
      <w:r w:rsidRPr="004A2F3B">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D6034" w:rsidRPr="004A2F3B" w:rsidRDefault="00CD6034" w:rsidP="005D51E5">
      <w:r w:rsidRPr="004A2F3B">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D6034" w:rsidRPr="004A2F3B" w:rsidRDefault="00CD6034" w:rsidP="005D51E5">
      <w:r w:rsidRPr="004A2F3B">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D6034" w:rsidRPr="004A2F3B" w:rsidRDefault="00CD6034" w:rsidP="005D51E5">
      <w:r w:rsidRPr="004A2F3B">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CD6034" w:rsidRPr="004A2F3B" w:rsidRDefault="00CD6034" w:rsidP="005D51E5"/>
    <w:p w:rsidR="00CD6034" w:rsidRPr="004A2F3B" w:rsidRDefault="00CD6034" w:rsidP="004A2F3B">
      <w:r w:rsidRPr="004A2F3B">
        <w:t>7. Срок проведения проверки</w:t>
      </w:r>
    </w:p>
    <w:p w:rsidR="00CD6034" w:rsidRPr="004A2F3B" w:rsidRDefault="00CD6034" w:rsidP="005D51E5"/>
    <w:p w:rsidR="00CD6034" w:rsidRPr="004A2F3B" w:rsidRDefault="00CD6034" w:rsidP="005D51E5">
      <w:r w:rsidRPr="004A2F3B">
        <w:t>7.1. Срок проведения документарной проверки и выездной проверки, не может превышать двадцать рабочих дней.</w:t>
      </w:r>
    </w:p>
    <w:p w:rsidR="00CD6034" w:rsidRPr="004A2F3B" w:rsidRDefault="00CD6034" w:rsidP="005D51E5">
      <w:r w:rsidRPr="004A2F3B">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w:t>
      </w:r>
      <w:r w:rsidRPr="00047A5E">
        <w:t xml:space="preserve"> </w:t>
      </w:r>
      <w:r w:rsidRPr="004A2F3B">
        <w:t>предприятия в год.</w:t>
      </w:r>
    </w:p>
    <w:p w:rsidR="00CD6034" w:rsidRPr="004A2F3B" w:rsidRDefault="00CD6034" w:rsidP="005D51E5">
      <w:r w:rsidRPr="004A2F3B">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w:t>
      </w:r>
      <w:r w:rsidRPr="00047A5E">
        <w:t xml:space="preserve"> </w:t>
      </w:r>
      <w:r w:rsidRPr="004A2F3B">
        <w:t>предприятий не более чем на пятнадцать часов.</w:t>
      </w:r>
    </w:p>
    <w:p w:rsidR="00CD6034" w:rsidRPr="004A2F3B" w:rsidRDefault="00CD6034" w:rsidP="005D51E5">
      <w:pPr>
        <w:numPr>
          <w:ilvl w:val="1"/>
          <w:numId w:val="1"/>
        </w:numPr>
        <w:ind w:left="0" w:firstLine="709"/>
      </w:pPr>
      <w:r w:rsidRPr="004A2F3B">
        <w:t>Срок проведения каждой из предусмотренных </w:t>
      </w:r>
      <w:hyperlink r:id="rId13" w:history="1">
        <w:r w:rsidRPr="004A2F3B">
          <w:rPr>
            <w:color w:val="000000"/>
            <w:u w:val="single"/>
          </w:rPr>
          <w:t>разделами 5 и 6 </w:t>
        </w:r>
      </w:hyperlink>
      <w:r w:rsidRPr="004A2F3B">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D6034" w:rsidRPr="004A2F3B" w:rsidRDefault="00CD6034" w:rsidP="005D51E5"/>
    <w:p w:rsidR="00CD6034" w:rsidRPr="004A2F3B" w:rsidRDefault="00CD6034" w:rsidP="004A2F3B">
      <w:r w:rsidRPr="004A2F3B">
        <w:t>8. Порядок оформления результатов проверки</w:t>
      </w:r>
    </w:p>
    <w:p w:rsidR="00CD6034" w:rsidRPr="004A2F3B" w:rsidRDefault="00CD6034" w:rsidP="005D51E5"/>
    <w:p w:rsidR="00CD6034" w:rsidRPr="004A2F3B" w:rsidRDefault="00CD6034" w:rsidP="005D51E5">
      <w:r w:rsidRPr="004A2F3B">
        <w:t>8.1. По результатам проверки должностными лицами органа муниципального контроля проводящими проверку, составляется акт в 2-х экземплярах (приложение № 5).</w:t>
      </w:r>
    </w:p>
    <w:p w:rsidR="00CD6034" w:rsidRPr="004A2F3B" w:rsidRDefault="00CD6034" w:rsidP="005D51E5">
      <w:r w:rsidRPr="004A2F3B">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CD6034" w:rsidRPr="004A2F3B" w:rsidRDefault="00CD6034" w:rsidP="005D51E5">
      <w:r w:rsidRPr="004A2F3B">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D6034" w:rsidRPr="004A2F3B" w:rsidRDefault="00CD6034" w:rsidP="005D51E5">
      <w:r w:rsidRPr="004A2F3B">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D6034" w:rsidRPr="004A2F3B" w:rsidRDefault="00CD6034" w:rsidP="005D51E5">
      <w:r w:rsidRPr="004A2F3B">
        <w:t xml:space="preserve">8.5. В случае, если для проведения внеплановой выездной проверки требуется согласование её проведения с прокуратурой муниципального района </w:t>
      </w:r>
      <w:r>
        <w:t>Челно-Вершинский</w:t>
      </w:r>
      <w:r w:rsidRPr="004A2F3B">
        <w:rPr>
          <w:i/>
          <w:iCs/>
        </w:rPr>
        <w:t>,</w:t>
      </w:r>
      <w:r w:rsidRPr="004A2F3B">
        <w:t>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CD6034" w:rsidRPr="004A2F3B" w:rsidRDefault="00CD6034" w:rsidP="005D51E5">
      <w:r w:rsidRPr="004A2F3B">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D6034" w:rsidRPr="004A2F3B" w:rsidRDefault="00CD6034" w:rsidP="005D51E5">
      <w:r w:rsidRPr="004A2F3B">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CD6034" w:rsidRPr="004A2F3B" w:rsidRDefault="00CD6034" w:rsidP="005D51E5">
      <w:r w:rsidRPr="004A2F3B">
        <w:t>При отсутствии журнала учёта проверок в акте проверки делается соответствующая запись.</w:t>
      </w:r>
    </w:p>
    <w:p w:rsidR="00CD6034" w:rsidRPr="004A2F3B" w:rsidRDefault="00CD6034" w:rsidP="005D51E5">
      <w:r w:rsidRPr="004A2F3B">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D6034" w:rsidRPr="004A2F3B" w:rsidRDefault="00CD6034" w:rsidP="005D51E5"/>
    <w:p w:rsidR="00CD6034" w:rsidRPr="004A2F3B" w:rsidRDefault="00CD6034" w:rsidP="005D51E5">
      <w:r w:rsidRPr="004A2F3B">
        <w:t>9. Меры, принимаемые должностными лицами в отношении фактов нарушений, выявленных при проведении проверки</w:t>
      </w:r>
    </w:p>
    <w:p w:rsidR="00CD6034" w:rsidRPr="004A2F3B" w:rsidRDefault="00CD6034" w:rsidP="005D51E5"/>
    <w:p w:rsidR="00CD6034" w:rsidRPr="004A2F3B" w:rsidRDefault="00CD6034" w:rsidP="005D51E5">
      <w:r w:rsidRPr="004A2F3B">
        <w:t>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CD6034" w:rsidRPr="004A2F3B" w:rsidRDefault="00CD6034" w:rsidP="005D51E5">
      <w:r w:rsidRPr="004A2F3B">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034" w:rsidRPr="004A2F3B" w:rsidRDefault="00CD6034" w:rsidP="005D51E5">
      <w:r w:rsidRPr="004A2F3B">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4" w:history="1">
        <w:r w:rsidRPr="004A2F3B">
          <w:rPr>
            <w:color w:val="000000"/>
            <w:u w:val="single"/>
          </w:rPr>
          <w:t>техногенного</w:t>
        </w:r>
      </w:hyperlink>
      <w:r w:rsidRPr="004A2F3B">
        <w:t> характера, а также меры по привлечению лиц, допустивших выявленные нарушения, к ответственности.</w:t>
      </w:r>
    </w:p>
    <w:p w:rsidR="00CD6034" w:rsidRPr="004A2F3B" w:rsidRDefault="00CD6034" w:rsidP="005D51E5">
      <w:r w:rsidRPr="004A2F3B">
        <w:t>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5" w:history="1">
        <w:r w:rsidRPr="004A2F3B">
          <w:rPr>
            <w:color w:val="000000"/>
            <w:u w:val="single"/>
          </w:rPr>
          <w:t>Кодексом</w:t>
        </w:r>
      </w:hyperlink>
      <w:r w:rsidRPr="004A2F3B">
        <w:t>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CD6034" w:rsidRPr="004A2F3B" w:rsidRDefault="00CD6034" w:rsidP="005D51E5"/>
    <w:p w:rsidR="00CD6034" w:rsidRPr="004A2F3B" w:rsidRDefault="00CD6034" w:rsidP="005D51E5"/>
    <w:p w:rsidR="00CD6034" w:rsidRPr="004A2F3B" w:rsidRDefault="00CD6034" w:rsidP="004A2F3B">
      <w:r w:rsidRPr="004A2F3B">
        <w:t>10. Права и обязанности должностных лиц органа муниципального</w:t>
      </w:r>
    </w:p>
    <w:p w:rsidR="00CD6034" w:rsidRPr="004A2F3B" w:rsidRDefault="00CD6034" w:rsidP="004A2F3B">
      <w:r w:rsidRPr="004A2F3B">
        <w:t>контроля при проведении проверки</w:t>
      </w:r>
    </w:p>
    <w:p w:rsidR="00CD6034" w:rsidRPr="004A2F3B" w:rsidRDefault="00CD6034" w:rsidP="005D51E5"/>
    <w:p w:rsidR="00CD6034" w:rsidRPr="004A2F3B" w:rsidRDefault="00CD6034" w:rsidP="005D51E5">
      <w:r w:rsidRPr="004A2F3B">
        <w:t>10.1. Должностные лица органа муниципального контроля при проведении проверки обязаны:</w:t>
      </w:r>
    </w:p>
    <w:p w:rsidR="00CD6034" w:rsidRPr="004A2F3B" w:rsidRDefault="00CD6034" w:rsidP="005D51E5">
      <w:r w:rsidRPr="004A2F3B">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D6034" w:rsidRPr="004A2F3B" w:rsidRDefault="00CD6034" w:rsidP="005D51E5">
      <w:r w:rsidRPr="004A2F3B">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D6034" w:rsidRPr="004A2F3B" w:rsidRDefault="00CD6034" w:rsidP="005D51E5">
      <w:r w:rsidRPr="004A2F3B">
        <w:t>3) проводить проверку на основании распоряжения руководителя, заместителя руководителя органа муниципального контроля о её проведении в соответствии с её назначением;</w:t>
      </w:r>
    </w:p>
    <w:p w:rsidR="00CD6034" w:rsidRPr="004A2F3B" w:rsidRDefault="00CD6034" w:rsidP="005D51E5">
      <w:r w:rsidRPr="004A2F3B">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D6034" w:rsidRPr="004A2F3B" w:rsidRDefault="00CD6034" w:rsidP="005D51E5">
      <w:r w:rsidRPr="004A2F3B">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D6034" w:rsidRPr="004A2F3B" w:rsidRDefault="00CD6034" w:rsidP="005D51E5">
      <w:r w:rsidRPr="004A2F3B">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D6034" w:rsidRPr="004A2F3B" w:rsidRDefault="00CD6034" w:rsidP="005D51E5">
      <w:r w:rsidRPr="004A2F3B">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D6034" w:rsidRPr="004A2F3B" w:rsidRDefault="00CD6034" w:rsidP="005D51E5">
      <w:r w:rsidRPr="004A2F3B">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r w:rsidRPr="00047A5E">
        <w:t xml:space="preserve"> </w:t>
      </w:r>
      <w:r w:rsidRPr="004A2F3B">
        <w:t>числе индивидуальных предпринимателей, юридических лиц;</w:t>
      </w:r>
    </w:p>
    <w:p w:rsidR="00CD6034" w:rsidRPr="004A2F3B" w:rsidRDefault="00CD6034" w:rsidP="005D51E5">
      <w:r w:rsidRPr="004A2F3B">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D6034" w:rsidRPr="004A2F3B" w:rsidRDefault="00CD6034" w:rsidP="005D51E5">
      <w:r w:rsidRPr="004A2F3B">
        <w:t>10) соблюдать сроки проведения проверки, установленные настоящим административным регламентом;</w:t>
      </w:r>
    </w:p>
    <w:p w:rsidR="00CD6034" w:rsidRPr="004A2F3B" w:rsidRDefault="00CD6034" w:rsidP="005D51E5">
      <w:r w:rsidRPr="004A2F3B">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D6034" w:rsidRPr="004A2F3B" w:rsidRDefault="00CD6034" w:rsidP="005D51E5">
      <w:r w:rsidRPr="004A2F3B">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D6034" w:rsidRPr="004A2F3B" w:rsidRDefault="00CD6034" w:rsidP="005D51E5">
      <w:r w:rsidRPr="004A2F3B">
        <w:t>13) осуществлять запись о проведенной проверке в журнале учёта проверок.</w:t>
      </w:r>
    </w:p>
    <w:p w:rsidR="00CD6034" w:rsidRPr="004A2F3B" w:rsidRDefault="00CD6034" w:rsidP="005D51E5">
      <w:r w:rsidRPr="004A2F3B">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D6034" w:rsidRPr="004A2F3B" w:rsidRDefault="00CD6034" w:rsidP="005D51E5">
      <w:r w:rsidRPr="004A2F3B">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D6034" w:rsidRPr="004A2F3B" w:rsidRDefault="00CD6034" w:rsidP="005D51E5">
      <w:r w:rsidRPr="004A2F3B">
        <w:t xml:space="preserve">2) 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w:t>
      </w:r>
      <w:r>
        <w:t>одно</w:t>
      </w:r>
      <w:r w:rsidRPr="004A2F3B">
        <w:t xml:space="preserve">квартирные дома, а с согласия собственников жилые помещения в </w:t>
      </w:r>
      <w:r>
        <w:t>одно</w:t>
      </w:r>
      <w:r w:rsidRPr="004A2F3B">
        <w:t xml:space="preserve">квартирных домах и проводить их обследования, а также исследования, испытания, расследования, экспертизы и другие мероприятия по контролю, </w:t>
      </w:r>
      <w:r w:rsidRPr="00E4224E">
        <w:t>правомерность принятия собственником помещения в одноквартирном доме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одноквартирным домом (далее - управляющая организация), в целях заключения с управляющей организацией договора управления одноквартирным домом в соответствии со</w:t>
      </w:r>
      <w:r w:rsidRPr="00047A5E">
        <w:t xml:space="preserve"> </w:t>
      </w:r>
      <w:hyperlink r:id="rId16" w:history="1">
        <w:r w:rsidRPr="00E4224E">
          <w:rPr>
            <w:color w:val="000000"/>
            <w:u w:val="single"/>
          </w:rPr>
          <w:t>статьей 162</w:t>
        </w:r>
      </w:hyperlink>
      <w:r w:rsidRPr="00E4224E">
        <w:t> Жилищного кодекса РФ, правомерность утверждения условий этого договора и его заключения;</w:t>
      </w:r>
    </w:p>
    <w:p w:rsidR="00CD6034" w:rsidRPr="004A2F3B" w:rsidRDefault="00CD6034" w:rsidP="005D51E5">
      <w:r w:rsidRPr="004A2F3B">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CD6034" w:rsidRPr="004A2F3B" w:rsidRDefault="00CD6034" w:rsidP="005D51E5">
      <w:r w:rsidRPr="004A2F3B">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D6034" w:rsidRPr="004A2F3B" w:rsidRDefault="00CD6034" w:rsidP="005D51E5">
      <w:r w:rsidRPr="004A2F3B">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D6034" w:rsidRPr="004A2F3B" w:rsidRDefault="00CD6034" w:rsidP="005D51E5">
      <w:r w:rsidRPr="004A2F3B">
        <w:t xml:space="preserve">10.3 Органы муниципального жилищного контроля вправе обратиться в суд с заявлениями о признании договора управления </w:t>
      </w:r>
      <w:r>
        <w:t>одноквартирным</w:t>
      </w:r>
      <w:r w:rsidRPr="004A2F3B">
        <w:t xml:space="preserve"> домом недействительным в случаях выявления нарушений условий договора управления</w:t>
      </w:r>
      <w:r w:rsidRPr="00047A5E">
        <w:t xml:space="preserve"> </w:t>
      </w:r>
      <w:r>
        <w:t>одно</w:t>
      </w:r>
      <w:r w:rsidRPr="004A2F3B">
        <w:t>квартирным домом и его заключения.</w:t>
      </w:r>
    </w:p>
    <w:p w:rsidR="00CD6034" w:rsidRPr="004A2F3B" w:rsidRDefault="00CD6034" w:rsidP="004A2F3B">
      <w:r w:rsidRPr="004A2F3B">
        <w:t>11. Ответственность органа муниципального контроля, их должностных лиц при проведении проверки</w:t>
      </w:r>
    </w:p>
    <w:p w:rsidR="00CD6034" w:rsidRPr="004A2F3B" w:rsidRDefault="00CD6034" w:rsidP="004A2F3B"/>
    <w:p w:rsidR="00CD6034" w:rsidRPr="004A2F3B" w:rsidRDefault="00CD6034" w:rsidP="005D51E5">
      <w:r w:rsidRPr="004A2F3B">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6034" w:rsidRPr="004A2F3B" w:rsidRDefault="00CD6034" w:rsidP="005D51E5">
      <w:r w:rsidRPr="004A2F3B">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CD6034" w:rsidRPr="004A2F3B" w:rsidRDefault="00CD6034" w:rsidP="005D51E5">
      <w:r w:rsidRPr="004A2F3B">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CD6034" w:rsidRPr="004A2F3B" w:rsidRDefault="00CD6034" w:rsidP="005D51E5"/>
    <w:p w:rsidR="00CD6034" w:rsidRPr="004A2F3B" w:rsidRDefault="00CD6034" w:rsidP="004A2F3B">
      <w:r w:rsidRPr="004A2F3B">
        <w:t>12. Права и обязанности лиц, в отношении которых проводится муниципальный контроль</w:t>
      </w:r>
    </w:p>
    <w:p w:rsidR="00CD6034" w:rsidRPr="004A2F3B" w:rsidRDefault="00CD6034" w:rsidP="005D51E5"/>
    <w:p w:rsidR="00CD6034" w:rsidRPr="004A2F3B" w:rsidRDefault="00CD6034" w:rsidP="005D51E5">
      <w:r w:rsidRPr="004A2F3B">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D6034" w:rsidRPr="004A2F3B" w:rsidRDefault="00CD6034" w:rsidP="005D51E5">
      <w:r w:rsidRPr="004A2F3B">
        <w:t>1) непосредственно присутствовать при проведении проверки, давать объяснения по вопросам, относящимся к предмету проверки;</w:t>
      </w:r>
    </w:p>
    <w:p w:rsidR="00CD6034" w:rsidRPr="004A2F3B" w:rsidRDefault="00CD6034" w:rsidP="005D51E5">
      <w:r w:rsidRPr="004A2F3B">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D6034" w:rsidRPr="004A2F3B" w:rsidRDefault="00CD6034" w:rsidP="005D51E5">
      <w:r w:rsidRPr="004A2F3B">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D6034" w:rsidRPr="004A2F3B" w:rsidRDefault="00CD6034" w:rsidP="005D51E5">
      <w:r w:rsidRPr="004A2F3B">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D6034" w:rsidRPr="004A2F3B" w:rsidRDefault="00CD6034" w:rsidP="005D51E5">
      <w:r w:rsidRPr="004A2F3B">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CD6034" w:rsidRPr="004A2F3B" w:rsidRDefault="00CD6034" w:rsidP="005D51E5"/>
    <w:p w:rsidR="00CD6034" w:rsidRPr="004A2F3B" w:rsidRDefault="00CD6034" w:rsidP="004A2F3B">
      <w:r w:rsidRPr="004A2F3B">
        <w:t>13. Ответственность юридических лиц, индивидуальных предпринимателей при проведении проверки</w:t>
      </w:r>
    </w:p>
    <w:p w:rsidR="00CD6034" w:rsidRPr="004A2F3B" w:rsidRDefault="00CD6034" w:rsidP="005D51E5"/>
    <w:p w:rsidR="00CD6034" w:rsidRPr="004A2F3B" w:rsidRDefault="00CD6034" w:rsidP="005D51E5">
      <w:r w:rsidRPr="004A2F3B">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D6034" w:rsidRPr="004A2F3B" w:rsidRDefault="00CD6034" w:rsidP="005D51E5"/>
    <w:p w:rsidR="00CD6034" w:rsidRPr="004A2F3B" w:rsidRDefault="00CD6034" w:rsidP="004A2F3B">
      <w:pPr>
        <w:ind w:left="-426"/>
        <w:rPr>
          <w:color w:val="000000"/>
        </w:rPr>
      </w:pPr>
      <w:r w:rsidRPr="004A2F3B">
        <w:rPr>
          <w:color w:val="000000"/>
        </w:rPr>
        <w:t>14. Досудебный (внесудебный) порядок обжалования решений</w:t>
      </w:r>
    </w:p>
    <w:p w:rsidR="00CD6034" w:rsidRPr="004A2F3B" w:rsidRDefault="00CD6034" w:rsidP="004A2F3B">
      <w:pPr>
        <w:ind w:left="-426"/>
        <w:rPr>
          <w:color w:val="000000"/>
        </w:rPr>
      </w:pPr>
      <w:r w:rsidRPr="004A2F3B">
        <w:rPr>
          <w:color w:val="000000"/>
        </w:rPr>
        <w:t>и действий (бездействия) органа, исполняющего</w:t>
      </w:r>
    </w:p>
    <w:p w:rsidR="00CD6034" w:rsidRPr="004A2F3B" w:rsidRDefault="00CD6034" w:rsidP="004A2F3B">
      <w:pPr>
        <w:ind w:left="-426"/>
        <w:rPr>
          <w:color w:val="000000"/>
        </w:rPr>
      </w:pPr>
      <w:r w:rsidRPr="004A2F3B">
        <w:rPr>
          <w:color w:val="000000"/>
        </w:rPr>
        <w:t>муниципальную функцию</w:t>
      </w:r>
    </w:p>
    <w:p w:rsidR="00CD6034" w:rsidRPr="004A2F3B" w:rsidRDefault="00CD6034" w:rsidP="004A2F3B">
      <w:pPr>
        <w:ind w:left="-426"/>
        <w:rPr>
          <w:color w:val="000000"/>
        </w:rPr>
      </w:pPr>
    </w:p>
    <w:p w:rsidR="00CD6034" w:rsidRPr="004A2F3B" w:rsidRDefault="00CD6034" w:rsidP="004A2F3B">
      <w:pPr>
        <w:ind w:left="-426"/>
        <w:rPr>
          <w:color w:val="000000"/>
        </w:rPr>
      </w:pPr>
      <w:r w:rsidRPr="004A2F3B">
        <w:rPr>
          <w:color w:val="000000"/>
        </w:rPr>
        <w:t xml:space="preserve">5.1. Юридические лица, их руководители, иные должностные лица или уполномоченные представители юридических лиц, допустившие нарушение Федерального </w:t>
      </w:r>
      <w:hyperlink r:id="rId17" w:history="1">
        <w:r w:rsidRPr="004A2F3B">
          <w:rPr>
            <w:rStyle w:val="Hyperlink"/>
          </w:rPr>
          <w:t>закона</w:t>
        </w:r>
      </w:hyperlink>
      <w:r w:rsidRPr="004A2F3B">
        <w:rPr>
          <w:color w:val="000000"/>
        </w:rPr>
        <w:t xml:space="preserve"> от 26.12.2008 N 294-ФЗ и (или)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CD6034" w:rsidRPr="004A2F3B" w:rsidRDefault="00CD6034" w:rsidP="004A2F3B">
      <w:pPr>
        <w:ind w:left="-426"/>
        <w:rPr>
          <w:color w:val="000000"/>
        </w:rPr>
      </w:pPr>
      <w:r w:rsidRPr="004A2F3B">
        <w:rPr>
          <w:color w:val="000000"/>
        </w:rPr>
        <w:t>5.2. Действия (бездействие) должностных лиц, а также принятые ими решения в ходе предоставления муниципальной функции могут быть обжалованы.</w:t>
      </w:r>
    </w:p>
    <w:p w:rsidR="00CD6034" w:rsidRPr="004A2F3B" w:rsidRDefault="00CD6034" w:rsidP="004A2F3B">
      <w:pPr>
        <w:ind w:left="-426"/>
        <w:rPr>
          <w:color w:val="000000"/>
        </w:rPr>
      </w:pPr>
      <w:r w:rsidRPr="004A2F3B">
        <w:rPr>
          <w:color w:val="000000"/>
        </w:rPr>
        <w:t xml:space="preserve">Гражданин может подать жалобу (в произвольной форме) </w:t>
      </w:r>
    </w:p>
    <w:p w:rsidR="00CD6034" w:rsidRPr="004A2F3B" w:rsidRDefault="00CD6034" w:rsidP="004A2F3B">
      <w:pPr>
        <w:ind w:left="-426"/>
        <w:rPr>
          <w:color w:val="000000"/>
        </w:rPr>
      </w:pPr>
      <w:r w:rsidRPr="004A2F3B">
        <w:rPr>
          <w:color w:val="000000"/>
        </w:rPr>
        <w:t>5.3. Основанием для начала досудебного (внесудебного) обжалования является поступление жалобы (обращения) лично от заявителя (уполномоченного лица) или направленной в виде почтового отправления.</w:t>
      </w:r>
    </w:p>
    <w:p w:rsidR="00CD6034" w:rsidRPr="004A2F3B" w:rsidRDefault="00CD6034" w:rsidP="004A2F3B">
      <w:pPr>
        <w:ind w:left="-426"/>
        <w:rPr>
          <w:color w:val="000000"/>
        </w:rPr>
      </w:pPr>
      <w:r w:rsidRPr="004A2F3B">
        <w:rPr>
          <w:color w:val="000000"/>
        </w:rPr>
        <w:t>5.4. В жалобе в обязательном порядке указываются наименование органа, в который направляется жалоба, а также фамилия, имя, отчество заявителя (полностью) или полное наименование организации, адрес местонахождения и почтовый адрес, по которому должен быть направлен ответ,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CD6034" w:rsidRPr="004A2F3B" w:rsidRDefault="00CD6034" w:rsidP="004A2F3B">
      <w:pPr>
        <w:ind w:left="-426"/>
        <w:rPr>
          <w:color w:val="000000"/>
        </w:rPr>
      </w:pPr>
      <w:r w:rsidRPr="004A2F3B">
        <w:rPr>
          <w:color w:val="000000"/>
        </w:rPr>
        <w:t>Кроме того, в жалобе могут быть указаны наименование должности, фамилия, имя и отчество должностного лица, действие (бездействие), решение которого обжалуется (при наличии информации), а также иные сведения, которые заявитель считает необходимым сообщить.</w:t>
      </w:r>
    </w:p>
    <w:p w:rsidR="00CD6034" w:rsidRPr="004A2F3B" w:rsidRDefault="00CD6034" w:rsidP="004A2F3B">
      <w:pPr>
        <w:ind w:left="-426"/>
        <w:rPr>
          <w:color w:val="000000"/>
        </w:rPr>
      </w:pPr>
      <w:r w:rsidRPr="004A2F3B">
        <w:rPr>
          <w:color w:val="000000"/>
        </w:rPr>
        <w:t>В подтверждение доводов к жалобе могут прилагаться документы и материалы либо их копии.</w:t>
      </w:r>
    </w:p>
    <w:p w:rsidR="00CD6034" w:rsidRPr="004A2F3B" w:rsidRDefault="00CD6034" w:rsidP="004A2F3B">
      <w:pPr>
        <w:ind w:left="-426"/>
        <w:rPr>
          <w:color w:val="000000"/>
        </w:rPr>
      </w:pPr>
      <w:r w:rsidRPr="004A2F3B">
        <w:rPr>
          <w:color w:val="000000"/>
        </w:rPr>
        <w:t>5.5. Срок рассмотрения жалобы не должен превышать 15 дней с момента ее регистрации.</w:t>
      </w:r>
    </w:p>
    <w:p w:rsidR="00CD6034" w:rsidRPr="004A2F3B" w:rsidRDefault="00CD6034" w:rsidP="004A2F3B">
      <w:pPr>
        <w:ind w:left="-426"/>
        <w:rPr>
          <w:color w:val="000000"/>
        </w:rPr>
      </w:pPr>
      <w:r w:rsidRPr="004A2F3B">
        <w:rPr>
          <w:color w:val="000000"/>
        </w:rPr>
        <w:t>В случае направления запроса государственным органам, территориальным структурным подразделениям администрации района и иным должностным лицам для получения необходимых для рассмотрения обращения документов и материалов, должностное лицо, ответственное за рассмотрение жалобы, вправе продлить срок рассмотрения жалобы не более чем на тридцать дней, уведомив заявителя о продлении срока ее рассмотрения.</w:t>
      </w:r>
    </w:p>
    <w:p w:rsidR="00CD6034" w:rsidRPr="004A2F3B" w:rsidRDefault="00CD6034" w:rsidP="004A2F3B">
      <w:pPr>
        <w:ind w:left="-426"/>
        <w:rPr>
          <w:color w:val="000000"/>
        </w:rPr>
      </w:pPr>
      <w:r w:rsidRPr="004A2F3B">
        <w:rPr>
          <w:color w:val="000000"/>
        </w:rPr>
        <w:t>5.6. По результатам рассмотрения жалобы должностное лицо, ответственное за рассмотрение жалобы, принимает решение об удовлетворении требований заявителя либо об отказе в их удовлетворении.</w:t>
      </w:r>
    </w:p>
    <w:p w:rsidR="00CD6034" w:rsidRPr="004A2F3B" w:rsidRDefault="00CD6034" w:rsidP="004A2F3B">
      <w:pPr>
        <w:ind w:left="-426"/>
        <w:rPr>
          <w:color w:val="000000"/>
        </w:rPr>
      </w:pPr>
      <w:r w:rsidRPr="004A2F3B">
        <w:rPr>
          <w:color w:val="000000"/>
        </w:rPr>
        <w:t>Письменный ответ, содержащий результаты рассмотрения жалобы, направляется заявителю.</w:t>
      </w:r>
    </w:p>
    <w:p w:rsidR="00CD6034" w:rsidRPr="004A2F3B" w:rsidRDefault="00CD6034" w:rsidP="004A2F3B">
      <w:pPr>
        <w:ind w:left="-426"/>
        <w:rPr>
          <w:color w:val="000000"/>
        </w:rPr>
      </w:pPr>
      <w:r w:rsidRPr="004A2F3B">
        <w:rPr>
          <w:color w:val="000000"/>
        </w:rPr>
        <w:t>5.7.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CD6034" w:rsidRPr="004A2F3B" w:rsidRDefault="00CD6034" w:rsidP="004A2F3B">
      <w:pPr>
        <w:ind w:left="-426"/>
        <w:rPr>
          <w:color w:val="000000"/>
        </w:rPr>
      </w:pPr>
      <w:r w:rsidRPr="004A2F3B">
        <w:rPr>
          <w:color w:val="000000"/>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D6034" w:rsidRPr="004A2F3B" w:rsidRDefault="00CD6034" w:rsidP="004A2F3B">
      <w:pPr>
        <w:ind w:left="-426"/>
        <w:rPr>
          <w:color w:val="000000"/>
        </w:rPr>
      </w:pPr>
      <w:r w:rsidRPr="004A2F3B">
        <w:rPr>
          <w:color w:val="000000"/>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CD6034" w:rsidRPr="004A2F3B" w:rsidRDefault="00CD6034" w:rsidP="004A2F3B">
      <w:pPr>
        <w:ind w:left="-426"/>
        <w:rPr>
          <w:color w:val="000000"/>
        </w:rPr>
      </w:pPr>
    </w:p>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Pr="004A2F3B"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Pr="004A2F3B" w:rsidRDefault="00CD6034" w:rsidP="005D51E5"/>
    <w:p w:rsidR="00CD6034" w:rsidRPr="004A2F3B"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Default="00CD6034" w:rsidP="005D51E5"/>
    <w:p w:rsidR="00CD6034" w:rsidRPr="004A2F3B" w:rsidRDefault="00CD6034" w:rsidP="005D51E5"/>
    <w:p w:rsidR="00CD6034" w:rsidRDefault="00CD6034" w:rsidP="005D51E5"/>
    <w:p w:rsidR="00CD6034" w:rsidRPr="007E619B" w:rsidRDefault="00CD6034"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Приложение 1</w:t>
      </w:r>
    </w:p>
    <w:p w:rsidR="00CD6034" w:rsidRPr="007E619B" w:rsidRDefault="00CD6034"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CD6034" w:rsidRPr="00047A5E" w:rsidRDefault="00CD6034"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Pr>
          <w:rFonts w:ascii="Courier New" w:hAnsi="Courier New" w:cs="Courier New"/>
          <w:sz w:val="20"/>
          <w:szCs w:val="20"/>
        </w:rPr>
        <w:t>Чувашское Урметьево</w:t>
      </w:r>
    </w:p>
    <w:p w:rsidR="00CD6034" w:rsidRPr="007E619B" w:rsidRDefault="00CD6034"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jc w:val="center"/>
        <w:rPr>
          <w:rFonts w:ascii="Courier New" w:hAnsi="Courier New" w:cs="Courier New"/>
          <w:sz w:val="20"/>
          <w:szCs w:val="20"/>
        </w:rPr>
      </w:pPr>
      <w:r w:rsidRPr="007E619B">
        <w:rPr>
          <w:rFonts w:ascii="Courier New" w:hAnsi="Courier New" w:cs="Courier New"/>
          <w:sz w:val="20"/>
          <w:szCs w:val="20"/>
        </w:rPr>
        <w:t>(Типовая форма)</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(наименование органа государственного контроля (надзора)</w:t>
      </w:r>
    </w:p>
    <w:p w:rsidR="00CD6034" w:rsidRPr="007E619B" w:rsidRDefault="00CD6034" w:rsidP="00B3308F">
      <w:pPr>
        <w:pStyle w:val="ConsPlusNonformat"/>
        <w:ind w:left="-426"/>
        <w:jc w:val="both"/>
      </w:pPr>
      <w:r w:rsidRPr="007E619B">
        <w:t xml:space="preserve">                    или органа муниципального контроля)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РАСПОРЯЖЕНИЕ </w:t>
      </w:r>
    </w:p>
    <w:p w:rsidR="00CD6034" w:rsidRPr="007E619B" w:rsidRDefault="00CD6034" w:rsidP="00B3308F">
      <w:pPr>
        <w:pStyle w:val="ConsPlusNonformat"/>
        <w:ind w:left="-426"/>
        <w:jc w:val="both"/>
      </w:pPr>
      <w:r w:rsidRPr="007E619B">
        <w:t xml:space="preserve">            органа государственного контроля (надзора), органа</w:t>
      </w:r>
    </w:p>
    <w:p w:rsidR="00CD6034" w:rsidRPr="007E619B" w:rsidRDefault="00CD6034" w:rsidP="00B3308F">
      <w:pPr>
        <w:pStyle w:val="ConsPlusNonformat"/>
        <w:ind w:left="-426"/>
        <w:jc w:val="both"/>
      </w:pPr>
      <w:r w:rsidRPr="007E619B">
        <w:t xml:space="preserve">                   муниципального контроля о проведении</w:t>
      </w:r>
    </w:p>
    <w:p w:rsidR="00CD6034" w:rsidRPr="007E619B" w:rsidRDefault="00CD6034" w:rsidP="00B3308F">
      <w:pPr>
        <w:pStyle w:val="ConsPlusNonformat"/>
        <w:ind w:left="-426"/>
        <w:jc w:val="both"/>
      </w:pPr>
      <w:r w:rsidRPr="007E619B">
        <w:t xml:space="preserve">         ________________________________________________ проверки</w:t>
      </w:r>
    </w:p>
    <w:p w:rsidR="00CD6034" w:rsidRPr="007E619B" w:rsidRDefault="00CD6034" w:rsidP="00B3308F">
      <w:pPr>
        <w:pStyle w:val="ConsPlusNonformat"/>
        <w:ind w:left="-426"/>
        <w:jc w:val="both"/>
      </w:pPr>
      <w:r w:rsidRPr="007E619B">
        <w:t xml:space="preserve">              (плановой/внеплановой, документарной/выездной)</w:t>
      </w:r>
    </w:p>
    <w:p w:rsidR="00CD6034" w:rsidRPr="007E619B" w:rsidRDefault="00CD6034" w:rsidP="00B3308F">
      <w:pPr>
        <w:pStyle w:val="ConsPlusNonformat"/>
        <w:ind w:left="-426"/>
        <w:jc w:val="both"/>
      </w:pPr>
      <w:r w:rsidRPr="007E619B">
        <w:t xml:space="preserve">            юридического лица, индивидуального предпринимателя</w:t>
      </w:r>
    </w:p>
    <w:p w:rsidR="00CD6034" w:rsidRPr="007E619B" w:rsidRDefault="00CD6034" w:rsidP="00B3308F">
      <w:pPr>
        <w:pStyle w:val="ConsPlusNonformat"/>
        <w:ind w:left="-426"/>
        <w:jc w:val="both"/>
      </w:pPr>
      <w:r w:rsidRPr="007E619B">
        <w:t xml:space="preserve">                     от "__" ______________ г. N _____</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bookmarkStart w:id="2" w:name="Par21"/>
      <w:bookmarkEnd w:id="2"/>
      <w:r w:rsidRPr="007E619B">
        <w:t>1. Провести проверку в отношении 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(наименование юридического лица, фамилия, имя, отчество</w:t>
      </w:r>
    </w:p>
    <w:p w:rsidR="00CD6034" w:rsidRPr="007E619B" w:rsidRDefault="00CD6034" w:rsidP="00B3308F">
      <w:pPr>
        <w:pStyle w:val="ConsPlusNonformat"/>
        <w:ind w:left="-426"/>
        <w:jc w:val="both"/>
      </w:pPr>
      <w:r w:rsidRPr="007E619B">
        <w:t xml:space="preserve">        (последнее - при наличии) индивидуального предпринимателя)</w:t>
      </w:r>
    </w:p>
    <w:p w:rsidR="00CD6034" w:rsidRPr="007E619B" w:rsidRDefault="00CD6034" w:rsidP="00B3308F">
      <w:pPr>
        <w:pStyle w:val="ConsPlusNonformat"/>
        <w:ind w:left="-426"/>
        <w:jc w:val="both"/>
      </w:pPr>
      <w:r w:rsidRPr="007E619B">
        <w:t>2. Место нахождения: 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(юридического лица (их филиалов, представительств, обособленных</w:t>
      </w:r>
    </w:p>
    <w:p w:rsidR="00CD6034" w:rsidRPr="007E619B" w:rsidRDefault="00CD6034" w:rsidP="00B3308F">
      <w:pPr>
        <w:pStyle w:val="ConsPlusNonformat"/>
        <w:ind w:left="-426"/>
        <w:jc w:val="both"/>
      </w:pPr>
      <w:r w:rsidRPr="007E619B">
        <w:t xml:space="preserve">      структурных подразделений) или место жительства индивидуального</w:t>
      </w:r>
    </w:p>
    <w:p w:rsidR="00CD6034" w:rsidRPr="007E619B" w:rsidRDefault="00CD6034" w:rsidP="00B3308F">
      <w:pPr>
        <w:pStyle w:val="ConsPlusNonformat"/>
        <w:ind w:left="-426"/>
        <w:jc w:val="both"/>
      </w:pPr>
      <w:r w:rsidRPr="007E619B">
        <w:t xml:space="preserve">  предпринимателя и место(а) фактического осуществления им деятельности)</w:t>
      </w:r>
    </w:p>
    <w:p w:rsidR="00CD6034" w:rsidRPr="007E619B" w:rsidRDefault="00CD6034" w:rsidP="00B3308F">
      <w:pPr>
        <w:pStyle w:val="ConsPlusNonformat"/>
        <w:ind w:left="-426"/>
        <w:jc w:val="both"/>
      </w:pPr>
      <w:r w:rsidRPr="007E619B">
        <w:t>3. Назначить лицом(ми), уполномоченным(ми) на проведение проверки: 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(фамилия, имя, отчество (последнее - при наличии), должность должностного</w:t>
      </w:r>
    </w:p>
    <w:p w:rsidR="00CD6034" w:rsidRPr="007E619B" w:rsidRDefault="00CD6034" w:rsidP="00B3308F">
      <w:pPr>
        <w:pStyle w:val="ConsPlusNonformat"/>
        <w:ind w:left="-426"/>
        <w:jc w:val="both"/>
      </w:pPr>
      <w:r w:rsidRPr="007E619B">
        <w:t xml:space="preserve">    лица (должностных лиц), уполномоченного(ых) на проведение проверки)</w:t>
      </w:r>
    </w:p>
    <w:p w:rsidR="00CD6034" w:rsidRPr="007E619B" w:rsidRDefault="00CD6034" w:rsidP="00B3308F">
      <w:pPr>
        <w:pStyle w:val="ConsPlusNonformat"/>
        <w:ind w:left="-426"/>
        <w:jc w:val="both"/>
      </w:pPr>
      <w:r w:rsidRPr="007E619B">
        <w:t>4. Привлечь к проведению  проверки  в  качестве  экспертов,  представителей</w:t>
      </w:r>
    </w:p>
    <w:p w:rsidR="00CD6034" w:rsidRPr="007E619B" w:rsidRDefault="00CD6034" w:rsidP="00B3308F">
      <w:pPr>
        <w:pStyle w:val="ConsPlusNonformat"/>
        <w:ind w:left="-426"/>
        <w:jc w:val="both"/>
      </w:pPr>
      <w:r w:rsidRPr="007E619B">
        <w:t>экспертных организаций следующих лиц: 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(фамилия, имя, отчество (последнее - при наличии), должности</w:t>
      </w:r>
    </w:p>
    <w:p w:rsidR="00CD6034" w:rsidRPr="007E619B" w:rsidRDefault="00CD6034" w:rsidP="00B3308F">
      <w:pPr>
        <w:pStyle w:val="ConsPlusNonformat"/>
        <w:ind w:left="-426"/>
        <w:jc w:val="both"/>
      </w:pPr>
      <w:r w:rsidRPr="007E619B">
        <w:t xml:space="preserve">     привлекаемых к проведению проверки экспертов и (или) наименование</w:t>
      </w:r>
    </w:p>
    <w:p w:rsidR="00CD6034" w:rsidRPr="007E619B" w:rsidRDefault="00CD6034" w:rsidP="00B3308F">
      <w:pPr>
        <w:pStyle w:val="ConsPlusNonformat"/>
        <w:ind w:left="-426"/>
        <w:jc w:val="both"/>
      </w:pPr>
      <w:r w:rsidRPr="007E619B">
        <w:t xml:space="preserve">        экспертной организации с указанием реквизитов свидетельства</w:t>
      </w:r>
    </w:p>
    <w:p w:rsidR="00CD6034" w:rsidRPr="007E619B" w:rsidRDefault="00CD6034" w:rsidP="00B3308F">
      <w:pPr>
        <w:pStyle w:val="ConsPlusNonformat"/>
        <w:ind w:left="-426"/>
        <w:jc w:val="both"/>
      </w:pPr>
      <w:r w:rsidRPr="007E619B">
        <w:t xml:space="preserve">     об аккредитации и наименования органа по аккредитации, выдавшего</w:t>
      </w:r>
    </w:p>
    <w:p w:rsidR="00CD6034" w:rsidRPr="007E619B" w:rsidRDefault="00CD6034" w:rsidP="00B3308F">
      <w:pPr>
        <w:pStyle w:val="ConsPlusNonformat"/>
        <w:ind w:left="-426"/>
        <w:jc w:val="both"/>
      </w:pPr>
      <w:r w:rsidRPr="007E619B">
        <w:t xml:space="preserve">                      свидетельство об аккредитации)</w:t>
      </w:r>
    </w:p>
    <w:p w:rsidR="00CD6034" w:rsidRPr="007E619B" w:rsidRDefault="00CD6034" w:rsidP="00B3308F">
      <w:pPr>
        <w:pStyle w:val="ConsPlusNonformat"/>
        <w:ind w:left="-426"/>
        <w:jc w:val="both"/>
      </w:pPr>
      <w:r w:rsidRPr="007E619B">
        <w:t>5. Установить, что:</w:t>
      </w:r>
    </w:p>
    <w:p w:rsidR="00CD6034" w:rsidRPr="007E619B" w:rsidRDefault="00CD6034" w:rsidP="00B3308F">
      <w:pPr>
        <w:pStyle w:val="ConsPlusNonformat"/>
        <w:ind w:left="-426"/>
        <w:jc w:val="both"/>
      </w:pPr>
      <w:r w:rsidRPr="007E619B">
        <w:t xml:space="preserve">    настоящая проверка проводится с целью: 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 xml:space="preserve">    При   установлении  целей  проводимой  проверки  указывается  следующая</w:t>
      </w:r>
    </w:p>
    <w:p w:rsidR="00CD6034" w:rsidRPr="007E619B" w:rsidRDefault="00CD6034" w:rsidP="00B3308F">
      <w:pPr>
        <w:pStyle w:val="ConsPlusNonformat"/>
        <w:ind w:left="-426"/>
        <w:jc w:val="both"/>
      </w:pPr>
      <w:r w:rsidRPr="007E619B">
        <w:t>информация:</w:t>
      </w:r>
    </w:p>
    <w:p w:rsidR="00CD6034" w:rsidRPr="007E619B" w:rsidRDefault="00CD6034" w:rsidP="00B3308F">
      <w:pPr>
        <w:pStyle w:val="ConsPlusNonformat"/>
        <w:ind w:left="-426"/>
        <w:jc w:val="both"/>
      </w:pPr>
      <w:r w:rsidRPr="007E619B">
        <w:t xml:space="preserve">    а) в случае проведения плановой проверки:</w:t>
      </w:r>
    </w:p>
    <w:p w:rsidR="00CD6034" w:rsidRPr="007E619B" w:rsidRDefault="00CD6034" w:rsidP="00B3308F">
      <w:pPr>
        <w:pStyle w:val="ConsPlusNonformat"/>
        <w:ind w:left="-426"/>
        <w:jc w:val="both"/>
      </w:pPr>
      <w:r w:rsidRPr="007E619B">
        <w:t xml:space="preserve">    - ссылка на утвержденный ежегодный план проведения плановых проверок;</w:t>
      </w:r>
    </w:p>
    <w:p w:rsidR="00CD6034" w:rsidRPr="007E619B" w:rsidRDefault="00CD6034" w:rsidP="00B3308F">
      <w:pPr>
        <w:pStyle w:val="ConsPlusNonformat"/>
        <w:ind w:left="-426"/>
        <w:jc w:val="both"/>
      </w:pPr>
      <w:r w:rsidRPr="007E619B">
        <w:t xml:space="preserve">    б) в случае проведения внеплановой выездной проверки:</w:t>
      </w:r>
    </w:p>
    <w:p w:rsidR="00CD6034" w:rsidRPr="007E619B" w:rsidRDefault="00CD6034" w:rsidP="00B3308F">
      <w:pPr>
        <w:pStyle w:val="ConsPlusNonformat"/>
        <w:ind w:left="-426"/>
        <w:jc w:val="both"/>
      </w:pPr>
      <w:r w:rsidRPr="007E619B">
        <w:t xml:space="preserve">    - реквизиты ранее выданного проверяемому лицу предписания об устранении</w:t>
      </w:r>
    </w:p>
    <w:p w:rsidR="00CD6034" w:rsidRPr="007E619B" w:rsidRDefault="00CD6034" w:rsidP="00B3308F">
      <w:pPr>
        <w:pStyle w:val="ConsPlusNonformat"/>
        <w:ind w:left="-426"/>
        <w:jc w:val="both"/>
      </w:pPr>
      <w:r w:rsidRPr="007E619B">
        <w:t>выявленного нарушения, срок для исполнения которого истек;</w:t>
      </w:r>
    </w:p>
    <w:p w:rsidR="00CD6034" w:rsidRPr="007E619B" w:rsidRDefault="00CD6034" w:rsidP="00B3308F">
      <w:pPr>
        <w:pStyle w:val="ConsPlusNonformat"/>
        <w:ind w:left="-426"/>
        <w:jc w:val="both"/>
      </w:pPr>
      <w:r w:rsidRPr="007E619B">
        <w:t xml:space="preserve">    -   реквизиты   обращений   и   заявлений   граждан,  юридических  лиц,</w:t>
      </w:r>
    </w:p>
    <w:p w:rsidR="00CD6034" w:rsidRPr="007E619B" w:rsidRDefault="00CD6034" w:rsidP="00B3308F">
      <w:pPr>
        <w:pStyle w:val="ConsPlusNonformat"/>
        <w:ind w:left="-426"/>
        <w:jc w:val="both"/>
      </w:pPr>
      <w:r w:rsidRPr="007E619B">
        <w:t>индивидуальных  предпринимателей,  поступивших  в  органы  государственного</w:t>
      </w:r>
    </w:p>
    <w:p w:rsidR="00CD6034" w:rsidRPr="007E619B" w:rsidRDefault="00CD6034" w:rsidP="00B3308F">
      <w:pPr>
        <w:pStyle w:val="ConsPlusNonformat"/>
        <w:ind w:left="-426"/>
        <w:jc w:val="both"/>
      </w:pPr>
      <w:r w:rsidRPr="007E619B">
        <w:t>контроля (надзора), органы муниципального контроля;</w:t>
      </w:r>
    </w:p>
    <w:p w:rsidR="00CD6034" w:rsidRPr="007E619B" w:rsidRDefault="00CD6034" w:rsidP="00B3308F">
      <w:pPr>
        <w:pStyle w:val="ConsPlusNonformat"/>
        <w:ind w:left="-426"/>
        <w:jc w:val="both"/>
      </w:pPr>
      <w:r w:rsidRPr="007E619B">
        <w:t xml:space="preserve">    - реквизиты распоряжения</w:t>
      </w:r>
      <w:r>
        <w:t xml:space="preserve"> </w:t>
      </w:r>
      <w:r w:rsidRPr="007E619B">
        <w:t>руководителя органа государственного</w:t>
      </w:r>
    </w:p>
    <w:p w:rsidR="00CD6034" w:rsidRPr="007E619B" w:rsidRDefault="00CD6034" w:rsidP="00B3308F">
      <w:pPr>
        <w:pStyle w:val="ConsPlusNonformat"/>
        <w:ind w:left="-426"/>
        <w:jc w:val="both"/>
      </w:pPr>
      <w:r w:rsidRPr="007E619B">
        <w:t>контроля  (надзора),  изданного  в  соответствии  с  поручениями Президента</w:t>
      </w:r>
    </w:p>
    <w:p w:rsidR="00CD6034" w:rsidRPr="007E619B" w:rsidRDefault="00CD6034" w:rsidP="00B3308F">
      <w:pPr>
        <w:pStyle w:val="ConsPlusNonformat"/>
        <w:ind w:left="-426"/>
        <w:jc w:val="both"/>
      </w:pPr>
      <w:r w:rsidRPr="007E619B">
        <w:t>Российской Федерации, Правительства Российской Федерации;</w:t>
      </w:r>
    </w:p>
    <w:p w:rsidR="00CD6034" w:rsidRPr="007E619B" w:rsidRDefault="00CD6034" w:rsidP="00B3308F">
      <w:pPr>
        <w:pStyle w:val="ConsPlusNonformat"/>
        <w:ind w:left="-426"/>
        <w:jc w:val="both"/>
      </w:pPr>
      <w:r w:rsidRPr="007E619B">
        <w:t xml:space="preserve">    -  реквизиты  требования  прокурора о проведении внеплановой проверки в</w:t>
      </w:r>
    </w:p>
    <w:p w:rsidR="00CD6034" w:rsidRPr="007E619B" w:rsidRDefault="00CD6034" w:rsidP="00B3308F">
      <w:pPr>
        <w:pStyle w:val="ConsPlusNonformat"/>
        <w:ind w:left="-426"/>
        <w:jc w:val="both"/>
      </w:pPr>
      <w:r w:rsidRPr="007E619B">
        <w:t>рамках  надзора за исполнением законов и реквизиты прилагаемых к требованию</w:t>
      </w:r>
    </w:p>
    <w:p w:rsidR="00CD6034" w:rsidRPr="007E619B" w:rsidRDefault="00CD6034" w:rsidP="00B3308F">
      <w:pPr>
        <w:pStyle w:val="ConsPlusNonformat"/>
        <w:ind w:left="-426"/>
        <w:jc w:val="both"/>
      </w:pPr>
      <w:r w:rsidRPr="007E619B">
        <w:t>материалов и обращений;</w:t>
      </w:r>
    </w:p>
    <w:p w:rsidR="00CD6034" w:rsidRPr="007E619B" w:rsidRDefault="00CD6034" w:rsidP="00B3308F">
      <w:pPr>
        <w:pStyle w:val="ConsPlusNonformat"/>
        <w:ind w:left="-426"/>
        <w:jc w:val="both"/>
      </w:pPr>
      <w:r w:rsidRPr="007E619B">
        <w:t xml:space="preserve">    в)  в случае проведения внеплановой выездной проверки, которая подлежит</w:t>
      </w:r>
    </w:p>
    <w:p w:rsidR="00CD6034" w:rsidRPr="007E619B" w:rsidRDefault="00CD6034" w:rsidP="00B3308F">
      <w:pPr>
        <w:pStyle w:val="ConsPlusNonformat"/>
        <w:ind w:left="-426"/>
        <w:jc w:val="both"/>
      </w:pPr>
      <w:r w:rsidRPr="007E619B">
        <w:t>согласованию  органами  прокуратуры,  но  в  целях  принятия неотложных мер</w:t>
      </w:r>
    </w:p>
    <w:p w:rsidR="00CD6034" w:rsidRPr="007E619B" w:rsidRDefault="00CD6034" w:rsidP="00B3308F">
      <w:pPr>
        <w:pStyle w:val="ConsPlusNonformat"/>
        <w:ind w:left="-426"/>
        <w:jc w:val="both"/>
      </w:pPr>
      <w:r w:rsidRPr="007E619B">
        <w:t>должна  быть  проведена  незамедлительно  в  связи с причинением вреда либо</w:t>
      </w:r>
    </w:p>
    <w:p w:rsidR="00CD6034" w:rsidRPr="007E619B" w:rsidRDefault="00CD6034" w:rsidP="00B3308F">
      <w:pPr>
        <w:pStyle w:val="ConsPlusNonformat"/>
        <w:ind w:left="-426"/>
        <w:jc w:val="both"/>
      </w:pPr>
      <w:r w:rsidRPr="007E619B">
        <w:t>нарушением   проверяемых  требований,  если  такое  причинение  вреда  либо</w:t>
      </w:r>
    </w:p>
    <w:p w:rsidR="00CD6034" w:rsidRPr="007E619B" w:rsidRDefault="00CD6034" w:rsidP="00B3308F">
      <w:pPr>
        <w:pStyle w:val="ConsPlusNonformat"/>
        <w:ind w:left="-426"/>
        <w:jc w:val="both"/>
      </w:pPr>
      <w:r w:rsidRPr="007E619B">
        <w:t>нарушение требований обнаружено непосредственно в момент его совершения:</w:t>
      </w:r>
    </w:p>
    <w:p w:rsidR="00CD6034" w:rsidRPr="007E619B" w:rsidRDefault="00CD6034" w:rsidP="00B3308F">
      <w:pPr>
        <w:pStyle w:val="ConsPlusNonformat"/>
        <w:ind w:left="-426"/>
        <w:jc w:val="both"/>
      </w:pPr>
      <w:r w:rsidRPr="007E619B">
        <w:t>-  реквизиты  прилагаемой копии документа (рапорта, докладной записки и</w:t>
      </w:r>
    </w:p>
    <w:p w:rsidR="00CD6034" w:rsidRPr="007E619B" w:rsidRDefault="00CD6034" w:rsidP="00B3308F">
      <w:pPr>
        <w:pStyle w:val="ConsPlusNonformat"/>
        <w:ind w:left="-426"/>
        <w:jc w:val="both"/>
      </w:pPr>
      <w:r w:rsidRPr="007E619B">
        <w:t>другие), представленного должностным лицом, обнаружившим нарушение;</w:t>
      </w:r>
    </w:p>
    <w:p w:rsidR="00CD6034" w:rsidRPr="007E619B" w:rsidRDefault="00CD6034" w:rsidP="00B3308F">
      <w:pPr>
        <w:pStyle w:val="ConsPlusNonformat"/>
        <w:ind w:left="-426"/>
        <w:jc w:val="both"/>
      </w:pPr>
      <w:r w:rsidRPr="007E619B">
        <w:t xml:space="preserve">    задачами настоящей проверки являются: 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6. Предметом настоящей проверки является (отметить нужное):</w:t>
      </w:r>
    </w:p>
    <w:p w:rsidR="00CD6034" w:rsidRPr="007E619B" w:rsidRDefault="00CD6034" w:rsidP="00B3308F">
      <w:pPr>
        <w:pStyle w:val="ConsPlusNonformat"/>
        <w:ind w:left="-426"/>
        <w:jc w:val="both"/>
      </w:pPr>
      <w:r w:rsidRPr="007E619B">
        <w:t xml:space="preserve">    соблюдение   обязательных   требований  или  требований,  установленных</w:t>
      </w:r>
    </w:p>
    <w:p w:rsidR="00CD6034" w:rsidRPr="007E619B" w:rsidRDefault="00CD6034" w:rsidP="00B3308F">
      <w:pPr>
        <w:pStyle w:val="ConsPlusNonformat"/>
        <w:ind w:left="-426"/>
        <w:jc w:val="both"/>
      </w:pPr>
      <w:r w:rsidRPr="007E619B">
        <w:t>муниципальными правовыми актами;</w:t>
      </w:r>
    </w:p>
    <w:p w:rsidR="00CD6034" w:rsidRPr="007E619B" w:rsidRDefault="00CD6034" w:rsidP="00B3308F">
      <w:pPr>
        <w:pStyle w:val="ConsPlusNonformat"/>
        <w:ind w:left="-426"/>
        <w:jc w:val="both"/>
      </w:pPr>
      <w:r w:rsidRPr="007E619B">
        <w:t xml:space="preserve">    соответствие    сведений,   содержащихся   в   уведомлении   о   начале</w:t>
      </w:r>
    </w:p>
    <w:p w:rsidR="00CD6034" w:rsidRPr="007E619B" w:rsidRDefault="00CD6034" w:rsidP="00B3308F">
      <w:pPr>
        <w:pStyle w:val="ConsPlusNonformat"/>
        <w:ind w:left="-426"/>
        <w:jc w:val="both"/>
      </w:pPr>
      <w:r w:rsidRPr="007E619B">
        <w:t>осуществления    отдельных    видов    предпринимательской    деятельности,</w:t>
      </w:r>
    </w:p>
    <w:p w:rsidR="00CD6034" w:rsidRPr="007E619B" w:rsidRDefault="00CD6034" w:rsidP="00B3308F">
      <w:pPr>
        <w:pStyle w:val="ConsPlusNonformat"/>
        <w:ind w:left="-426"/>
        <w:jc w:val="both"/>
      </w:pPr>
      <w:r w:rsidRPr="007E619B">
        <w:t>обязательным требованиям;</w:t>
      </w:r>
    </w:p>
    <w:p w:rsidR="00CD6034" w:rsidRPr="007E619B" w:rsidRDefault="00CD6034" w:rsidP="00B3308F">
      <w:pPr>
        <w:pStyle w:val="ConsPlusNonformat"/>
        <w:ind w:left="-426"/>
        <w:jc w:val="both"/>
      </w:pPr>
      <w:r w:rsidRPr="007E619B">
        <w:t xml:space="preserve">    выполнение  предписаний  органов  государственного  контроля (надзора),</w:t>
      </w:r>
    </w:p>
    <w:p w:rsidR="00CD6034" w:rsidRPr="007E619B" w:rsidRDefault="00CD6034" w:rsidP="00B3308F">
      <w:pPr>
        <w:pStyle w:val="ConsPlusNonformat"/>
        <w:ind w:left="-426"/>
        <w:jc w:val="both"/>
      </w:pPr>
      <w:r w:rsidRPr="007E619B">
        <w:t>органов муниципального контроля;</w:t>
      </w:r>
    </w:p>
    <w:p w:rsidR="00CD6034" w:rsidRPr="007E619B" w:rsidRDefault="00CD6034" w:rsidP="00B3308F">
      <w:pPr>
        <w:pStyle w:val="ConsPlusNonformat"/>
        <w:ind w:left="-426"/>
        <w:jc w:val="both"/>
      </w:pPr>
      <w:r w:rsidRPr="007E619B">
        <w:t xml:space="preserve">    проведение мероприятий:</w:t>
      </w:r>
    </w:p>
    <w:p w:rsidR="00CD6034" w:rsidRPr="007E619B" w:rsidRDefault="00CD6034" w:rsidP="00B3308F">
      <w:pPr>
        <w:pStyle w:val="ConsPlusNonformat"/>
        <w:ind w:left="-426"/>
        <w:jc w:val="both"/>
      </w:pPr>
      <w:r w:rsidRPr="007E619B">
        <w:t xml:space="preserve">    по  предотвращению  причинения  вреда  жизни,  здоровью  граждан, вреда</w:t>
      </w:r>
    </w:p>
    <w:p w:rsidR="00CD6034" w:rsidRPr="007E619B" w:rsidRDefault="00CD6034" w:rsidP="00B3308F">
      <w:pPr>
        <w:pStyle w:val="ConsPlusNonformat"/>
        <w:ind w:left="-426"/>
        <w:jc w:val="both"/>
      </w:pPr>
      <w:r w:rsidRPr="007E619B">
        <w:t>животным, растениям, окружающей среде;</w:t>
      </w:r>
    </w:p>
    <w:p w:rsidR="00CD6034" w:rsidRPr="007E619B" w:rsidRDefault="00CD6034" w:rsidP="00B3308F">
      <w:pPr>
        <w:pStyle w:val="ConsPlusNonformat"/>
        <w:ind w:left="-426"/>
        <w:jc w:val="both"/>
      </w:pPr>
      <w:r w:rsidRPr="007E619B">
        <w:t xml:space="preserve">    по  предупреждению  возникновения  чрезвычайных  ситуаций  природного и</w:t>
      </w:r>
    </w:p>
    <w:p w:rsidR="00CD6034" w:rsidRPr="007E619B" w:rsidRDefault="00CD6034" w:rsidP="00B3308F">
      <w:pPr>
        <w:pStyle w:val="ConsPlusNonformat"/>
        <w:ind w:left="-426"/>
        <w:jc w:val="both"/>
      </w:pPr>
      <w:r w:rsidRPr="007E619B">
        <w:t>техногенного характера;</w:t>
      </w:r>
    </w:p>
    <w:p w:rsidR="00CD6034" w:rsidRPr="007E619B" w:rsidRDefault="00CD6034" w:rsidP="00B3308F">
      <w:pPr>
        <w:pStyle w:val="ConsPlusNonformat"/>
        <w:ind w:left="-426"/>
        <w:jc w:val="both"/>
      </w:pPr>
      <w:r w:rsidRPr="007E619B">
        <w:t xml:space="preserve">    по обеспечению безопасности государства;</w:t>
      </w:r>
    </w:p>
    <w:p w:rsidR="00CD6034" w:rsidRPr="007E619B" w:rsidRDefault="00CD6034" w:rsidP="00B3308F">
      <w:pPr>
        <w:pStyle w:val="ConsPlusNonformat"/>
        <w:ind w:left="-426"/>
        <w:jc w:val="both"/>
      </w:pPr>
      <w:r w:rsidRPr="007E619B">
        <w:t xml:space="preserve">    по ликвидации последствий причинения такого вреда.</w:t>
      </w:r>
    </w:p>
    <w:p w:rsidR="00CD6034" w:rsidRPr="007E619B" w:rsidRDefault="00CD6034" w:rsidP="00B3308F">
      <w:pPr>
        <w:pStyle w:val="ConsPlusNonformat"/>
        <w:ind w:left="-426"/>
        <w:jc w:val="both"/>
      </w:pPr>
      <w:r w:rsidRPr="007E619B">
        <w:t>7. Срок проведения проверки: ______________________________________________</w:t>
      </w:r>
    </w:p>
    <w:p w:rsidR="00CD6034" w:rsidRPr="007E619B" w:rsidRDefault="00CD6034" w:rsidP="00B3308F">
      <w:pPr>
        <w:pStyle w:val="ConsPlusNonformat"/>
        <w:ind w:left="-426"/>
        <w:jc w:val="both"/>
      </w:pPr>
      <w:r w:rsidRPr="007E619B">
        <w:t xml:space="preserve">    К проведению проверки приступить</w:t>
      </w:r>
    </w:p>
    <w:p w:rsidR="00CD6034" w:rsidRPr="007E619B" w:rsidRDefault="00CD6034" w:rsidP="00B3308F">
      <w:pPr>
        <w:pStyle w:val="ConsPlusNonformat"/>
        <w:ind w:left="-426"/>
        <w:jc w:val="both"/>
      </w:pPr>
      <w:r w:rsidRPr="007E619B">
        <w:t xml:space="preserve">    с "__" ____________ 20__ г.</w:t>
      </w:r>
    </w:p>
    <w:p w:rsidR="00CD6034" w:rsidRPr="007E619B" w:rsidRDefault="00CD6034" w:rsidP="00B3308F">
      <w:pPr>
        <w:pStyle w:val="ConsPlusNonformat"/>
        <w:ind w:left="-426"/>
        <w:jc w:val="both"/>
      </w:pPr>
      <w:r w:rsidRPr="007E619B">
        <w:t xml:space="preserve">    Проверку окончить не позднее</w:t>
      </w:r>
    </w:p>
    <w:p w:rsidR="00CD6034" w:rsidRPr="007E619B" w:rsidRDefault="00CD6034" w:rsidP="00B3308F">
      <w:pPr>
        <w:pStyle w:val="ConsPlusNonformat"/>
        <w:ind w:left="-426"/>
        <w:jc w:val="both"/>
      </w:pPr>
      <w:r w:rsidRPr="007E619B">
        <w:t xml:space="preserve">    "__" ____________ 20__ г.</w:t>
      </w:r>
    </w:p>
    <w:p w:rsidR="00CD6034" w:rsidRPr="007E619B" w:rsidRDefault="00CD6034" w:rsidP="00B3308F">
      <w:pPr>
        <w:pStyle w:val="ConsPlusNonformat"/>
        <w:ind w:left="-426"/>
        <w:jc w:val="both"/>
      </w:pPr>
      <w:r w:rsidRPr="007E619B">
        <w:t>8. Правовые основания проведения проверки: 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(ссылка на положение нормативного правового акта, в соответствии</w:t>
      </w:r>
    </w:p>
    <w:p w:rsidR="00CD6034" w:rsidRPr="007E619B" w:rsidRDefault="00CD6034" w:rsidP="00B3308F">
      <w:pPr>
        <w:pStyle w:val="ConsPlusNonformat"/>
        <w:ind w:left="-426"/>
        <w:jc w:val="both"/>
      </w:pPr>
      <w:r w:rsidRPr="007E619B">
        <w:t xml:space="preserve">   с которым осуществляется проверка; ссылка на положения (нормативных)</w:t>
      </w:r>
    </w:p>
    <w:p w:rsidR="00CD6034" w:rsidRPr="007E619B" w:rsidRDefault="00CD6034" w:rsidP="00B3308F">
      <w:pPr>
        <w:pStyle w:val="ConsPlusNonformat"/>
        <w:ind w:left="-426"/>
        <w:jc w:val="both"/>
      </w:pPr>
      <w:r w:rsidRPr="007E619B">
        <w:t xml:space="preserve">       правовых актов, устанавливающих требования, которые являются</w:t>
      </w:r>
    </w:p>
    <w:p w:rsidR="00CD6034" w:rsidRPr="007E619B" w:rsidRDefault="00CD6034" w:rsidP="00B3308F">
      <w:pPr>
        <w:pStyle w:val="ConsPlusNonformat"/>
        <w:ind w:left="-426"/>
        <w:jc w:val="both"/>
      </w:pPr>
      <w:r w:rsidRPr="007E619B">
        <w:t xml:space="preserve">                            предметом проверки)</w:t>
      </w:r>
    </w:p>
    <w:p w:rsidR="00CD6034" w:rsidRPr="007E619B" w:rsidRDefault="00CD6034" w:rsidP="00B3308F">
      <w:pPr>
        <w:pStyle w:val="ConsPlusNonformat"/>
        <w:ind w:left="-426"/>
        <w:jc w:val="both"/>
      </w:pPr>
      <w:r w:rsidRPr="007E619B">
        <w:t>9. В  процессе   проверки   провести  следующие  мероприятия  по  контролю,</w:t>
      </w:r>
    </w:p>
    <w:p w:rsidR="00CD6034" w:rsidRPr="007E619B" w:rsidRDefault="00CD6034" w:rsidP="00B3308F">
      <w:pPr>
        <w:pStyle w:val="ConsPlusNonformat"/>
        <w:ind w:left="-426"/>
        <w:jc w:val="both"/>
      </w:pPr>
      <w:r w:rsidRPr="007E619B">
        <w:t>необходимые для достижения целей и задач проведения проверки: 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10. Перечень административных регламентов по осуществлению государственного</w:t>
      </w:r>
    </w:p>
    <w:p w:rsidR="00CD6034" w:rsidRPr="007E619B" w:rsidRDefault="00CD6034" w:rsidP="00B3308F">
      <w:pPr>
        <w:pStyle w:val="ConsPlusNonformat"/>
        <w:ind w:left="-426"/>
        <w:jc w:val="both"/>
      </w:pPr>
      <w:r w:rsidRPr="007E619B">
        <w:t>контроля (надзора), осуществлению муниципального контроля (при их наличии):</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 xml:space="preserve">           (с указанием наименований, номеров и дат их принятия)</w:t>
      </w:r>
    </w:p>
    <w:p w:rsidR="00CD6034" w:rsidRPr="007E619B" w:rsidRDefault="00CD6034" w:rsidP="00B3308F">
      <w:pPr>
        <w:pStyle w:val="ConsPlusNonformat"/>
        <w:ind w:left="-426"/>
        <w:jc w:val="both"/>
      </w:pPr>
      <w:r w:rsidRPr="007E619B">
        <w:t>11.  Перечень  документов,   представление   которых   юридическим   лицом,</w:t>
      </w:r>
    </w:p>
    <w:p w:rsidR="00CD6034" w:rsidRPr="007E619B" w:rsidRDefault="00CD6034" w:rsidP="00B3308F">
      <w:pPr>
        <w:pStyle w:val="ConsPlusNonformat"/>
        <w:ind w:left="-426"/>
        <w:jc w:val="both"/>
      </w:pPr>
      <w:r w:rsidRPr="007E619B">
        <w:t>индивидуальным  предпринимателем  необходимо  для  достижения целей и задач</w:t>
      </w:r>
    </w:p>
    <w:p w:rsidR="00CD6034" w:rsidRPr="007E619B" w:rsidRDefault="00CD6034" w:rsidP="00B3308F">
      <w:pPr>
        <w:pStyle w:val="ConsPlusNonformat"/>
        <w:ind w:left="-426"/>
        <w:jc w:val="both"/>
      </w:pPr>
      <w:r w:rsidRPr="007E619B">
        <w:t>проведения проверки: 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__________________________________________________</w:t>
      </w:r>
    </w:p>
    <w:p w:rsidR="00CD6034" w:rsidRPr="007E619B" w:rsidRDefault="00CD6034" w:rsidP="00B3308F">
      <w:pPr>
        <w:pStyle w:val="ConsPlusNonformat"/>
        <w:ind w:left="-426"/>
        <w:jc w:val="both"/>
      </w:pPr>
      <w:r w:rsidRPr="007E619B">
        <w:t>__________________________________________________</w:t>
      </w:r>
    </w:p>
    <w:p w:rsidR="00CD6034" w:rsidRPr="007E619B" w:rsidRDefault="00CD6034" w:rsidP="00B3308F">
      <w:pPr>
        <w:pStyle w:val="ConsPlusNonformat"/>
        <w:ind w:left="-426"/>
        <w:jc w:val="both"/>
      </w:pPr>
      <w:r w:rsidRPr="007E619B">
        <w:t>(должность, фамилия, инициалы руководителя,</w:t>
      </w:r>
    </w:p>
    <w:p w:rsidR="00CD6034" w:rsidRPr="007E619B" w:rsidRDefault="00CD6034" w:rsidP="00B3308F">
      <w:pPr>
        <w:pStyle w:val="ConsPlusNonformat"/>
        <w:ind w:left="-426"/>
        <w:jc w:val="both"/>
      </w:pPr>
      <w:r w:rsidRPr="007E619B">
        <w:t xml:space="preserve"> заместителя руководителя органа государственного</w:t>
      </w:r>
    </w:p>
    <w:p w:rsidR="00CD6034" w:rsidRPr="007E619B" w:rsidRDefault="00CD6034" w:rsidP="00B3308F">
      <w:pPr>
        <w:pStyle w:val="ConsPlusNonformat"/>
        <w:ind w:left="-426"/>
        <w:jc w:val="both"/>
      </w:pPr>
      <w:r w:rsidRPr="007E619B">
        <w:t xml:space="preserve">     контроля (надзора), органа муниципального</w:t>
      </w:r>
    </w:p>
    <w:p w:rsidR="00CD6034" w:rsidRPr="007E619B" w:rsidRDefault="00CD6034" w:rsidP="00B3308F">
      <w:pPr>
        <w:pStyle w:val="ConsPlusNonformat"/>
        <w:ind w:left="-426"/>
        <w:jc w:val="both"/>
      </w:pPr>
      <w:r w:rsidRPr="007E619B">
        <w:t xml:space="preserve">   контроля, издавшего распоряжение о проведении проверки)</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_______________________________</w:t>
      </w:r>
    </w:p>
    <w:p w:rsidR="00CD6034" w:rsidRPr="007E619B" w:rsidRDefault="00CD6034" w:rsidP="00B3308F">
      <w:pPr>
        <w:pStyle w:val="ConsPlusNonformat"/>
        <w:ind w:left="-426"/>
        <w:jc w:val="both"/>
      </w:pPr>
      <w:r w:rsidRPr="007E619B">
        <w:t xml:space="preserve">                                             (подпись, заверенная печатью)</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(фамилия, имя, отчество (последнее - при наличии) и должность</w:t>
      </w:r>
    </w:p>
    <w:p w:rsidR="00CD6034" w:rsidRPr="007E619B" w:rsidRDefault="00CD6034" w:rsidP="00B3308F">
      <w:pPr>
        <w:pStyle w:val="ConsPlusNonformat"/>
        <w:ind w:left="-426"/>
        <w:jc w:val="both"/>
      </w:pPr>
      <w:r w:rsidRPr="007E619B">
        <w:t xml:space="preserve">   должностного лица, непосредственно подготовившего проект распоряжения</w:t>
      </w:r>
      <w:r>
        <w:t>,</w:t>
      </w:r>
    </w:p>
    <w:p w:rsidR="00CD6034" w:rsidRPr="007E619B" w:rsidRDefault="00CD6034" w:rsidP="00B3308F">
      <w:pPr>
        <w:pStyle w:val="ConsPlusNonformat"/>
        <w:ind w:left="-426"/>
        <w:jc w:val="both"/>
      </w:pPr>
      <w:r w:rsidRPr="007E619B">
        <w:t xml:space="preserve">      контактный телефон, электронный адрес (при наличии)</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Приложение 4</w:t>
      </w:r>
    </w:p>
    <w:p w:rsidR="00CD6034" w:rsidRPr="007E619B" w:rsidRDefault="00CD6034"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 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CD6034" w:rsidRPr="007E619B" w:rsidRDefault="00CD6034"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Pr>
          <w:rFonts w:ascii="Courier New" w:hAnsi="Courier New" w:cs="Courier New"/>
          <w:sz w:val="20"/>
          <w:szCs w:val="20"/>
        </w:rPr>
        <w:t>Чувашское Урметьево</w:t>
      </w:r>
    </w:p>
    <w:p w:rsidR="00CD6034" w:rsidRPr="007E619B" w:rsidRDefault="00CD6034" w:rsidP="00B3308F">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от _________ №__</w:t>
      </w:r>
    </w:p>
    <w:p w:rsidR="00CD6034" w:rsidRPr="007E619B" w:rsidRDefault="00CD6034" w:rsidP="00B3308F">
      <w:pPr>
        <w:autoSpaceDE w:val="0"/>
        <w:autoSpaceDN w:val="0"/>
        <w:adjustRightInd w:val="0"/>
        <w:ind w:left="-426"/>
        <w:outlineLvl w:val="0"/>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pStyle w:val="ConsPlusNonformat"/>
        <w:ind w:left="-426"/>
        <w:jc w:val="both"/>
      </w:pPr>
      <w:r w:rsidRPr="007E619B">
        <w:t xml:space="preserve">                                   В ______________________________________</w:t>
      </w:r>
    </w:p>
    <w:p w:rsidR="00CD6034" w:rsidRPr="007E619B" w:rsidRDefault="00CD6034" w:rsidP="00B3308F">
      <w:pPr>
        <w:pStyle w:val="ConsPlusNonformat"/>
        <w:ind w:left="-426"/>
        <w:jc w:val="both"/>
      </w:pPr>
      <w:r w:rsidRPr="007E619B">
        <w:t xml:space="preserve">                                       (наименование органа прокуратуры)</w:t>
      </w:r>
    </w:p>
    <w:p w:rsidR="00CD6034" w:rsidRPr="007E619B" w:rsidRDefault="00CD6034" w:rsidP="00B3308F">
      <w:pPr>
        <w:pStyle w:val="ConsPlusNonformat"/>
        <w:ind w:left="-426"/>
        <w:jc w:val="both"/>
      </w:pPr>
      <w:r w:rsidRPr="007E619B">
        <w:t xml:space="preserve">                                   от _____________________________________</w:t>
      </w:r>
    </w:p>
    <w:p w:rsidR="00CD6034" w:rsidRPr="007E619B" w:rsidRDefault="00CD6034" w:rsidP="00B3308F">
      <w:pPr>
        <w:pStyle w:val="ConsPlusNonformat"/>
        <w:ind w:left="-426"/>
        <w:jc w:val="both"/>
      </w:pPr>
      <w:r w:rsidRPr="007E619B">
        <w:t>(наименование органа государственного</w:t>
      </w:r>
    </w:p>
    <w:p w:rsidR="00CD6034" w:rsidRPr="007E619B" w:rsidRDefault="00CD6034" w:rsidP="00B3308F">
      <w:pPr>
        <w:pStyle w:val="ConsPlusNonformat"/>
        <w:ind w:left="-426"/>
        <w:jc w:val="both"/>
      </w:pPr>
      <w:r w:rsidRPr="007E619B">
        <w:t xml:space="preserve">                                       контроля (надзора), муниципального</w:t>
      </w:r>
    </w:p>
    <w:p w:rsidR="00CD6034" w:rsidRPr="007E619B" w:rsidRDefault="00CD6034" w:rsidP="00B3308F">
      <w:pPr>
        <w:pStyle w:val="ConsPlusNonformat"/>
        <w:ind w:left="-426"/>
        <w:jc w:val="both"/>
      </w:pPr>
      <w:r w:rsidRPr="007E619B">
        <w:t xml:space="preserve">                                        контроля с указанием юридического</w:t>
      </w:r>
    </w:p>
    <w:p w:rsidR="00CD6034" w:rsidRPr="007E619B" w:rsidRDefault="00CD6034" w:rsidP="00B3308F">
      <w:pPr>
        <w:pStyle w:val="ConsPlusNonformat"/>
        <w:ind w:left="-426"/>
        <w:jc w:val="both"/>
      </w:pPr>
      <w:r w:rsidRPr="007E619B">
        <w:t xml:space="preserve">                                                      адреса)</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center"/>
      </w:pPr>
    </w:p>
    <w:p w:rsidR="00CD6034" w:rsidRPr="007E619B" w:rsidRDefault="00CD6034" w:rsidP="00B3308F">
      <w:pPr>
        <w:pStyle w:val="ConsPlusNonformat"/>
        <w:ind w:left="-426"/>
        <w:jc w:val="center"/>
      </w:pPr>
      <w:r w:rsidRPr="007E619B">
        <w:t>ЗАЯВЛЕНИЕ</w:t>
      </w:r>
    </w:p>
    <w:p w:rsidR="00CD6034" w:rsidRPr="007E619B" w:rsidRDefault="00CD6034" w:rsidP="00B3308F">
      <w:pPr>
        <w:pStyle w:val="ConsPlusNonformat"/>
        <w:ind w:left="-426"/>
        <w:jc w:val="both"/>
      </w:pPr>
      <w:r w:rsidRPr="007E619B">
        <w:t xml:space="preserve">             о согласовании органом государственного контроля</w:t>
      </w:r>
    </w:p>
    <w:p w:rsidR="00CD6034" w:rsidRPr="007E619B" w:rsidRDefault="00CD6034" w:rsidP="00B3308F">
      <w:pPr>
        <w:pStyle w:val="ConsPlusNonformat"/>
        <w:ind w:left="-426"/>
        <w:jc w:val="both"/>
      </w:pPr>
      <w:r w:rsidRPr="007E619B">
        <w:t xml:space="preserve">           (надзора), органом муниципального контроля с органом</w:t>
      </w:r>
    </w:p>
    <w:p w:rsidR="00CD6034" w:rsidRPr="007E619B" w:rsidRDefault="00CD6034" w:rsidP="00B3308F">
      <w:pPr>
        <w:pStyle w:val="ConsPlusNonformat"/>
        <w:ind w:left="-426"/>
        <w:jc w:val="both"/>
      </w:pPr>
      <w:r w:rsidRPr="007E619B">
        <w:t xml:space="preserve">           прокуратуры проведения внеплановой выездной проверки</w:t>
      </w:r>
    </w:p>
    <w:p w:rsidR="00CD6034" w:rsidRPr="007E619B" w:rsidRDefault="00CD6034" w:rsidP="00B3308F">
      <w:pPr>
        <w:pStyle w:val="ConsPlusNonformat"/>
        <w:ind w:left="-426"/>
        <w:jc w:val="both"/>
      </w:pPr>
      <w:r w:rsidRPr="007E619B">
        <w:t xml:space="preserve">            юридического лица, индивидуального предпринимателя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1.  В соответствии со </w:t>
      </w:r>
      <w:hyperlink r:id="rId18" w:history="1">
        <w:r w:rsidRPr="007E619B">
          <w:rPr>
            <w:color w:val="0000FF"/>
          </w:rPr>
          <w:t>статьей 10</w:t>
        </w:r>
      </w:hyperlink>
      <w:r w:rsidRPr="007E619B">
        <w:t xml:space="preserve"> Федерального закона  от  26  декабря  2008</w:t>
      </w:r>
    </w:p>
    <w:p w:rsidR="00CD6034" w:rsidRPr="007E619B" w:rsidRDefault="00CD6034" w:rsidP="00B3308F">
      <w:pPr>
        <w:pStyle w:val="ConsPlusNonformat"/>
        <w:ind w:left="-426"/>
        <w:jc w:val="both"/>
      </w:pPr>
      <w:r w:rsidRPr="007E619B">
        <w:t>г.   N   294-ФЗ   "О   защите   прав   юридических   лиц  и  индивидуальных</w:t>
      </w:r>
    </w:p>
    <w:p w:rsidR="00CD6034" w:rsidRPr="007E619B" w:rsidRDefault="00CD6034" w:rsidP="00B3308F">
      <w:pPr>
        <w:pStyle w:val="ConsPlusNonformat"/>
        <w:ind w:left="-426"/>
        <w:jc w:val="both"/>
      </w:pPr>
      <w:r w:rsidRPr="007E619B">
        <w:t>предпринимателей  при  осуществлении  государственного контроля (надзора) и</w:t>
      </w:r>
    </w:p>
    <w:p w:rsidR="00CD6034" w:rsidRPr="007E619B" w:rsidRDefault="00CD6034" w:rsidP="00B3308F">
      <w:pPr>
        <w:pStyle w:val="ConsPlusNonformat"/>
        <w:ind w:left="-426"/>
        <w:jc w:val="both"/>
      </w:pPr>
      <w:r w:rsidRPr="007E619B">
        <w:t>муниципального  контроля"  (Собрание законодательства Российской Федерации,</w:t>
      </w:r>
    </w:p>
    <w:p w:rsidR="00CD6034" w:rsidRPr="007E619B" w:rsidRDefault="00CD6034" w:rsidP="00B3308F">
      <w:pPr>
        <w:pStyle w:val="ConsPlusNonformat"/>
        <w:ind w:left="-426"/>
        <w:jc w:val="both"/>
      </w:pPr>
      <w:r w:rsidRPr="007E619B">
        <w:t>2008,  N  52,  ст. 6249) просим согласия на проведение внеплановой выездной</w:t>
      </w:r>
    </w:p>
    <w:p w:rsidR="00CD6034" w:rsidRPr="007E619B" w:rsidRDefault="00CD6034" w:rsidP="00B3308F">
      <w:pPr>
        <w:pStyle w:val="ConsPlusNonformat"/>
        <w:ind w:left="-426"/>
        <w:jc w:val="both"/>
      </w:pPr>
      <w:r w:rsidRPr="007E619B">
        <w:t>проверки в отношении 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(наименование, адрес (место нахождения) постоянно действующего</w:t>
      </w:r>
    </w:p>
    <w:p w:rsidR="00CD6034" w:rsidRPr="007E619B" w:rsidRDefault="00CD6034" w:rsidP="00B3308F">
      <w:pPr>
        <w:pStyle w:val="ConsPlusNonformat"/>
        <w:ind w:left="-426"/>
        <w:jc w:val="both"/>
      </w:pPr>
      <w:r w:rsidRPr="007E619B">
        <w:t xml:space="preserve"> исполнительного органа юридического лица, государственный регистрационный</w:t>
      </w:r>
    </w:p>
    <w:p w:rsidR="00CD6034" w:rsidRPr="007E619B" w:rsidRDefault="00CD6034" w:rsidP="00B3308F">
      <w:pPr>
        <w:pStyle w:val="ConsPlusNonformat"/>
        <w:ind w:left="-426"/>
        <w:jc w:val="both"/>
      </w:pPr>
      <w:r w:rsidRPr="007E619B">
        <w:t xml:space="preserve"> номер записи о государственной регистрации юридического лица/фамилия, имя</w:t>
      </w:r>
    </w:p>
    <w:p w:rsidR="00CD6034" w:rsidRPr="007E619B" w:rsidRDefault="00CD6034" w:rsidP="00B3308F">
      <w:pPr>
        <w:pStyle w:val="ConsPlusNonformat"/>
        <w:ind w:left="-426"/>
        <w:jc w:val="both"/>
      </w:pPr>
      <w:r w:rsidRPr="007E619B">
        <w:t xml:space="preserve">   и (в случае, если имеется) отчество, место жительства индивидуального</w:t>
      </w:r>
    </w:p>
    <w:p w:rsidR="00CD6034" w:rsidRPr="007E619B" w:rsidRDefault="00CD6034" w:rsidP="00B3308F">
      <w:pPr>
        <w:pStyle w:val="ConsPlusNonformat"/>
        <w:ind w:left="-426"/>
        <w:jc w:val="both"/>
      </w:pPr>
      <w:r w:rsidRPr="007E619B">
        <w:t xml:space="preserve">      предпринимателя, государственный регистрационный номер записи о</w:t>
      </w:r>
    </w:p>
    <w:p w:rsidR="00CD6034" w:rsidRPr="007E619B" w:rsidRDefault="00CD6034" w:rsidP="00B3308F">
      <w:pPr>
        <w:pStyle w:val="ConsPlusNonformat"/>
        <w:ind w:left="-426"/>
        <w:jc w:val="both"/>
      </w:pPr>
      <w:r w:rsidRPr="007E619B">
        <w:t xml:space="preserve">       государственной регистрации индивидуального предпринимателя,</w:t>
      </w:r>
    </w:p>
    <w:p w:rsidR="00CD6034" w:rsidRPr="007E619B" w:rsidRDefault="00CD6034" w:rsidP="00B3308F">
      <w:pPr>
        <w:pStyle w:val="ConsPlusNonformat"/>
        <w:ind w:left="-426"/>
        <w:jc w:val="both"/>
      </w:pPr>
      <w:r w:rsidRPr="007E619B">
        <w:t xml:space="preserve">                идентификационный номер налогоплательщика)</w:t>
      </w:r>
    </w:p>
    <w:p w:rsidR="00CD6034" w:rsidRPr="007E619B" w:rsidRDefault="00CD6034" w:rsidP="00B3308F">
      <w:pPr>
        <w:pStyle w:val="ConsPlusNonformat"/>
        <w:ind w:left="-426"/>
        <w:jc w:val="both"/>
      </w:pPr>
      <w:r w:rsidRPr="007E619B">
        <w:t>осуществляющего предпринимательскую деятельность по адресу: 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2. Основание проведения проверки:</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 xml:space="preserve">(ссылка на положение Федерального </w:t>
      </w:r>
      <w:hyperlink r:id="rId19" w:history="1">
        <w:r w:rsidRPr="007E619B">
          <w:rPr>
            <w:color w:val="0000FF"/>
          </w:rPr>
          <w:t>закона</w:t>
        </w:r>
      </w:hyperlink>
      <w:r w:rsidRPr="007E619B">
        <w:t xml:space="preserve"> от 26 декабря 2008 г. N 294-ФЗ</w:t>
      </w:r>
    </w:p>
    <w:p w:rsidR="00CD6034" w:rsidRPr="007E619B" w:rsidRDefault="00CD6034" w:rsidP="00B3308F">
      <w:pPr>
        <w:pStyle w:val="ConsPlusNonformat"/>
        <w:ind w:left="-426"/>
        <w:jc w:val="both"/>
      </w:pPr>
      <w:r w:rsidRPr="007E619B">
        <w:t xml:space="preserve">     "О защите прав юридических лиц и индивидуальных предпринимателей</w:t>
      </w:r>
    </w:p>
    <w:p w:rsidR="00CD6034" w:rsidRPr="007E619B" w:rsidRDefault="00CD6034" w:rsidP="00B3308F">
      <w:pPr>
        <w:pStyle w:val="ConsPlusNonformat"/>
        <w:ind w:left="-426"/>
        <w:jc w:val="both"/>
      </w:pPr>
      <w:r w:rsidRPr="007E619B">
        <w:t xml:space="preserve">           при осуществлении государственного контроля (надзора)</w:t>
      </w:r>
    </w:p>
    <w:p w:rsidR="00CD6034" w:rsidRPr="007E619B" w:rsidRDefault="00CD6034" w:rsidP="00B3308F">
      <w:pPr>
        <w:pStyle w:val="ConsPlusNonformat"/>
        <w:ind w:left="-426"/>
        <w:jc w:val="both"/>
      </w:pPr>
      <w:r w:rsidRPr="007E619B">
        <w:t xml:space="preserve">                        и муниципального контроля")</w:t>
      </w:r>
    </w:p>
    <w:p w:rsidR="00CD6034" w:rsidRPr="007E619B" w:rsidRDefault="00CD6034" w:rsidP="00B3308F">
      <w:pPr>
        <w:pStyle w:val="ConsPlusNonformat"/>
        <w:ind w:left="-426"/>
        <w:jc w:val="both"/>
      </w:pPr>
      <w:r w:rsidRPr="007E619B">
        <w:t>3. Дата начала проведения проверки:</w:t>
      </w:r>
    </w:p>
    <w:p w:rsidR="00CD6034" w:rsidRPr="007E619B" w:rsidRDefault="00CD6034" w:rsidP="00B3308F">
      <w:pPr>
        <w:pStyle w:val="ConsPlusNonformat"/>
        <w:ind w:left="-426"/>
        <w:jc w:val="both"/>
      </w:pPr>
      <w:r w:rsidRPr="007E619B">
        <w:t xml:space="preserve">   "__" ______________ 20__ года.</w:t>
      </w:r>
    </w:p>
    <w:p w:rsidR="00CD6034" w:rsidRPr="007E619B" w:rsidRDefault="00CD6034" w:rsidP="00B3308F">
      <w:pPr>
        <w:pStyle w:val="ConsPlusNonformat"/>
        <w:ind w:left="-426"/>
        <w:jc w:val="both"/>
      </w:pPr>
      <w:r w:rsidRPr="007E619B">
        <w:t>4. Время начала проведения проверки:</w:t>
      </w:r>
    </w:p>
    <w:p w:rsidR="00CD6034" w:rsidRPr="007E619B" w:rsidRDefault="00CD6034" w:rsidP="00B3308F">
      <w:pPr>
        <w:pStyle w:val="ConsPlusNonformat"/>
        <w:ind w:left="-426"/>
        <w:jc w:val="both"/>
      </w:pPr>
      <w:r w:rsidRPr="007E619B">
        <w:t xml:space="preserve">   "__" ______________ 20__ года.</w:t>
      </w:r>
    </w:p>
    <w:p w:rsidR="00CD6034" w:rsidRPr="007E619B" w:rsidRDefault="00CD6034" w:rsidP="00B3308F">
      <w:pPr>
        <w:pStyle w:val="ConsPlusNonformat"/>
        <w:ind w:left="-426"/>
        <w:jc w:val="both"/>
      </w:pPr>
      <w:r w:rsidRPr="007E619B">
        <w:t>(указывается  в случае, если  основанием  проведения  проверки  является</w:t>
      </w:r>
    </w:p>
    <w:p w:rsidR="00CD6034" w:rsidRPr="007E619B" w:rsidRDefault="00CD6034" w:rsidP="00B3308F">
      <w:pPr>
        <w:pStyle w:val="ConsPlusNonformat"/>
        <w:ind w:left="-426"/>
        <w:jc w:val="both"/>
      </w:pPr>
      <w:hyperlink r:id="rId20" w:history="1">
        <w:r w:rsidRPr="007E619B">
          <w:rPr>
            <w:color w:val="0000FF"/>
          </w:rPr>
          <w:t>часть 12 статьи 10</w:t>
        </w:r>
      </w:hyperlink>
      <w:r w:rsidRPr="007E619B">
        <w:t xml:space="preserve"> Федерального  закона  от 26 декабря 2008 г.  N 294-ФЗ</w:t>
      </w:r>
    </w:p>
    <w:p w:rsidR="00CD6034" w:rsidRPr="007E619B" w:rsidRDefault="00CD6034" w:rsidP="00B3308F">
      <w:pPr>
        <w:pStyle w:val="ConsPlusNonformat"/>
        <w:ind w:left="-426"/>
        <w:jc w:val="both"/>
      </w:pPr>
      <w:r w:rsidRPr="007E619B">
        <w:t xml:space="preserve">   "О защите  прав  юридических  лиц и индивидуальных предпринимателей  при</w:t>
      </w:r>
    </w:p>
    <w:p w:rsidR="00CD6034" w:rsidRPr="007E619B" w:rsidRDefault="00CD6034" w:rsidP="00B3308F">
      <w:pPr>
        <w:pStyle w:val="ConsPlusNonformat"/>
        <w:ind w:left="-426"/>
        <w:jc w:val="both"/>
      </w:pPr>
      <w:r w:rsidRPr="007E619B">
        <w:t>осуществлении  государственного  контроля  (надзора)  и   муниципального</w:t>
      </w:r>
    </w:p>
    <w:p w:rsidR="00CD6034" w:rsidRPr="007E619B" w:rsidRDefault="00CD6034" w:rsidP="00B3308F">
      <w:pPr>
        <w:pStyle w:val="ConsPlusNonformat"/>
        <w:ind w:left="-426"/>
        <w:jc w:val="both"/>
      </w:pPr>
      <w:r w:rsidRPr="007E619B">
        <w:t xml:space="preserve">   контроля")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Приложения: _______________________________________________________________</w:t>
      </w:r>
    </w:p>
    <w:p w:rsidR="00CD6034" w:rsidRPr="007E619B" w:rsidRDefault="00CD6034" w:rsidP="00B3308F">
      <w:pPr>
        <w:pStyle w:val="ConsPlusNonformat"/>
        <w:ind w:left="-426"/>
        <w:jc w:val="both"/>
      </w:pPr>
      <w:r w:rsidRPr="007E619B">
        <w:t xml:space="preserve">            _______________________________________________________________</w:t>
      </w:r>
    </w:p>
    <w:p w:rsidR="00CD6034" w:rsidRPr="007E619B" w:rsidRDefault="00CD6034" w:rsidP="00B3308F">
      <w:pPr>
        <w:pStyle w:val="ConsPlusNonformat"/>
        <w:ind w:left="-426"/>
        <w:jc w:val="both"/>
      </w:pPr>
      <w:r w:rsidRPr="007E619B">
        <w:t xml:space="preserve">            _______________________________________________________________</w:t>
      </w:r>
    </w:p>
    <w:p w:rsidR="00CD6034" w:rsidRPr="007E619B" w:rsidRDefault="00CD6034" w:rsidP="00B3308F">
      <w:pPr>
        <w:pStyle w:val="ConsPlusNonformat"/>
        <w:ind w:left="-426"/>
        <w:jc w:val="both"/>
      </w:pPr>
      <w:r w:rsidRPr="007E619B">
        <w:t>(копия распоряжения руководителя, заместителя</w:t>
      </w:r>
    </w:p>
    <w:p w:rsidR="00CD6034" w:rsidRPr="007E619B" w:rsidRDefault="00CD6034" w:rsidP="00B3308F">
      <w:pPr>
        <w:pStyle w:val="ConsPlusNonformat"/>
        <w:ind w:left="-426"/>
        <w:jc w:val="both"/>
      </w:pPr>
      <w:r w:rsidRPr="007E619B">
        <w:t xml:space="preserve">            руководителя органа государственного контроля (надзора), органа</w:t>
      </w:r>
    </w:p>
    <w:p w:rsidR="00CD6034" w:rsidRPr="007E619B" w:rsidRDefault="00CD6034" w:rsidP="00B3308F">
      <w:pPr>
        <w:pStyle w:val="ConsPlusNonformat"/>
        <w:ind w:left="-426"/>
        <w:jc w:val="both"/>
      </w:pPr>
      <w:r w:rsidRPr="007E619B">
        <w:t xml:space="preserve">               муниципального контроля о проведении внеплановой выездной</w:t>
      </w:r>
    </w:p>
    <w:p w:rsidR="00CD6034" w:rsidRPr="007E619B" w:rsidRDefault="00CD6034" w:rsidP="00B3308F">
      <w:pPr>
        <w:pStyle w:val="ConsPlusNonformat"/>
        <w:ind w:left="-426"/>
        <w:jc w:val="both"/>
      </w:pPr>
      <w:r w:rsidRPr="007E619B">
        <w:t xml:space="preserve">                 проверки. Документы, содержащие сведения, послужившие</w:t>
      </w:r>
    </w:p>
    <w:p w:rsidR="00CD6034" w:rsidRPr="007E619B" w:rsidRDefault="00CD6034" w:rsidP="00B3308F">
      <w:pPr>
        <w:pStyle w:val="ConsPlusNonformat"/>
        <w:ind w:left="-426"/>
        <w:jc w:val="both"/>
      </w:pPr>
      <w:r w:rsidRPr="007E619B">
        <w:t xml:space="preserve">                    основанием для проведения внеплановой проверки)</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__________________________________  _________  ____________________________</w:t>
      </w:r>
    </w:p>
    <w:p w:rsidR="00CD6034" w:rsidRPr="007E619B" w:rsidRDefault="00CD6034" w:rsidP="00B3308F">
      <w:pPr>
        <w:pStyle w:val="ConsPlusNonformat"/>
        <w:ind w:left="-426"/>
        <w:jc w:val="both"/>
      </w:pPr>
      <w:r w:rsidRPr="007E619B">
        <w:t>(наименование должностного лица)   (подпись)    (фамилия, имя, отчество</w:t>
      </w:r>
    </w:p>
    <w:p w:rsidR="00CD6034" w:rsidRPr="007E619B" w:rsidRDefault="00CD6034" w:rsidP="00B3308F">
      <w:pPr>
        <w:pStyle w:val="ConsPlusNonformat"/>
        <w:ind w:left="-426"/>
        <w:jc w:val="both"/>
      </w:pPr>
      <w:r w:rsidRPr="007E619B">
        <w:t xml:space="preserve">                                                 (в случае, если имеется)</w:t>
      </w:r>
    </w:p>
    <w:p w:rsidR="00CD6034" w:rsidRPr="007E619B" w:rsidRDefault="00CD6034" w:rsidP="00B3308F">
      <w:pPr>
        <w:pStyle w:val="ConsPlusNonformat"/>
        <w:ind w:left="-426"/>
        <w:jc w:val="both"/>
      </w:pPr>
      <w:r w:rsidRPr="007E619B">
        <w:t xml:space="preserve">    М.П.</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Дата и время составления документа: ___________________________________</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jc w:val="right"/>
        <w:rPr>
          <w:rFonts w:ascii="Courier New" w:hAnsi="Courier New" w:cs="Courier New"/>
          <w:sz w:val="20"/>
          <w:szCs w:val="20"/>
        </w:rPr>
      </w:pPr>
      <w:r w:rsidRPr="007E619B">
        <w:rPr>
          <w:rFonts w:ascii="Courier New" w:hAnsi="Courier New" w:cs="Courier New"/>
          <w:sz w:val="20"/>
          <w:szCs w:val="20"/>
        </w:rPr>
        <w:t>Приложение № 3</w:t>
      </w:r>
    </w:p>
    <w:p w:rsidR="00CD6034" w:rsidRPr="007E619B" w:rsidRDefault="00CD6034" w:rsidP="00B3308F">
      <w:pPr>
        <w:jc w:val="right"/>
        <w:rPr>
          <w:rFonts w:ascii="Courier New" w:hAnsi="Courier New" w:cs="Courier New"/>
          <w:sz w:val="20"/>
          <w:szCs w:val="20"/>
        </w:rPr>
      </w:pPr>
      <w:r w:rsidRPr="007E619B">
        <w:rPr>
          <w:rFonts w:ascii="Courier New" w:hAnsi="Courier New" w:cs="Courier New"/>
          <w:sz w:val="20"/>
          <w:szCs w:val="20"/>
        </w:rPr>
        <w:t xml:space="preserve">к </w:t>
      </w:r>
      <w:r>
        <w:rPr>
          <w:rFonts w:ascii="Courier New" w:hAnsi="Courier New" w:cs="Courier New"/>
          <w:sz w:val="20"/>
          <w:szCs w:val="20"/>
        </w:rPr>
        <w:t>П</w:t>
      </w:r>
      <w:r w:rsidRPr="007E619B">
        <w:rPr>
          <w:rFonts w:ascii="Courier New" w:hAnsi="Courier New" w:cs="Courier New"/>
          <w:sz w:val="20"/>
          <w:szCs w:val="20"/>
        </w:rPr>
        <w:t xml:space="preserve">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CD6034" w:rsidRPr="007E619B" w:rsidRDefault="00CD6034" w:rsidP="00B3308F">
      <w:pPr>
        <w:jc w:val="right"/>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Pr>
          <w:rFonts w:ascii="Courier New" w:hAnsi="Courier New" w:cs="Courier New"/>
          <w:sz w:val="20"/>
          <w:szCs w:val="20"/>
        </w:rPr>
        <w:t>Чувашское Урметьево</w:t>
      </w:r>
    </w:p>
    <w:p w:rsidR="00CD6034" w:rsidRPr="007E619B" w:rsidRDefault="00CD6034" w:rsidP="00B3308F">
      <w:pPr>
        <w:jc w:val="right"/>
        <w:rPr>
          <w:rFonts w:ascii="Courier New" w:hAnsi="Courier New" w:cs="Courier New"/>
          <w:sz w:val="20"/>
          <w:szCs w:val="20"/>
        </w:rPr>
      </w:pPr>
      <w:r w:rsidRPr="007E619B">
        <w:rPr>
          <w:rFonts w:ascii="Courier New" w:hAnsi="Courier New" w:cs="Courier New"/>
          <w:sz w:val="20"/>
          <w:szCs w:val="20"/>
        </w:rPr>
        <w:t xml:space="preserve"> от __________ №__</w:t>
      </w:r>
    </w:p>
    <w:p w:rsidR="00CD6034" w:rsidRPr="007E619B" w:rsidRDefault="00CD6034" w:rsidP="00B3308F">
      <w:pPr>
        <w:jc w:val="center"/>
        <w:rPr>
          <w:rFonts w:ascii="Courier New" w:hAnsi="Courier New" w:cs="Courier New"/>
          <w:sz w:val="20"/>
          <w:szCs w:val="20"/>
        </w:rPr>
      </w:pPr>
    </w:p>
    <w:p w:rsidR="00CD6034" w:rsidRPr="007E619B" w:rsidRDefault="00CD6034" w:rsidP="00B3308F">
      <w:pPr>
        <w:jc w:val="center"/>
        <w:rPr>
          <w:rFonts w:ascii="Courier New" w:hAnsi="Courier New" w:cs="Courier New"/>
          <w:sz w:val="20"/>
          <w:szCs w:val="20"/>
        </w:rPr>
      </w:pPr>
      <w:r w:rsidRPr="007E619B">
        <w:rPr>
          <w:rFonts w:ascii="Courier New" w:hAnsi="Courier New" w:cs="Courier New"/>
          <w:sz w:val="20"/>
          <w:szCs w:val="20"/>
        </w:rPr>
        <w:t>ПРЕДПИСАНИЕ № ____</w:t>
      </w:r>
    </w:p>
    <w:p w:rsidR="00CD6034" w:rsidRPr="007E619B" w:rsidRDefault="00CD6034" w:rsidP="00B3308F">
      <w:pPr>
        <w:jc w:val="center"/>
        <w:rPr>
          <w:rFonts w:ascii="Courier New" w:hAnsi="Courier New" w:cs="Courier New"/>
          <w:sz w:val="20"/>
          <w:szCs w:val="20"/>
        </w:rPr>
      </w:pPr>
      <w:r w:rsidRPr="007E619B">
        <w:rPr>
          <w:rFonts w:ascii="Courier New" w:hAnsi="Courier New" w:cs="Courier New"/>
          <w:sz w:val="20"/>
          <w:szCs w:val="20"/>
        </w:rPr>
        <w:t>об устранении нарушений жилищного законодательства</w:t>
      </w:r>
    </w:p>
    <w:p w:rsidR="00CD6034" w:rsidRPr="007E619B" w:rsidRDefault="00CD6034" w:rsidP="00B3308F">
      <w:pPr>
        <w:jc w:val="center"/>
        <w:rPr>
          <w:rFonts w:ascii="Courier New" w:hAnsi="Courier New" w:cs="Courier New"/>
          <w:sz w:val="20"/>
          <w:szCs w:val="20"/>
        </w:rPr>
      </w:pPr>
    </w:p>
    <w:p w:rsidR="00CD6034" w:rsidRPr="007E619B" w:rsidRDefault="00CD6034" w:rsidP="00B3308F">
      <w:pPr>
        <w:jc w:val="right"/>
        <w:rPr>
          <w:rFonts w:ascii="Courier New" w:hAnsi="Courier New" w:cs="Courier New"/>
          <w:sz w:val="20"/>
          <w:szCs w:val="20"/>
        </w:rPr>
      </w:pPr>
      <w:r w:rsidRPr="007E619B">
        <w:rPr>
          <w:rFonts w:ascii="Courier New" w:hAnsi="Courier New" w:cs="Courier New"/>
          <w:sz w:val="20"/>
          <w:szCs w:val="20"/>
        </w:rPr>
        <w:t>"__" ____________ 20__ г. _________________________</w:t>
      </w:r>
    </w:p>
    <w:p w:rsidR="00CD6034" w:rsidRPr="007E619B" w:rsidRDefault="00CD6034" w:rsidP="00B3308F">
      <w:pPr>
        <w:jc w:val="right"/>
        <w:rPr>
          <w:rFonts w:ascii="Courier New" w:hAnsi="Courier New" w:cs="Courier New"/>
          <w:sz w:val="20"/>
          <w:szCs w:val="20"/>
        </w:rPr>
      </w:pPr>
      <w:r w:rsidRPr="007E619B">
        <w:rPr>
          <w:rFonts w:ascii="Courier New" w:hAnsi="Courier New" w:cs="Courier New"/>
          <w:sz w:val="20"/>
          <w:szCs w:val="20"/>
        </w:rPr>
        <w:t>(место составления)</w:t>
      </w:r>
    </w:p>
    <w:p w:rsidR="00CD6034" w:rsidRPr="007E619B" w:rsidRDefault="00CD6034" w:rsidP="00B3308F">
      <w:pPr>
        <w:jc w:val="center"/>
        <w:rPr>
          <w:rFonts w:ascii="Courier New" w:hAnsi="Courier New" w:cs="Courier New"/>
          <w:sz w:val="20"/>
          <w:szCs w:val="20"/>
        </w:rPr>
      </w:pPr>
    </w:p>
    <w:p w:rsidR="00CD6034" w:rsidRPr="007E619B" w:rsidRDefault="00CD6034" w:rsidP="00B3308F">
      <w:pPr>
        <w:jc w:val="center"/>
        <w:rPr>
          <w:rFonts w:ascii="Courier New" w:hAnsi="Courier New" w:cs="Courier New"/>
          <w:sz w:val="20"/>
          <w:szCs w:val="20"/>
        </w:rPr>
      </w:pPr>
      <w:r w:rsidRPr="007E619B">
        <w:rPr>
          <w:rFonts w:ascii="Courier New" w:hAnsi="Courier New" w:cs="Courier New"/>
          <w:sz w:val="20"/>
          <w:szCs w:val="20"/>
        </w:rPr>
        <w:t>На основании пункта 9 статьи 14 Жилищного кодекса РФ и Акта проведения проверки соблюдения требований законодательства в сфере использования и сохранности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 от ____ № _______</w:t>
      </w:r>
    </w:p>
    <w:p w:rsidR="00CD6034" w:rsidRPr="007E619B" w:rsidRDefault="00CD6034" w:rsidP="00B3308F">
      <w:pPr>
        <w:jc w:val="center"/>
        <w:rPr>
          <w:rFonts w:ascii="Courier New" w:hAnsi="Courier New" w:cs="Courier New"/>
          <w:sz w:val="20"/>
          <w:szCs w:val="20"/>
        </w:rPr>
      </w:pPr>
    </w:p>
    <w:p w:rsidR="00CD6034" w:rsidRPr="007E619B" w:rsidRDefault="00CD6034" w:rsidP="00B3308F">
      <w:pPr>
        <w:jc w:val="center"/>
        <w:rPr>
          <w:rFonts w:ascii="Courier New" w:hAnsi="Courier New" w:cs="Courier New"/>
          <w:sz w:val="20"/>
          <w:szCs w:val="20"/>
        </w:rPr>
      </w:pPr>
    </w:p>
    <w:p w:rsidR="00CD6034" w:rsidRPr="007E619B" w:rsidRDefault="00CD6034" w:rsidP="00B3308F">
      <w:pPr>
        <w:jc w:val="center"/>
        <w:rPr>
          <w:rFonts w:ascii="Courier New" w:hAnsi="Courier New" w:cs="Courier New"/>
          <w:sz w:val="20"/>
          <w:szCs w:val="20"/>
        </w:rPr>
      </w:pPr>
      <w:r w:rsidRPr="007E619B">
        <w:rPr>
          <w:rFonts w:ascii="Courier New" w:hAnsi="Courier New" w:cs="Courier New"/>
          <w:sz w:val="20"/>
          <w:szCs w:val="20"/>
        </w:rPr>
        <w:t>ПРЕДПИСЫВАЮ:</w:t>
      </w:r>
    </w:p>
    <w:p w:rsidR="00CD6034" w:rsidRPr="007E619B" w:rsidRDefault="00CD6034" w:rsidP="00B3308F">
      <w:pPr>
        <w:jc w:val="center"/>
        <w:rPr>
          <w:rFonts w:ascii="Courier New" w:hAnsi="Courier New" w:cs="Courier New"/>
          <w:sz w:val="20"/>
          <w:szCs w:val="20"/>
        </w:rPr>
      </w:pPr>
      <w:r w:rsidRPr="007E619B">
        <w:rPr>
          <w:rFonts w:ascii="Courier New" w:hAnsi="Courier New" w:cs="Courier New"/>
          <w:sz w:val="20"/>
          <w:szCs w:val="20"/>
        </w:rPr>
        <w:t>__________________________________________________________________</w:t>
      </w:r>
    </w:p>
    <w:p w:rsidR="00CD6034" w:rsidRPr="007E619B" w:rsidRDefault="00CD6034" w:rsidP="00B3308F">
      <w:pPr>
        <w:jc w:val="center"/>
        <w:rPr>
          <w:rFonts w:ascii="Courier New" w:hAnsi="Courier New" w:cs="Courier New"/>
          <w:sz w:val="20"/>
          <w:szCs w:val="20"/>
        </w:rPr>
      </w:pPr>
      <w:r w:rsidRPr="007E619B">
        <w:rPr>
          <w:rFonts w:ascii="Courier New" w:hAnsi="Courier New" w:cs="Courier New"/>
          <w:sz w:val="20"/>
          <w:szCs w:val="20"/>
        </w:rPr>
        <w:t>(полное и сокращенное наименование проверяемого юридического лица,</w:t>
      </w:r>
    </w:p>
    <w:p w:rsidR="00CD6034" w:rsidRPr="007E619B" w:rsidRDefault="00CD6034" w:rsidP="00B3308F">
      <w:pPr>
        <w:jc w:val="center"/>
        <w:rPr>
          <w:rFonts w:ascii="Courier New" w:hAnsi="Courier New" w:cs="Courier New"/>
          <w:sz w:val="20"/>
          <w:szCs w:val="20"/>
        </w:rPr>
      </w:pPr>
      <w:r w:rsidRPr="007E619B">
        <w:rPr>
          <w:rFonts w:ascii="Courier New" w:hAnsi="Courier New" w:cs="Courier New"/>
          <w:sz w:val="20"/>
          <w:szCs w:val="20"/>
        </w:rPr>
        <w:t>Ф.И.О. индивидуального предпринимателя, которому выдается предписание)</w:t>
      </w:r>
    </w:p>
    <w:p w:rsidR="00CD6034" w:rsidRPr="007E619B" w:rsidRDefault="00CD6034" w:rsidP="00B3308F">
      <w:pPr>
        <w:jc w:val="center"/>
        <w:rPr>
          <w:rFonts w:ascii="Courier New" w:hAnsi="Courier New" w:cs="Courier New"/>
          <w:sz w:val="20"/>
          <w:szCs w:val="20"/>
        </w:rPr>
      </w:pPr>
    </w:p>
    <w:tbl>
      <w:tblPr>
        <w:tblW w:w="12780" w:type="dxa"/>
        <w:jc w:val="center"/>
        <w:tblCellMar>
          <w:top w:w="90" w:type="dxa"/>
          <w:left w:w="90" w:type="dxa"/>
          <w:bottom w:w="90" w:type="dxa"/>
          <w:right w:w="90" w:type="dxa"/>
        </w:tblCellMar>
        <w:tblLook w:val="00A0"/>
      </w:tblPr>
      <w:tblGrid>
        <w:gridCol w:w="1082"/>
        <w:gridCol w:w="3931"/>
        <w:gridCol w:w="2674"/>
        <w:gridCol w:w="5093"/>
      </w:tblGrid>
      <w:tr w:rsidR="00CD6034" w:rsidRPr="007E619B">
        <w:trPr>
          <w:trHeight w:val="255"/>
          <w:jc w:val="center"/>
        </w:trPr>
        <w:tc>
          <w:tcPr>
            <w:tcW w:w="10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r w:rsidRPr="007E619B">
              <w:rPr>
                <w:rFonts w:ascii="Courier New" w:hAnsi="Courier New" w:cs="Courier New"/>
                <w:sz w:val="20"/>
                <w:szCs w:val="20"/>
              </w:rPr>
              <w:t>№ </w:t>
            </w:r>
            <w:r w:rsidRPr="007E619B">
              <w:rPr>
                <w:rFonts w:ascii="Courier New" w:hAnsi="Courier New" w:cs="Courier New"/>
                <w:sz w:val="20"/>
                <w:szCs w:val="20"/>
              </w:rPr>
              <w:br/>
              <w:t>п/п</w:t>
            </w:r>
          </w:p>
        </w:tc>
        <w:tc>
          <w:tcPr>
            <w:tcW w:w="3705"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r w:rsidRPr="007E619B">
              <w:rPr>
                <w:rFonts w:ascii="Courier New" w:hAnsi="Courier New" w:cs="Courier New"/>
                <w:sz w:val="20"/>
                <w:szCs w:val="20"/>
              </w:rPr>
              <w:t>Содержание предписания</w:t>
            </w:r>
          </w:p>
        </w:tc>
        <w:tc>
          <w:tcPr>
            <w:tcW w:w="25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r w:rsidRPr="007E619B">
              <w:rPr>
                <w:rFonts w:ascii="Courier New" w:hAnsi="Courier New" w:cs="Courier New"/>
                <w:sz w:val="20"/>
                <w:szCs w:val="20"/>
              </w:rPr>
              <w:t>Срок исполнения</w:t>
            </w:r>
          </w:p>
        </w:tc>
        <w:tc>
          <w:tcPr>
            <w:tcW w:w="480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r w:rsidRPr="007E619B">
              <w:rPr>
                <w:rFonts w:ascii="Courier New" w:hAnsi="Courier New" w:cs="Courier New"/>
                <w:sz w:val="20"/>
                <w:szCs w:val="20"/>
              </w:rPr>
              <w:t>Основание (ссылка на нормативный правовой акт)</w:t>
            </w:r>
          </w:p>
        </w:tc>
      </w:tr>
      <w:tr w:rsidR="00CD6034"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c>
          <w:tcPr>
            <w:tcW w:w="3705"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2</w:t>
            </w:r>
          </w:p>
        </w:tc>
        <w:tc>
          <w:tcPr>
            <w:tcW w:w="25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3</w:t>
            </w:r>
          </w:p>
        </w:tc>
        <w:tc>
          <w:tcPr>
            <w:tcW w:w="480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4</w:t>
            </w:r>
          </w:p>
        </w:tc>
      </w:tr>
      <w:tr w:rsidR="00CD6034"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1</w:t>
            </w:r>
          </w:p>
        </w:tc>
        <w:tc>
          <w:tcPr>
            <w:tcW w:w="3705"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r>
      <w:tr w:rsidR="00CD6034" w:rsidRPr="007E619B">
        <w:trPr>
          <w:trHeight w:val="120"/>
          <w:jc w:val="center"/>
        </w:trPr>
        <w:tc>
          <w:tcPr>
            <w:tcW w:w="10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line="120" w:lineRule="atLeast"/>
              <w:jc w:val="center"/>
              <w:rPr>
                <w:rFonts w:ascii="Courier New" w:hAnsi="Courier New" w:cs="Courier New"/>
                <w:sz w:val="20"/>
                <w:szCs w:val="20"/>
              </w:rPr>
            </w:pPr>
            <w:r w:rsidRPr="007E619B">
              <w:rPr>
                <w:rFonts w:ascii="Courier New" w:hAnsi="Courier New" w:cs="Courier New"/>
                <w:sz w:val="20"/>
                <w:szCs w:val="20"/>
              </w:rPr>
              <w:t>2</w:t>
            </w:r>
          </w:p>
        </w:tc>
        <w:tc>
          <w:tcPr>
            <w:tcW w:w="3705"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r>
      <w:tr w:rsidR="00CD6034" w:rsidRPr="007E619B">
        <w:trPr>
          <w:trHeight w:val="105"/>
          <w:jc w:val="center"/>
        </w:trPr>
        <w:tc>
          <w:tcPr>
            <w:tcW w:w="10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line="105" w:lineRule="atLeast"/>
              <w:jc w:val="center"/>
              <w:rPr>
                <w:rFonts w:ascii="Courier New" w:hAnsi="Courier New" w:cs="Courier New"/>
                <w:sz w:val="20"/>
                <w:szCs w:val="20"/>
              </w:rPr>
            </w:pPr>
            <w:r w:rsidRPr="007E619B">
              <w:rPr>
                <w:rFonts w:ascii="Courier New" w:hAnsi="Courier New" w:cs="Courier New"/>
                <w:sz w:val="20"/>
                <w:szCs w:val="20"/>
              </w:rPr>
              <w:t>3</w:t>
            </w:r>
          </w:p>
        </w:tc>
        <w:tc>
          <w:tcPr>
            <w:tcW w:w="3705"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c>
          <w:tcPr>
            <w:tcW w:w="252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c>
          <w:tcPr>
            <w:tcW w:w="4800" w:type="dxa"/>
            <w:tcBorders>
              <w:top w:val="single" w:sz="6" w:space="0" w:color="D9D9D9"/>
              <w:left w:val="nil"/>
              <w:bottom w:val="nil"/>
              <w:right w:val="nil"/>
            </w:tcBorders>
            <w:tcMar>
              <w:top w:w="150" w:type="dxa"/>
              <w:left w:w="165" w:type="dxa"/>
              <w:bottom w:w="150" w:type="dxa"/>
              <w:right w:w="165" w:type="dxa"/>
            </w:tcMar>
          </w:tcPr>
          <w:p w:rsidR="00CD6034" w:rsidRPr="007E619B" w:rsidRDefault="00CD6034" w:rsidP="00B6416D">
            <w:pPr>
              <w:spacing w:after="240"/>
              <w:jc w:val="center"/>
              <w:rPr>
                <w:rFonts w:ascii="Courier New" w:hAnsi="Courier New" w:cs="Courier New"/>
                <w:sz w:val="20"/>
                <w:szCs w:val="20"/>
              </w:rPr>
            </w:pPr>
          </w:p>
        </w:tc>
      </w:tr>
    </w:tbl>
    <w:p w:rsidR="00CD6034" w:rsidRPr="007E619B" w:rsidRDefault="00CD6034" w:rsidP="00B3308F">
      <w:pPr>
        <w:jc w:val="center"/>
        <w:rPr>
          <w:rFonts w:ascii="Courier New" w:hAnsi="Courier New" w:cs="Courier New"/>
          <w:sz w:val="20"/>
          <w:szCs w:val="20"/>
        </w:rPr>
      </w:pPr>
    </w:p>
    <w:p w:rsidR="00CD6034" w:rsidRPr="007E619B" w:rsidRDefault="00CD6034" w:rsidP="00B3308F">
      <w:pPr>
        <w:rPr>
          <w:rFonts w:ascii="Courier New" w:hAnsi="Courier New" w:cs="Courier New"/>
          <w:sz w:val="20"/>
          <w:szCs w:val="20"/>
        </w:rPr>
      </w:pPr>
      <w:r w:rsidRPr="007E619B">
        <w:rPr>
          <w:rFonts w:ascii="Courier New" w:hAnsi="Courier New" w:cs="Courier New"/>
          <w:sz w:val="20"/>
          <w:szCs w:val="20"/>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 не позднее чем через 7 дней по истечении срока выполнения соответствующих пунктов предписания.</w:t>
      </w:r>
    </w:p>
    <w:p w:rsidR="00CD6034" w:rsidRPr="007E619B" w:rsidRDefault="00CD6034" w:rsidP="00B3308F">
      <w:pPr>
        <w:rPr>
          <w:rFonts w:ascii="Courier New" w:hAnsi="Courier New" w:cs="Courier New"/>
          <w:sz w:val="20"/>
          <w:szCs w:val="20"/>
        </w:rPr>
      </w:pPr>
      <w:r w:rsidRPr="007E619B">
        <w:rPr>
          <w:rFonts w:ascii="Courier New" w:hAnsi="Courier New" w:cs="Courier New"/>
          <w:sz w:val="20"/>
          <w:szCs w:val="20"/>
        </w:rPr>
        <w:t>______________________________ ______________________</w:t>
      </w:r>
    </w:p>
    <w:p w:rsidR="00CD6034" w:rsidRPr="007E619B" w:rsidRDefault="00CD6034" w:rsidP="00B3308F">
      <w:pPr>
        <w:rPr>
          <w:rFonts w:ascii="Courier New" w:hAnsi="Courier New" w:cs="Courier New"/>
          <w:sz w:val="20"/>
          <w:szCs w:val="20"/>
        </w:rPr>
      </w:pPr>
      <w:r w:rsidRPr="007E619B">
        <w:rPr>
          <w:rFonts w:ascii="Courier New" w:hAnsi="Courier New" w:cs="Courier New"/>
          <w:sz w:val="20"/>
          <w:szCs w:val="20"/>
        </w:rPr>
        <w:t>(наименование должностного лица) (подпись) фамилия, имя, отчество</w:t>
      </w:r>
    </w:p>
    <w:p w:rsidR="00CD6034" w:rsidRPr="007E619B" w:rsidRDefault="00CD6034" w:rsidP="00B3308F">
      <w:pPr>
        <w:jc w:val="center"/>
        <w:rPr>
          <w:rFonts w:ascii="Courier New" w:hAnsi="Courier New" w:cs="Courier New"/>
          <w:sz w:val="20"/>
          <w:szCs w:val="20"/>
        </w:rPr>
      </w:pPr>
    </w:p>
    <w:p w:rsidR="00CD6034" w:rsidRPr="007E619B" w:rsidRDefault="00CD6034" w:rsidP="00B3308F">
      <w:pPr>
        <w:jc w:val="center"/>
        <w:rPr>
          <w:rFonts w:ascii="Courier New" w:hAnsi="Courier New" w:cs="Courier New"/>
          <w:sz w:val="20"/>
          <w:szCs w:val="20"/>
        </w:rPr>
      </w:pPr>
      <w:r w:rsidRPr="007E619B">
        <w:rPr>
          <w:rFonts w:ascii="Courier New" w:hAnsi="Courier New" w:cs="Courier New"/>
          <w:sz w:val="20"/>
          <w:szCs w:val="20"/>
        </w:rPr>
        <w:t>М.П.</w:t>
      </w:r>
    </w:p>
    <w:p w:rsidR="00CD6034" w:rsidRPr="007E619B" w:rsidRDefault="00CD6034" w:rsidP="00B3308F">
      <w:pPr>
        <w:jc w:val="center"/>
        <w:rPr>
          <w:rFonts w:ascii="Courier New" w:hAnsi="Courier New" w:cs="Courier New"/>
          <w:sz w:val="20"/>
          <w:szCs w:val="20"/>
        </w:rPr>
      </w:pPr>
    </w:p>
    <w:p w:rsidR="00CD6034" w:rsidRPr="007E619B" w:rsidRDefault="00CD6034" w:rsidP="00B3308F">
      <w:pPr>
        <w:rPr>
          <w:rFonts w:ascii="Courier New" w:hAnsi="Courier New" w:cs="Courier New"/>
          <w:sz w:val="20"/>
          <w:szCs w:val="20"/>
        </w:rPr>
      </w:pPr>
      <w:r w:rsidRPr="007E619B">
        <w:rPr>
          <w:rFonts w:ascii="Courier New" w:hAnsi="Courier New" w:cs="Courier New"/>
          <w:sz w:val="20"/>
          <w:szCs w:val="20"/>
        </w:rPr>
        <w:t>Предписание получено:</w:t>
      </w:r>
    </w:p>
    <w:p w:rsidR="00CD6034" w:rsidRPr="007E619B" w:rsidRDefault="00CD6034" w:rsidP="00B3308F">
      <w:pPr>
        <w:rPr>
          <w:rFonts w:ascii="Courier New" w:hAnsi="Courier New" w:cs="Courier New"/>
          <w:sz w:val="20"/>
          <w:szCs w:val="20"/>
        </w:rPr>
      </w:pPr>
      <w:r w:rsidRPr="007E619B">
        <w:rPr>
          <w:rFonts w:ascii="Courier New" w:hAnsi="Courier New" w:cs="Courier New"/>
          <w:sz w:val="20"/>
          <w:szCs w:val="20"/>
        </w:rPr>
        <w:t>___________________________________ _________________</w:t>
      </w:r>
    </w:p>
    <w:p w:rsidR="00CD6034" w:rsidRPr="007E619B" w:rsidRDefault="00CD6034" w:rsidP="00B3308F">
      <w:pPr>
        <w:rPr>
          <w:rFonts w:ascii="Courier New" w:hAnsi="Courier New" w:cs="Courier New"/>
          <w:sz w:val="20"/>
          <w:szCs w:val="20"/>
        </w:rPr>
      </w:pPr>
      <w:r w:rsidRPr="007E619B">
        <w:rPr>
          <w:rFonts w:ascii="Courier New" w:hAnsi="Courier New" w:cs="Courier New"/>
          <w:sz w:val="20"/>
          <w:szCs w:val="20"/>
        </w:rPr>
        <w:t>(Должность, фамилия, имя, отчество)           (подпись)</w:t>
      </w:r>
    </w:p>
    <w:p w:rsidR="00CD6034" w:rsidRPr="007E619B" w:rsidRDefault="00CD6034" w:rsidP="00B3308F">
      <w:pPr>
        <w:ind w:left="6373"/>
        <w:rPr>
          <w:rFonts w:ascii="Courier New" w:hAnsi="Courier New" w:cs="Courier New"/>
          <w:sz w:val="20"/>
          <w:szCs w:val="20"/>
        </w:rPr>
      </w:pPr>
    </w:p>
    <w:p w:rsidR="00CD6034" w:rsidRPr="007E619B" w:rsidRDefault="00CD6034" w:rsidP="00B3308F">
      <w:pPr>
        <w:ind w:left="6373"/>
        <w:rPr>
          <w:rFonts w:ascii="Courier New" w:hAnsi="Courier New" w:cs="Courier New"/>
          <w:sz w:val="20"/>
          <w:szCs w:val="20"/>
        </w:rPr>
      </w:pPr>
      <w:r w:rsidRPr="007E619B">
        <w:rPr>
          <w:rFonts w:ascii="Courier New" w:hAnsi="Courier New" w:cs="Courier New"/>
          <w:sz w:val="20"/>
          <w:szCs w:val="20"/>
        </w:rPr>
        <w:t>Дата</w:t>
      </w:r>
    </w:p>
    <w:p w:rsidR="00CD6034" w:rsidRPr="007E619B" w:rsidRDefault="00CD6034" w:rsidP="00B3308F">
      <w:pPr>
        <w:jc w:val="center"/>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outlineLvl w:val="0"/>
        <w:rPr>
          <w:rFonts w:ascii="Courier New" w:hAnsi="Courier New" w:cs="Courier New"/>
          <w:sz w:val="20"/>
          <w:szCs w:val="20"/>
        </w:rPr>
      </w:pPr>
    </w:p>
    <w:p w:rsidR="00CD6034" w:rsidRPr="007E619B" w:rsidRDefault="00CD6034"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Приложение 5 </w:t>
      </w:r>
    </w:p>
    <w:p w:rsidR="00CD6034" w:rsidRPr="007E619B" w:rsidRDefault="00CD6034"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к Постановлению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CD6034" w:rsidRPr="007E619B" w:rsidRDefault="00CD6034"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Pr>
          <w:rFonts w:ascii="Courier New" w:hAnsi="Courier New" w:cs="Courier New"/>
          <w:sz w:val="20"/>
          <w:szCs w:val="20"/>
        </w:rPr>
        <w:t>Чувашское Урметьево</w:t>
      </w:r>
    </w:p>
    <w:p w:rsidR="00CD6034" w:rsidRPr="007E619B" w:rsidRDefault="00CD6034"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от _________ №__</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(наименование органа государственного контроля (надзора) или органа</w:t>
      </w:r>
    </w:p>
    <w:p w:rsidR="00CD6034" w:rsidRPr="007E619B" w:rsidRDefault="00CD6034" w:rsidP="00B3308F">
      <w:pPr>
        <w:pStyle w:val="ConsPlusNonformat"/>
        <w:ind w:left="-426"/>
        <w:jc w:val="both"/>
      </w:pPr>
      <w:r w:rsidRPr="007E619B">
        <w:t xml:space="preserve">                         муниципального контроля)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__________________________                       "__" _____________ 20__ г.</w:t>
      </w:r>
    </w:p>
    <w:p w:rsidR="00CD6034" w:rsidRPr="007E619B" w:rsidRDefault="00CD6034" w:rsidP="00B3308F">
      <w:pPr>
        <w:pStyle w:val="ConsPlusNonformat"/>
        <w:ind w:left="-426"/>
        <w:jc w:val="both"/>
      </w:pPr>
      <w:r w:rsidRPr="007E619B">
        <w:t xml:space="preserve"> (место составления акта)                          (дата составления акта)</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__________________________</w:t>
      </w:r>
    </w:p>
    <w:p w:rsidR="00CD6034" w:rsidRPr="007E619B" w:rsidRDefault="00CD6034" w:rsidP="00B3308F">
      <w:pPr>
        <w:pStyle w:val="ConsPlusNonformat"/>
        <w:ind w:left="-426"/>
        <w:jc w:val="both"/>
      </w:pPr>
      <w:r w:rsidRPr="007E619B">
        <w:t xml:space="preserve">                                                  (время составления акта)</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АКТ ПРОВЕРКИ</w:t>
      </w:r>
    </w:p>
    <w:p w:rsidR="00CD6034" w:rsidRPr="007E619B" w:rsidRDefault="00CD6034" w:rsidP="00B3308F">
      <w:pPr>
        <w:pStyle w:val="ConsPlusNonformat"/>
        <w:ind w:left="-426"/>
        <w:jc w:val="both"/>
      </w:pPr>
      <w:r w:rsidRPr="007E619B">
        <w:t xml:space="preserve">               органом государственного контроля (надзора),</w:t>
      </w:r>
    </w:p>
    <w:p w:rsidR="00CD6034" w:rsidRPr="007E619B" w:rsidRDefault="00CD6034" w:rsidP="00B3308F">
      <w:pPr>
        <w:pStyle w:val="ConsPlusNonformat"/>
        <w:ind w:left="-426"/>
        <w:jc w:val="both"/>
      </w:pPr>
      <w:r w:rsidRPr="007E619B">
        <w:t xml:space="preserve">            органом муниципального контроля юридического лица,</w:t>
      </w:r>
    </w:p>
    <w:p w:rsidR="00CD6034" w:rsidRPr="007E619B" w:rsidRDefault="00CD6034" w:rsidP="00B3308F">
      <w:pPr>
        <w:pStyle w:val="ConsPlusNonformat"/>
        <w:ind w:left="-426"/>
        <w:jc w:val="both"/>
      </w:pPr>
      <w:r w:rsidRPr="007E619B">
        <w:t xml:space="preserve">                      индивидуального предпринимателя</w:t>
      </w:r>
    </w:p>
    <w:p w:rsidR="00CD6034" w:rsidRPr="007E619B" w:rsidRDefault="00CD6034" w:rsidP="00B3308F">
      <w:pPr>
        <w:pStyle w:val="ConsPlusNonformat"/>
        <w:ind w:left="-426"/>
        <w:jc w:val="both"/>
      </w:pPr>
      <w:r w:rsidRPr="007E619B">
        <w:t xml:space="preserve">                               N __________</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По адресу/адресам: ________________________________________________________</w:t>
      </w:r>
    </w:p>
    <w:p w:rsidR="00CD6034" w:rsidRPr="007E619B" w:rsidRDefault="00CD6034" w:rsidP="00B3308F">
      <w:pPr>
        <w:pStyle w:val="ConsPlusNonformat"/>
        <w:ind w:left="-426"/>
        <w:jc w:val="both"/>
      </w:pPr>
      <w:r w:rsidRPr="007E619B">
        <w:t xml:space="preserve">                                (место проведения проверки)</w:t>
      </w:r>
    </w:p>
    <w:p w:rsidR="00CD6034" w:rsidRPr="007E619B" w:rsidRDefault="00CD6034" w:rsidP="00B3308F">
      <w:pPr>
        <w:pStyle w:val="ConsPlusNonformat"/>
        <w:ind w:left="-426"/>
        <w:jc w:val="both"/>
      </w:pPr>
      <w:r w:rsidRPr="007E619B">
        <w:t>На основании: 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 xml:space="preserve">            (вид документа с указанием реквизитов (номер, дата))</w:t>
      </w:r>
    </w:p>
    <w:p w:rsidR="00CD6034" w:rsidRPr="007E619B" w:rsidRDefault="00CD6034" w:rsidP="00B3308F">
      <w:pPr>
        <w:pStyle w:val="ConsPlusNonformat"/>
        <w:ind w:left="-426"/>
        <w:jc w:val="both"/>
      </w:pPr>
      <w:r w:rsidRPr="007E619B">
        <w:t>была проведена ______________________________________ проверка в отношении:</w:t>
      </w:r>
    </w:p>
    <w:p w:rsidR="00CD6034" w:rsidRPr="007E619B" w:rsidRDefault="00CD6034" w:rsidP="00B3308F">
      <w:pPr>
        <w:pStyle w:val="ConsPlusNonformat"/>
        <w:ind w:left="-426"/>
        <w:jc w:val="both"/>
      </w:pPr>
      <w:r w:rsidRPr="007E619B">
        <w:t>(плановая/внеплановая,</w:t>
      </w:r>
    </w:p>
    <w:p w:rsidR="00CD6034" w:rsidRPr="007E619B" w:rsidRDefault="00CD6034" w:rsidP="00B3308F">
      <w:pPr>
        <w:pStyle w:val="ConsPlusNonformat"/>
        <w:ind w:left="-426"/>
        <w:jc w:val="both"/>
      </w:pPr>
      <w:r w:rsidRPr="007E619B">
        <w:t xml:space="preserve">                       документарная/выездная)</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(наименование юридического лица, фамилия, имя, отчество</w:t>
      </w:r>
    </w:p>
    <w:p w:rsidR="00CD6034" w:rsidRPr="007E619B" w:rsidRDefault="00CD6034" w:rsidP="00B3308F">
      <w:pPr>
        <w:pStyle w:val="ConsPlusNonformat"/>
        <w:ind w:left="-426"/>
        <w:jc w:val="both"/>
      </w:pPr>
      <w:r w:rsidRPr="007E619B">
        <w:t xml:space="preserve">        (последнее - при наличии) индивидуального предпринимателя)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Дата и время проведения проверки:</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"__" ___ 20__ г. с __ час. __ мин. до __ час. __ мин. Продолжительность ___</w:t>
      </w:r>
    </w:p>
    <w:p w:rsidR="00CD6034" w:rsidRPr="007E619B" w:rsidRDefault="00CD6034" w:rsidP="00B3308F">
      <w:pPr>
        <w:pStyle w:val="ConsPlusNonformat"/>
        <w:ind w:left="-426"/>
        <w:jc w:val="both"/>
      </w:pPr>
      <w:r w:rsidRPr="007E619B">
        <w:t>"__" ___ 20__ г. с __ час. __ мин. до __ час. __ мин. Продолжительность ___</w:t>
      </w:r>
    </w:p>
    <w:p w:rsidR="00CD6034" w:rsidRPr="007E619B" w:rsidRDefault="00CD6034" w:rsidP="00B3308F">
      <w:pPr>
        <w:pStyle w:val="ConsPlusNonformat"/>
        <w:ind w:left="-426"/>
        <w:jc w:val="both"/>
      </w:pPr>
      <w:r w:rsidRPr="007E619B">
        <w:t>(заполняется в случае проведения проверок филиалов, представительств,</w:t>
      </w:r>
    </w:p>
    <w:p w:rsidR="00CD6034" w:rsidRPr="007E619B" w:rsidRDefault="00CD6034" w:rsidP="00B3308F">
      <w:pPr>
        <w:pStyle w:val="ConsPlusNonformat"/>
        <w:ind w:left="-426"/>
        <w:jc w:val="both"/>
      </w:pPr>
      <w:r w:rsidRPr="007E619B">
        <w:t xml:space="preserve">       обособленных структурных подразделений юридического лица или</w:t>
      </w:r>
    </w:p>
    <w:p w:rsidR="00CD6034" w:rsidRPr="007E619B" w:rsidRDefault="00CD6034" w:rsidP="00B3308F">
      <w:pPr>
        <w:pStyle w:val="ConsPlusNonformat"/>
        <w:ind w:left="-426"/>
        <w:jc w:val="both"/>
      </w:pPr>
      <w:r w:rsidRPr="007E619B">
        <w:t xml:space="preserve">      при осуществлении деятельности индивидуального предпринимателя</w:t>
      </w:r>
    </w:p>
    <w:p w:rsidR="00CD6034" w:rsidRPr="007E619B" w:rsidRDefault="00CD6034" w:rsidP="00B3308F">
      <w:pPr>
        <w:pStyle w:val="ConsPlusNonformat"/>
        <w:ind w:left="-426"/>
        <w:jc w:val="both"/>
      </w:pPr>
      <w:r w:rsidRPr="007E619B">
        <w:t xml:space="preserve">                          по нескольким адресам)</w:t>
      </w:r>
    </w:p>
    <w:p w:rsidR="00CD6034" w:rsidRPr="007E619B" w:rsidRDefault="00CD6034" w:rsidP="00B3308F">
      <w:pPr>
        <w:pStyle w:val="ConsPlusNonformat"/>
        <w:ind w:left="-426"/>
        <w:jc w:val="both"/>
      </w:pPr>
      <w:r w:rsidRPr="007E619B">
        <w:t>Общая продолжительность проверки: _________________________________________</w:t>
      </w:r>
    </w:p>
    <w:p w:rsidR="00CD6034" w:rsidRPr="007E619B" w:rsidRDefault="00CD6034" w:rsidP="00B3308F">
      <w:pPr>
        <w:pStyle w:val="ConsPlusNonformat"/>
        <w:ind w:left="-426"/>
        <w:jc w:val="both"/>
      </w:pPr>
      <w:r w:rsidRPr="007E619B">
        <w:t xml:space="preserve">                                           (рабочих дней/часов)</w:t>
      </w:r>
    </w:p>
    <w:p w:rsidR="00CD6034" w:rsidRPr="007E619B" w:rsidRDefault="00CD6034" w:rsidP="00B3308F">
      <w:pPr>
        <w:pStyle w:val="ConsPlusNonformat"/>
        <w:ind w:left="-426"/>
        <w:jc w:val="both"/>
      </w:pPr>
      <w:r w:rsidRPr="007E619B">
        <w:t>Акт составлен: 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(наименование органа государственного контроля (надзора) или органа</w:t>
      </w:r>
    </w:p>
    <w:p w:rsidR="00CD6034" w:rsidRPr="007E619B" w:rsidRDefault="00CD6034" w:rsidP="00B3308F">
      <w:pPr>
        <w:pStyle w:val="ConsPlusNonformat"/>
        <w:ind w:left="-426"/>
        <w:jc w:val="both"/>
      </w:pPr>
      <w:r w:rsidRPr="007E619B">
        <w:t xml:space="preserve">                         муниципального контроля)</w:t>
      </w:r>
    </w:p>
    <w:p w:rsidR="00CD6034" w:rsidRPr="007E619B" w:rsidRDefault="00CD6034" w:rsidP="00B3308F">
      <w:pPr>
        <w:pStyle w:val="ConsPlusNonformat"/>
        <w:ind w:left="-426"/>
        <w:jc w:val="both"/>
      </w:pPr>
      <w:r w:rsidRPr="007E619B">
        <w:t>С   копией   распоряжения о   проведении  проверки ознакомлен(ы):</w:t>
      </w:r>
    </w:p>
    <w:p w:rsidR="00CD6034" w:rsidRPr="007E619B" w:rsidRDefault="00CD6034" w:rsidP="00B3308F">
      <w:pPr>
        <w:pStyle w:val="ConsPlusNonformat"/>
        <w:ind w:left="-426"/>
        <w:jc w:val="both"/>
      </w:pPr>
      <w:r w:rsidRPr="007E619B">
        <w:t>(заполняется при проведении выездной проверки)</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 xml:space="preserve">                 (фамилии, инициалы, подпись, дата, время)</w:t>
      </w:r>
    </w:p>
    <w:p w:rsidR="00CD6034" w:rsidRPr="007E619B" w:rsidRDefault="00CD6034" w:rsidP="00B3308F">
      <w:pPr>
        <w:pStyle w:val="ConsPlusNonformat"/>
        <w:ind w:left="-426"/>
        <w:jc w:val="both"/>
      </w:pPr>
      <w:r w:rsidRPr="007E619B">
        <w:t>Дата и номер решения прокурора (его заместителя) о согласовании  проведения</w:t>
      </w:r>
    </w:p>
    <w:p w:rsidR="00CD6034" w:rsidRPr="007E619B" w:rsidRDefault="00CD6034" w:rsidP="00B3308F">
      <w:pPr>
        <w:pStyle w:val="ConsPlusNonformat"/>
        <w:ind w:left="-426"/>
        <w:jc w:val="both"/>
      </w:pPr>
      <w:r w:rsidRPr="007E619B">
        <w:t>проверки: 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(заполняется в случае необходимости согласования проверки</w:t>
      </w:r>
    </w:p>
    <w:p w:rsidR="00CD6034" w:rsidRPr="007E619B" w:rsidRDefault="00CD6034" w:rsidP="00B3308F">
      <w:pPr>
        <w:pStyle w:val="ConsPlusNonformat"/>
        <w:ind w:left="-426"/>
        <w:jc w:val="both"/>
      </w:pPr>
      <w:r w:rsidRPr="007E619B">
        <w:t xml:space="preserve">                          с органами прокуратуры)</w:t>
      </w:r>
    </w:p>
    <w:p w:rsidR="00CD6034" w:rsidRPr="007E619B" w:rsidRDefault="00CD6034" w:rsidP="00B3308F">
      <w:pPr>
        <w:pStyle w:val="ConsPlusNonformat"/>
        <w:ind w:left="-426"/>
        <w:jc w:val="both"/>
      </w:pPr>
      <w:r w:rsidRPr="007E619B">
        <w:t>Лицо(а), проводившее проверку: 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(фамилия, имя, отчество (последнее - при наличии), должность</w:t>
      </w:r>
    </w:p>
    <w:p w:rsidR="00CD6034" w:rsidRPr="007E619B" w:rsidRDefault="00CD6034" w:rsidP="00B3308F">
      <w:pPr>
        <w:pStyle w:val="ConsPlusNonformat"/>
        <w:ind w:left="-426"/>
        <w:jc w:val="both"/>
      </w:pPr>
      <w:r w:rsidRPr="007E619B">
        <w:t xml:space="preserve"> должностного лица (должностных лиц), проводившего(их) проверку; в случае</w:t>
      </w:r>
    </w:p>
    <w:p w:rsidR="00CD6034" w:rsidRPr="007E619B" w:rsidRDefault="00CD6034" w:rsidP="00B3308F">
      <w:pPr>
        <w:pStyle w:val="ConsPlusNonformat"/>
        <w:ind w:left="-426"/>
        <w:jc w:val="both"/>
      </w:pPr>
      <w:r w:rsidRPr="007E619B">
        <w:t xml:space="preserve">    привлечения к участию в проверке экспертов, экспертных организаций</w:t>
      </w:r>
    </w:p>
    <w:p w:rsidR="00CD6034" w:rsidRPr="007E619B" w:rsidRDefault="00CD6034" w:rsidP="00B3308F">
      <w:pPr>
        <w:pStyle w:val="ConsPlusNonformat"/>
        <w:ind w:left="-426"/>
        <w:jc w:val="both"/>
      </w:pPr>
      <w:r w:rsidRPr="007E619B">
        <w:t xml:space="preserve">      указываются фамилии, имена, отчества (последнее - при наличии),</w:t>
      </w:r>
    </w:p>
    <w:p w:rsidR="00CD6034" w:rsidRPr="007E619B" w:rsidRDefault="00CD6034" w:rsidP="00B3308F">
      <w:pPr>
        <w:pStyle w:val="ConsPlusNonformat"/>
        <w:ind w:left="-426"/>
        <w:jc w:val="both"/>
      </w:pPr>
      <w:r w:rsidRPr="007E619B">
        <w:t xml:space="preserve"> должности экспертов и/или наименования экспертных организаций с указанием</w:t>
      </w:r>
    </w:p>
    <w:p w:rsidR="00CD6034" w:rsidRPr="007E619B" w:rsidRDefault="00CD6034" w:rsidP="00B3308F">
      <w:pPr>
        <w:pStyle w:val="ConsPlusNonformat"/>
        <w:ind w:left="-426"/>
        <w:jc w:val="both"/>
      </w:pPr>
      <w:r w:rsidRPr="007E619B">
        <w:t xml:space="preserve">      реквизитов свидетельства об аккредитации и наименование органа</w:t>
      </w:r>
    </w:p>
    <w:p w:rsidR="00CD6034" w:rsidRPr="007E619B" w:rsidRDefault="00CD6034" w:rsidP="00B3308F">
      <w:pPr>
        <w:pStyle w:val="ConsPlusNonformat"/>
        <w:ind w:left="-426"/>
        <w:jc w:val="both"/>
      </w:pPr>
      <w:r w:rsidRPr="007E619B">
        <w:t xml:space="preserve">                 по аккредитации, выдавшего свидетельство)</w:t>
      </w:r>
    </w:p>
    <w:p w:rsidR="00CD6034" w:rsidRPr="007E619B" w:rsidRDefault="00CD6034" w:rsidP="00B3308F">
      <w:pPr>
        <w:pStyle w:val="ConsPlusNonformat"/>
        <w:ind w:left="-426"/>
        <w:jc w:val="both"/>
      </w:pPr>
      <w:r w:rsidRPr="007E619B">
        <w:t>При проведении проверки присутствовали: 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(фамилия, имя, отчество (последнее - при наличии), должность</w:t>
      </w:r>
    </w:p>
    <w:p w:rsidR="00CD6034" w:rsidRPr="007E619B" w:rsidRDefault="00CD6034" w:rsidP="00B3308F">
      <w:pPr>
        <w:pStyle w:val="ConsPlusNonformat"/>
        <w:ind w:left="-426"/>
        <w:jc w:val="both"/>
      </w:pPr>
      <w:r w:rsidRPr="007E619B">
        <w:t xml:space="preserve">        руководителя, иного должностного лица (должностных лиц) или</w:t>
      </w:r>
    </w:p>
    <w:p w:rsidR="00CD6034" w:rsidRPr="007E619B" w:rsidRDefault="00CD6034" w:rsidP="00B3308F">
      <w:pPr>
        <w:pStyle w:val="ConsPlusNonformat"/>
        <w:ind w:left="-426"/>
        <w:jc w:val="both"/>
      </w:pPr>
      <w:r w:rsidRPr="007E619B">
        <w:t xml:space="preserve">     уполномоченного представителя юридического лица, уполномоченного</w:t>
      </w:r>
    </w:p>
    <w:p w:rsidR="00CD6034" w:rsidRPr="007E619B" w:rsidRDefault="00CD6034" w:rsidP="00B3308F">
      <w:pPr>
        <w:pStyle w:val="ConsPlusNonformat"/>
        <w:ind w:left="-426"/>
        <w:jc w:val="both"/>
      </w:pPr>
      <w:r w:rsidRPr="007E619B">
        <w:t xml:space="preserve">      представителя индивидуального предпринимателя, уполномоченного</w:t>
      </w:r>
    </w:p>
    <w:p w:rsidR="00CD6034" w:rsidRPr="007E619B" w:rsidRDefault="00CD6034" w:rsidP="00B3308F">
      <w:pPr>
        <w:pStyle w:val="ConsPlusNonformat"/>
        <w:ind w:left="-426"/>
        <w:jc w:val="both"/>
      </w:pPr>
      <w:r w:rsidRPr="007E619B">
        <w:t>представителя саморегулируемой организации (в случае проведения</w:t>
      </w:r>
    </w:p>
    <w:p w:rsidR="00CD6034" w:rsidRPr="007E619B" w:rsidRDefault="00CD6034" w:rsidP="00B3308F">
      <w:pPr>
        <w:pStyle w:val="ConsPlusNonformat"/>
        <w:ind w:left="-426"/>
        <w:jc w:val="both"/>
      </w:pPr>
      <w:r w:rsidRPr="007E619B">
        <w:t xml:space="preserve">      проверки члена саморегулируемой организации), присутствовавших</w:t>
      </w:r>
    </w:p>
    <w:p w:rsidR="00CD6034" w:rsidRPr="007E619B" w:rsidRDefault="00CD6034" w:rsidP="00B3308F">
      <w:pPr>
        <w:pStyle w:val="ConsPlusNonformat"/>
        <w:ind w:left="-426"/>
        <w:jc w:val="both"/>
      </w:pPr>
      <w:r w:rsidRPr="007E619B">
        <w:t xml:space="preserve">                  при проведении мероприятий по проверке)</w:t>
      </w:r>
    </w:p>
    <w:p w:rsidR="00CD6034" w:rsidRPr="007E619B" w:rsidRDefault="00CD6034" w:rsidP="00B3308F">
      <w:pPr>
        <w:pStyle w:val="ConsPlusNonformat"/>
        <w:ind w:left="-426"/>
        <w:jc w:val="both"/>
      </w:pPr>
      <w:r w:rsidRPr="007E619B">
        <w:t xml:space="preserve">    В ходе проведения проверки:</w:t>
      </w:r>
    </w:p>
    <w:p w:rsidR="00CD6034" w:rsidRPr="007E619B" w:rsidRDefault="00CD6034" w:rsidP="00B3308F">
      <w:pPr>
        <w:pStyle w:val="ConsPlusNonformat"/>
        <w:ind w:left="-426"/>
        <w:jc w:val="both"/>
      </w:pPr>
      <w:r w:rsidRPr="007E619B">
        <w:t xml:space="preserve">    выявлены    нарушения    обязательных    требований   или   требований,</w:t>
      </w:r>
    </w:p>
    <w:p w:rsidR="00CD6034" w:rsidRPr="007E619B" w:rsidRDefault="00CD6034" w:rsidP="00B3308F">
      <w:pPr>
        <w:pStyle w:val="ConsPlusNonformat"/>
        <w:ind w:left="-426"/>
        <w:jc w:val="both"/>
      </w:pPr>
      <w:r w:rsidRPr="007E619B">
        <w:t>установленных   муниципальными  правовыми  актами  (с  указанием  положений</w:t>
      </w:r>
    </w:p>
    <w:p w:rsidR="00CD6034" w:rsidRPr="007E619B" w:rsidRDefault="00CD6034" w:rsidP="00B3308F">
      <w:pPr>
        <w:pStyle w:val="ConsPlusNonformat"/>
        <w:ind w:left="-426"/>
        <w:jc w:val="both"/>
      </w:pPr>
      <w:r w:rsidRPr="007E619B">
        <w:t>(нормативных) правовых актов): 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 xml:space="preserve">       (с указанием характера нарушений; лиц, допустивших нарушения)</w:t>
      </w:r>
    </w:p>
    <w:p w:rsidR="00CD6034" w:rsidRPr="007E619B" w:rsidRDefault="00CD6034" w:rsidP="00B3308F">
      <w:pPr>
        <w:pStyle w:val="ConsPlusNonformat"/>
        <w:ind w:left="-426"/>
        <w:jc w:val="both"/>
      </w:pPr>
      <w:r w:rsidRPr="007E619B">
        <w:t xml:space="preserve">    выявлены  несоответствия  сведений, содержащихся в уведомлении о начале</w:t>
      </w:r>
    </w:p>
    <w:p w:rsidR="00CD6034" w:rsidRPr="007E619B" w:rsidRDefault="00CD6034" w:rsidP="00B3308F">
      <w:pPr>
        <w:pStyle w:val="ConsPlusNonformat"/>
        <w:ind w:left="-426"/>
        <w:jc w:val="both"/>
      </w:pPr>
      <w:r w:rsidRPr="007E619B">
        <w:t>осуществления    отдельных    видов    предпринимательской    деятельности,</w:t>
      </w:r>
    </w:p>
    <w:p w:rsidR="00CD6034" w:rsidRPr="007E619B" w:rsidRDefault="00CD6034" w:rsidP="00B3308F">
      <w:pPr>
        <w:pStyle w:val="ConsPlusNonformat"/>
        <w:ind w:left="-426"/>
        <w:jc w:val="both"/>
      </w:pPr>
      <w:r w:rsidRPr="007E619B">
        <w:t>обязательным  требованиям  (с  указанием  положений  (нормативных) правовых</w:t>
      </w:r>
    </w:p>
    <w:p w:rsidR="00CD6034" w:rsidRPr="007E619B" w:rsidRDefault="00CD6034" w:rsidP="00B3308F">
      <w:pPr>
        <w:pStyle w:val="ConsPlusNonformat"/>
        <w:ind w:left="-426"/>
        <w:jc w:val="both"/>
      </w:pPr>
      <w:r w:rsidRPr="007E619B">
        <w:t>актов): 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 xml:space="preserve">    выявлены   факты   невыполнения  предписаний  органов  государственного</w:t>
      </w:r>
    </w:p>
    <w:p w:rsidR="00CD6034" w:rsidRPr="007E619B" w:rsidRDefault="00CD6034" w:rsidP="00B3308F">
      <w:pPr>
        <w:pStyle w:val="ConsPlusNonformat"/>
        <w:ind w:left="-426"/>
        <w:jc w:val="both"/>
      </w:pPr>
      <w:r w:rsidRPr="007E619B">
        <w:t>контроля (надзора), органов муниципального контроля (с указанием реквизитов</w:t>
      </w:r>
    </w:p>
    <w:p w:rsidR="00CD6034" w:rsidRPr="007E619B" w:rsidRDefault="00CD6034" w:rsidP="00B3308F">
      <w:pPr>
        <w:pStyle w:val="ConsPlusNonformat"/>
        <w:ind w:left="-426"/>
        <w:jc w:val="both"/>
      </w:pPr>
      <w:r w:rsidRPr="007E619B">
        <w:t>выданных предписаний):</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 xml:space="preserve">    нарушений не выявлено 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Запись   в   Журнал   учета   проверок  юридического  лица, индивидуального</w:t>
      </w:r>
    </w:p>
    <w:p w:rsidR="00CD6034" w:rsidRPr="007E619B" w:rsidRDefault="00CD6034" w:rsidP="00B3308F">
      <w:pPr>
        <w:pStyle w:val="ConsPlusNonformat"/>
        <w:ind w:left="-426"/>
        <w:jc w:val="both"/>
      </w:pPr>
      <w:r w:rsidRPr="007E619B">
        <w:t>предпринимателя,  проводимых  органами государственного контроля (надзора),</w:t>
      </w:r>
    </w:p>
    <w:p w:rsidR="00CD6034" w:rsidRPr="007E619B" w:rsidRDefault="00CD6034" w:rsidP="00B3308F">
      <w:pPr>
        <w:pStyle w:val="ConsPlusNonformat"/>
        <w:ind w:left="-426"/>
        <w:jc w:val="both"/>
      </w:pPr>
      <w:r w:rsidRPr="007E619B">
        <w:t>органами  муниципального  контроля,  внесена  (заполняется  при  проведении</w:t>
      </w:r>
    </w:p>
    <w:p w:rsidR="00CD6034" w:rsidRPr="007E619B" w:rsidRDefault="00CD6034" w:rsidP="00B3308F">
      <w:pPr>
        <w:pStyle w:val="ConsPlusNonformat"/>
        <w:ind w:left="-426"/>
        <w:jc w:val="both"/>
      </w:pPr>
      <w:r w:rsidRPr="007E619B">
        <w:t>выездной проверки):</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________________________       ____________________________________________</w:t>
      </w:r>
    </w:p>
    <w:p w:rsidR="00CD6034" w:rsidRPr="007E619B" w:rsidRDefault="00CD6034" w:rsidP="00B3308F">
      <w:pPr>
        <w:pStyle w:val="ConsPlusNonformat"/>
        <w:ind w:left="-426"/>
        <w:jc w:val="both"/>
      </w:pPr>
      <w:r w:rsidRPr="007E619B">
        <w:t>(подпись проверяющего)           (подпись уполномоченного представителя</w:t>
      </w:r>
    </w:p>
    <w:p w:rsidR="00CD6034" w:rsidRPr="007E619B" w:rsidRDefault="00CD6034" w:rsidP="00B3308F">
      <w:pPr>
        <w:pStyle w:val="ConsPlusNonformat"/>
        <w:ind w:left="-426"/>
        <w:jc w:val="both"/>
      </w:pPr>
      <w:r w:rsidRPr="007E619B">
        <w:t xml:space="preserve">                                     юридического лица, индивидуального</w:t>
      </w:r>
    </w:p>
    <w:p w:rsidR="00CD6034" w:rsidRPr="007E619B" w:rsidRDefault="00CD6034" w:rsidP="00B3308F">
      <w:pPr>
        <w:pStyle w:val="ConsPlusNonformat"/>
        <w:ind w:left="-426"/>
        <w:jc w:val="both"/>
      </w:pPr>
      <w:r w:rsidRPr="007E619B">
        <w:t xml:space="preserve">                                   предпринимателя, его уполномоченного</w:t>
      </w:r>
    </w:p>
    <w:p w:rsidR="00CD6034" w:rsidRPr="007E619B" w:rsidRDefault="00CD6034" w:rsidP="00B3308F">
      <w:pPr>
        <w:pStyle w:val="ConsPlusNonformat"/>
        <w:ind w:left="-426"/>
        <w:jc w:val="both"/>
      </w:pPr>
      <w:r w:rsidRPr="007E619B">
        <w:t xml:space="preserve">                                               представителя)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Журнал    учета     проверок     юридического     лица,     индивидуального</w:t>
      </w:r>
    </w:p>
    <w:p w:rsidR="00CD6034" w:rsidRPr="007E619B" w:rsidRDefault="00CD6034" w:rsidP="00B3308F">
      <w:pPr>
        <w:pStyle w:val="ConsPlusNonformat"/>
        <w:ind w:left="-426"/>
        <w:jc w:val="both"/>
      </w:pPr>
      <w:r w:rsidRPr="007E619B">
        <w:t>предпринимателя,  проводимых  органами государственного контроля (надзора),</w:t>
      </w:r>
    </w:p>
    <w:p w:rsidR="00CD6034" w:rsidRPr="007E619B" w:rsidRDefault="00CD6034" w:rsidP="00B3308F">
      <w:pPr>
        <w:pStyle w:val="ConsPlusNonformat"/>
        <w:ind w:left="-426"/>
        <w:jc w:val="both"/>
      </w:pPr>
      <w:r w:rsidRPr="007E619B">
        <w:t>органами  муниципального  контроля, отсутствует (заполняется при проведении</w:t>
      </w:r>
    </w:p>
    <w:p w:rsidR="00CD6034" w:rsidRPr="007E619B" w:rsidRDefault="00CD6034" w:rsidP="00B3308F">
      <w:pPr>
        <w:pStyle w:val="ConsPlusNonformat"/>
        <w:ind w:left="-426"/>
        <w:jc w:val="both"/>
      </w:pPr>
      <w:r w:rsidRPr="007E619B">
        <w:t>выездной проверки):</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________________________       ____________________________________________</w:t>
      </w:r>
    </w:p>
    <w:p w:rsidR="00CD6034" w:rsidRPr="007E619B" w:rsidRDefault="00CD6034" w:rsidP="00B3308F">
      <w:pPr>
        <w:pStyle w:val="ConsPlusNonformat"/>
        <w:ind w:left="-426"/>
        <w:jc w:val="both"/>
      </w:pPr>
      <w:r w:rsidRPr="007E619B">
        <w:t>(подпись проверяющего)           (подпись уполномоченного представителя</w:t>
      </w:r>
    </w:p>
    <w:p w:rsidR="00CD6034" w:rsidRPr="007E619B" w:rsidRDefault="00CD6034" w:rsidP="00B3308F">
      <w:pPr>
        <w:pStyle w:val="ConsPlusNonformat"/>
        <w:ind w:left="-426"/>
        <w:jc w:val="both"/>
      </w:pPr>
      <w:r w:rsidRPr="007E619B">
        <w:t xml:space="preserve">                                     юридического лица, индивидуального</w:t>
      </w:r>
    </w:p>
    <w:p w:rsidR="00CD6034" w:rsidRPr="007E619B" w:rsidRDefault="00CD6034" w:rsidP="00B3308F">
      <w:pPr>
        <w:pStyle w:val="ConsPlusNonformat"/>
        <w:ind w:left="-426"/>
        <w:jc w:val="both"/>
      </w:pPr>
      <w:r w:rsidRPr="007E619B">
        <w:t xml:space="preserve">                                    предпринимателя, его уполномоченного</w:t>
      </w:r>
    </w:p>
    <w:p w:rsidR="00CD6034" w:rsidRPr="007E619B" w:rsidRDefault="00CD6034" w:rsidP="00B3308F">
      <w:pPr>
        <w:pStyle w:val="ConsPlusNonformat"/>
        <w:ind w:left="-426"/>
        <w:jc w:val="both"/>
      </w:pPr>
      <w:r w:rsidRPr="007E619B">
        <w:t xml:space="preserve">                                               представителя)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Прилагаемые к акту документы: 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Подписи лиц, проводивших проверку: ________________________________________</w:t>
      </w:r>
    </w:p>
    <w:p w:rsidR="00CD6034" w:rsidRPr="007E619B" w:rsidRDefault="00CD6034" w:rsidP="00B3308F">
      <w:pPr>
        <w:pStyle w:val="ConsPlusNonformat"/>
        <w:ind w:left="-426"/>
        <w:jc w:val="both"/>
      </w:pPr>
      <w:r w:rsidRPr="007E619B">
        <w:t xml:space="preserve">                                   ________________________________________</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С  актом  проверки  ознакомлен(а),  копию   акта   со   всеми  приложениями</w:t>
      </w:r>
    </w:p>
    <w:p w:rsidR="00CD6034" w:rsidRPr="007E619B" w:rsidRDefault="00CD6034" w:rsidP="00B3308F">
      <w:pPr>
        <w:pStyle w:val="ConsPlusNonformat"/>
        <w:ind w:left="-426"/>
        <w:jc w:val="both"/>
      </w:pPr>
      <w:r w:rsidRPr="007E619B">
        <w:t>получил(а): 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(фамилия, имя, отчество (последнее - при наличии), должность руководителя,</w:t>
      </w:r>
    </w:p>
    <w:p w:rsidR="00CD6034" w:rsidRPr="007E619B" w:rsidRDefault="00CD6034" w:rsidP="00B3308F">
      <w:pPr>
        <w:pStyle w:val="ConsPlusNonformat"/>
        <w:ind w:left="-426"/>
        <w:jc w:val="both"/>
      </w:pPr>
      <w:r w:rsidRPr="007E619B">
        <w:t xml:space="preserve">  иного должностного лица или уполномоченного представителя юридического</w:t>
      </w:r>
    </w:p>
    <w:p w:rsidR="00CD6034" w:rsidRPr="007E619B" w:rsidRDefault="00CD6034" w:rsidP="00B3308F">
      <w:pPr>
        <w:pStyle w:val="ConsPlusNonformat"/>
        <w:ind w:left="-426"/>
        <w:jc w:val="both"/>
      </w:pPr>
      <w:r w:rsidRPr="007E619B">
        <w:t xml:space="preserve"> лица, индивидуального предпринимателя, его уполномоченного представителя)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"__" ______________ 20__ г.</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_______________</w:t>
      </w:r>
    </w:p>
    <w:p w:rsidR="00CD6034" w:rsidRPr="007E619B" w:rsidRDefault="00CD6034" w:rsidP="00B3308F">
      <w:pPr>
        <w:pStyle w:val="ConsPlusNonformat"/>
        <w:ind w:left="-426"/>
        <w:jc w:val="both"/>
      </w:pPr>
      <w:r w:rsidRPr="007E619B">
        <w:t xml:space="preserve">                                                               (подпись)</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Пометка об отказе ознакомления с актом проверки: __________________________</w:t>
      </w:r>
    </w:p>
    <w:p w:rsidR="00CD6034" w:rsidRPr="007E619B" w:rsidRDefault="00CD6034" w:rsidP="00B3308F">
      <w:pPr>
        <w:pStyle w:val="ConsPlusNonformat"/>
        <w:ind w:left="-426"/>
        <w:jc w:val="both"/>
      </w:pPr>
      <w:r w:rsidRPr="007E619B">
        <w:t>(подпись уполномоченного</w:t>
      </w:r>
    </w:p>
    <w:p w:rsidR="00CD6034" w:rsidRPr="007E619B" w:rsidRDefault="00CD6034" w:rsidP="00B3308F">
      <w:pPr>
        <w:pStyle w:val="ConsPlusNonformat"/>
        <w:ind w:left="-426"/>
        <w:jc w:val="both"/>
      </w:pPr>
      <w:r w:rsidRPr="007E619B">
        <w:t xml:space="preserve">                                                  должностного лица (лиц),</w:t>
      </w:r>
    </w:p>
    <w:p w:rsidR="00CD6034" w:rsidRPr="007E619B" w:rsidRDefault="00CD6034" w:rsidP="00B3308F">
      <w:pPr>
        <w:pStyle w:val="ConsPlusNonformat"/>
        <w:ind w:left="-426"/>
        <w:jc w:val="both"/>
      </w:pPr>
      <w:r w:rsidRPr="007E619B">
        <w:t>проводившего проверку)</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Приложение 6</w:t>
      </w:r>
    </w:p>
    <w:p w:rsidR="00CD6034" w:rsidRPr="007E619B" w:rsidRDefault="00CD6034"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 xml:space="preserve">к Постановлению </w:t>
      </w:r>
      <w:r>
        <w:rPr>
          <w:rFonts w:ascii="Courier New" w:hAnsi="Courier New" w:cs="Courier New"/>
          <w:sz w:val="20"/>
          <w:szCs w:val="20"/>
        </w:rPr>
        <w:t>а</w:t>
      </w:r>
      <w:r w:rsidRPr="007E619B">
        <w:rPr>
          <w:rFonts w:ascii="Courier New" w:hAnsi="Courier New" w:cs="Courier New"/>
          <w:sz w:val="20"/>
          <w:szCs w:val="20"/>
        </w:rPr>
        <w:t xml:space="preserve">дминистрации </w:t>
      </w:r>
    </w:p>
    <w:p w:rsidR="00CD6034" w:rsidRPr="007E619B" w:rsidRDefault="00CD6034" w:rsidP="00047A5E">
      <w:pPr>
        <w:autoSpaceDE w:val="0"/>
        <w:autoSpaceDN w:val="0"/>
        <w:adjustRightInd w:val="0"/>
        <w:ind w:left="-426" w:right="-850"/>
        <w:jc w:val="right"/>
        <w:outlineLvl w:val="0"/>
        <w:rPr>
          <w:rFonts w:ascii="Courier New" w:hAnsi="Courier New" w:cs="Courier New"/>
          <w:sz w:val="20"/>
          <w:szCs w:val="20"/>
        </w:rPr>
      </w:pPr>
      <w:r w:rsidRPr="007E619B">
        <w:rPr>
          <w:rFonts w:ascii="Courier New" w:hAnsi="Courier New" w:cs="Courier New"/>
          <w:sz w:val="20"/>
          <w:szCs w:val="20"/>
        </w:rPr>
        <w:t xml:space="preserve">сельского поселения </w:t>
      </w:r>
      <w:r>
        <w:rPr>
          <w:rFonts w:ascii="Courier New" w:hAnsi="Courier New" w:cs="Courier New"/>
          <w:sz w:val="20"/>
          <w:szCs w:val="20"/>
        </w:rPr>
        <w:t>Чувашское Урметьево</w:t>
      </w:r>
    </w:p>
    <w:p w:rsidR="00CD6034" w:rsidRPr="007E619B" w:rsidRDefault="00CD6034" w:rsidP="00B3308F">
      <w:pPr>
        <w:autoSpaceDE w:val="0"/>
        <w:autoSpaceDN w:val="0"/>
        <w:adjustRightInd w:val="0"/>
        <w:ind w:left="-426"/>
        <w:jc w:val="right"/>
        <w:outlineLvl w:val="0"/>
        <w:rPr>
          <w:rFonts w:ascii="Courier New" w:hAnsi="Courier New" w:cs="Courier New"/>
          <w:sz w:val="20"/>
          <w:szCs w:val="20"/>
        </w:rPr>
      </w:pPr>
      <w:r w:rsidRPr="007E619B">
        <w:rPr>
          <w:rFonts w:ascii="Courier New" w:hAnsi="Courier New" w:cs="Courier New"/>
          <w:sz w:val="20"/>
          <w:szCs w:val="20"/>
        </w:rPr>
        <w:t>от _________ №__</w:t>
      </w:r>
    </w:p>
    <w:p w:rsidR="00CD6034" w:rsidRPr="007E619B" w:rsidRDefault="00CD6034" w:rsidP="00B3308F">
      <w:pPr>
        <w:autoSpaceDE w:val="0"/>
        <w:autoSpaceDN w:val="0"/>
        <w:adjustRightInd w:val="0"/>
        <w:ind w:left="-426"/>
        <w:outlineLvl w:val="0"/>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pStyle w:val="ConsPlusNonformat"/>
        <w:ind w:left="-426"/>
        <w:jc w:val="both"/>
      </w:pPr>
      <w:r w:rsidRPr="007E619B">
        <w:t xml:space="preserve">                                  Журнал</w:t>
      </w:r>
    </w:p>
    <w:p w:rsidR="00CD6034" w:rsidRPr="007E619B" w:rsidRDefault="00CD6034" w:rsidP="00B3308F">
      <w:pPr>
        <w:pStyle w:val="ConsPlusNonformat"/>
        <w:ind w:left="-426"/>
        <w:jc w:val="both"/>
      </w:pPr>
      <w:r w:rsidRPr="007E619B">
        <w:t xml:space="preserve">             учета проверок юридического лица, индивидуального</w:t>
      </w:r>
    </w:p>
    <w:p w:rsidR="00CD6034" w:rsidRPr="007E619B" w:rsidRDefault="00CD6034" w:rsidP="00B3308F">
      <w:pPr>
        <w:pStyle w:val="ConsPlusNonformat"/>
        <w:ind w:left="-426"/>
        <w:jc w:val="both"/>
      </w:pPr>
      <w:r w:rsidRPr="007E619B">
        <w:t xml:space="preserve">           предпринимателя, проводимых органами государственного</w:t>
      </w:r>
    </w:p>
    <w:p w:rsidR="00CD6034" w:rsidRPr="007E619B" w:rsidRDefault="00CD6034" w:rsidP="00B3308F">
      <w:pPr>
        <w:pStyle w:val="ConsPlusNonformat"/>
        <w:ind w:left="-426"/>
        <w:jc w:val="both"/>
      </w:pPr>
      <w:r w:rsidRPr="007E619B">
        <w:t xml:space="preserve">           контроля (надзора), органами муниципального контроля</w:t>
      </w:r>
    </w:p>
    <w:p w:rsidR="00CD6034" w:rsidRPr="007E619B" w:rsidRDefault="00CD6034" w:rsidP="00B3308F">
      <w:pPr>
        <w:pStyle w:val="ConsPlusNonformat"/>
        <w:ind w:left="-426"/>
        <w:jc w:val="both"/>
      </w:pPr>
      <w:r w:rsidRPr="007E619B">
        <w:t xml:space="preserve">                  ______________________________________</w:t>
      </w:r>
    </w:p>
    <w:p w:rsidR="00CD6034" w:rsidRPr="007E619B" w:rsidRDefault="00CD6034" w:rsidP="00B3308F">
      <w:pPr>
        <w:pStyle w:val="ConsPlusNonformat"/>
        <w:ind w:left="-426"/>
        <w:jc w:val="both"/>
      </w:pPr>
      <w:r w:rsidRPr="007E619B">
        <w:t xml:space="preserve">                       (дата начала ведения журнала)</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(наименование юридического лица/фамилия, имя, отчество</w:t>
      </w:r>
    </w:p>
    <w:p w:rsidR="00CD6034" w:rsidRPr="007E619B" w:rsidRDefault="00CD6034" w:rsidP="00B3308F">
      <w:pPr>
        <w:pStyle w:val="ConsPlusNonformat"/>
        <w:ind w:left="-426"/>
        <w:jc w:val="both"/>
      </w:pPr>
      <w:r w:rsidRPr="007E619B">
        <w:t xml:space="preserve">         (в случае, если имеется) индивидуального предпринимателя)</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(адрес (место нахождения) постоянно действующего исполнительного органа</w:t>
      </w:r>
    </w:p>
    <w:p w:rsidR="00CD6034" w:rsidRPr="007E619B" w:rsidRDefault="00CD6034" w:rsidP="00B3308F">
      <w:pPr>
        <w:pStyle w:val="ConsPlusNonformat"/>
        <w:ind w:left="-426"/>
        <w:jc w:val="both"/>
      </w:pPr>
      <w:r w:rsidRPr="007E619B">
        <w:t>юридического лица/место жительства (место осуществления деятельности</w:t>
      </w:r>
    </w:p>
    <w:p w:rsidR="00CD6034" w:rsidRPr="007E619B" w:rsidRDefault="00CD6034" w:rsidP="00B3308F">
      <w:pPr>
        <w:pStyle w:val="ConsPlusNonformat"/>
        <w:ind w:left="-426"/>
        <w:jc w:val="both"/>
      </w:pPr>
      <w:r w:rsidRPr="007E619B">
        <w:t xml:space="preserve"> (если не совпадает с местом жительства) индивидуального предпринимателя)</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___________________________________________________________________________</w:t>
      </w:r>
    </w:p>
    <w:p w:rsidR="00CD6034" w:rsidRPr="007E619B" w:rsidRDefault="00CD6034" w:rsidP="00B3308F">
      <w:pPr>
        <w:pStyle w:val="ConsPlusNonformat"/>
        <w:ind w:left="-426"/>
        <w:jc w:val="both"/>
      </w:pPr>
      <w:r w:rsidRPr="007E619B">
        <w:t>(государственный регистрационный номер записи о государственной</w:t>
      </w:r>
    </w:p>
    <w:p w:rsidR="00CD6034" w:rsidRPr="007E619B" w:rsidRDefault="00CD6034" w:rsidP="00B3308F">
      <w:pPr>
        <w:pStyle w:val="ConsPlusNonformat"/>
        <w:ind w:left="-426"/>
        <w:jc w:val="both"/>
      </w:pPr>
      <w:r w:rsidRPr="007E619B">
        <w:t xml:space="preserve">      регистрации юридического лица/индивидуального предпринимателя,</w:t>
      </w:r>
    </w:p>
    <w:p w:rsidR="00CD6034" w:rsidRPr="007E619B" w:rsidRDefault="00CD6034" w:rsidP="00B3308F">
      <w:pPr>
        <w:pStyle w:val="ConsPlusNonformat"/>
        <w:ind w:left="-426"/>
        <w:jc w:val="both"/>
      </w:pPr>
      <w:r w:rsidRPr="007E619B">
        <w:t>идентификационный номер налогоплательщика (для индивидуального</w:t>
      </w:r>
    </w:p>
    <w:p w:rsidR="00CD6034" w:rsidRPr="007E619B" w:rsidRDefault="00CD6034" w:rsidP="00B3308F">
      <w:pPr>
        <w:pStyle w:val="ConsPlusNonformat"/>
        <w:ind w:left="-426"/>
        <w:jc w:val="both"/>
      </w:pPr>
      <w:r w:rsidRPr="007E619B">
        <w:t xml:space="preserve">    предпринимателя); номер реестровой записи и дата включения сведений</w:t>
      </w:r>
    </w:p>
    <w:p w:rsidR="00CD6034" w:rsidRPr="007E619B" w:rsidRDefault="00CD6034" w:rsidP="00B3308F">
      <w:pPr>
        <w:pStyle w:val="ConsPlusNonformat"/>
        <w:ind w:left="-426"/>
        <w:jc w:val="both"/>
      </w:pPr>
      <w:r w:rsidRPr="007E619B">
        <w:t xml:space="preserve">        в реестр субъектов малого или среднего предпринимательства</w:t>
      </w:r>
    </w:p>
    <w:p w:rsidR="00CD6034" w:rsidRPr="007E619B" w:rsidRDefault="00CD6034" w:rsidP="00B3308F">
      <w:pPr>
        <w:pStyle w:val="ConsPlusNonformat"/>
        <w:ind w:left="-426"/>
        <w:jc w:val="both"/>
      </w:pPr>
      <w:r w:rsidRPr="007E619B">
        <w:t xml:space="preserve">         (для субъектов малого или среднего предпринимательства))</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Ответственное лицо: _______________________________________________________</w:t>
      </w:r>
    </w:p>
    <w:p w:rsidR="00CD6034" w:rsidRPr="007E619B" w:rsidRDefault="00CD6034" w:rsidP="00B3308F">
      <w:pPr>
        <w:pStyle w:val="ConsPlusNonformat"/>
        <w:ind w:left="-426"/>
        <w:jc w:val="both"/>
      </w:pPr>
      <w:r w:rsidRPr="007E619B">
        <w:t xml:space="preserve">                    _______________________________________________________</w:t>
      </w:r>
    </w:p>
    <w:p w:rsidR="00CD6034" w:rsidRPr="007E619B" w:rsidRDefault="00CD6034" w:rsidP="00B3308F">
      <w:pPr>
        <w:pStyle w:val="ConsPlusNonformat"/>
        <w:ind w:left="-426"/>
        <w:jc w:val="both"/>
      </w:pPr>
      <w:r w:rsidRPr="007E619B">
        <w:t>(фамилия, имя, отчество (в случае, если имеется),</w:t>
      </w:r>
    </w:p>
    <w:p w:rsidR="00CD6034" w:rsidRPr="007E619B" w:rsidRDefault="00CD6034" w:rsidP="00B3308F">
      <w:pPr>
        <w:pStyle w:val="ConsPlusNonformat"/>
        <w:ind w:left="-426"/>
        <w:jc w:val="both"/>
      </w:pPr>
      <w:r w:rsidRPr="007E619B">
        <w:t xml:space="preserve">                    должность лица (лиц), ответственного за ведение журнала</w:t>
      </w:r>
    </w:p>
    <w:p w:rsidR="00CD6034" w:rsidRPr="007E619B" w:rsidRDefault="00CD6034" w:rsidP="00B3308F">
      <w:pPr>
        <w:pStyle w:val="ConsPlusNonformat"/>
        <w:ind w:left="-426"/>
        <w:jc w:val="both"/>
      </w:pPr>
      <w:r w:rsidRPr="007E619B">
        <w:t xml:space="preserve">                                        учета проверок)</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_____________________________________________________________</w:t>
      </w:r>
    </w:p>
    <w:p w:rsidR="00CD6034" w:rsidRPr="007E619B" w:rsidRDefault="00CD6034" w:rsidP="00B3308F">
      <w:pPr>
        <w:pStyle w:val="ConsPlusNonformat"/>
        <w:ind w:left="-426"/>
        <w:jc w:val="both"/>
      </w:pPr>
      <w:r w:rsidRPr="007E619B">
        <w:t xml:space="preserve">              _____________________________________________________________</w:t>
      </w:r>
    </w:p>
    <w:p w:rsidR="00CD6034" w:rsidRPr="007E619B" w:rsidRDefault="00CD6034" w:rsidP="00B3308F">
      <w:pPr>
        <w:pStyle w:val="ConsPlusNonformat"/>
        <w:ind w:left="-426"/>
        <w:jc w:val="both"/>
      </w:pPr>
      <w:r w:rsidRPr="007E619B">
        <w:t>(фамилия, имя, отчество (в случае, если имеется) руководителя</w:t>
      </w:r>
    </w:p>
    <w:p w:rsidR="00CD6034" w:rsidRPr="007E619B" w:rsidRDefault="00CD6034" w:rsidP="00B3308F">
      <w:pPr>
        <w:pStyle w:val="ConsPlusNonformat"/>
        <w:ind w:left="-426"/>
        <w:jc w:val="both"/>
      </w:pPr>
      <w:r w:rsidRPr="007E619B">
        <w:t xml:space="preserve">                    юридического лица, индивидуального предпринимателя)</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Подпись: ____________________________________________________</w:t>
      </w:r>
    </w:p>
    <w:p w:rsidR="00CD6034" w:rsidRPr="007E619B" w:rsidRDefault="00CD6034" w:rsidP="00B3308F">
      <w:pPr>
        <w:pStyle w:val="ConsPlusNonformat"/>
        <w:ind w:left="-426"/>
        <w:jc w:val="both"/>
      </w:pPr>
      <w:r w:rsidRPr="007E619B">
        <w:t xml:space="preserve">                                               М.П.</w:t>
      </w:r>
    </w:p>
    <w:p w:rsidR="00CD6034" w:rsidRPr="007E619B" w:rsidRDefault="00CD6034" w:rsidP="00B3308F">
      <w:pPr>
        <w:pStyle w:val="ConsPlusNonformat"/>
        <w:ind w:left="-426"/>
        <w:jc w:val="both"/>
      </w:pPr>
    </w:p>
    <w:p w:rsidR="00CD6034" w:rsidRPr="007E619B" w:rsidRDefault="00CD6034" w:rsidP="00B3308F">
      <w:pPr>
        <w:pStyle w:val="ConsPlusNonformat"/>
        <w:ind w:left="-426"/>
        <w:jc w:val="both"/>
      </w:pPr>
      <w:r w:rsidRPr="007E619B">
        <w:t xml:space="preserve">                      Сведения о проводимых проверках</w:t>
      </w:r>
    </w:p>
    <w:p w:rsidR="00CD6034" w:rsidRPr="007E619B" w:rsidRDefault="00CD6034" w:rsidP="00B3308F">
      <w:pPr>
        <w:autoSpaceDE w:val="0"/>
        <w:autoSpaceDN w:val="0"/>
        <w:adjustRightInd w:val="0"/>
        <w:ind w:left="-426"/>
        <w:rPr>
          <w:rFonts w:ascii="Courier New" w:hAnsi="Courier New" w:cs="Courier New"/>
          <w:sz w:val="20"/>
          <w:szCs w:val="20"/>
        </w:rPr>
      </w:pPr>
    </w:p>
    <w:tbl>
      <w:tblPr>
        <w:tblW w:w="0" w:type="auto"/>
        <w:tblCellSpacing w:w="5" w:type="nil"/>
        <w:tblInd w:w="-73" w:type="dxa"/>
        <w:tblLayout w:type="fixed"/>
        <w:tblCellMar>
          <w:left w:w="75" w:type="dxa"/>
          <w:right w:w="75" w:type="dxa"/>
        </w:tblCellMar>
        <w:tblLook w:val="0000"/>
      </w:tblPr>
      <w:tblGrid>
        <w:gridCol w:w="600"/>
        <w:gridCol w:w="4200"/>
        <w:gridCol w:w="4440"/>
      </w:tblGrid>
      <w:tr w:rsidR="00CD6034" w:rsidRPr="007E619B">
        <w:trPr>
          <w:tblCellSpacing w:w="5" w:type="nil"/>
        </w:trPr>
        <w:tc>
          <w:tcPr>
            <w:tcW w:w="600" w:type="dxa"/>
            <w:tcBorders>
              <w:top w:val="single" w:sz="4" w:space="0" w:color="auto"/>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1 </w:t>
            </w:r>
          </w:p>
        </w:tc>
        <w:tc>
          <w:tcPr>
            <w:tcW w:w="4200" w:type="dxa"/>
            <w:tcBorders>
              <w:top w:val="single" w:sz="4" w:space="0" w:color="auto"/>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Дата начала и окончания проверки</w:t>
            </w:r>
          </w:p>
        </w:tc>
        <w:tc>
          <w:tcPr>
            <w:tcW w:w="4440" w:type="dxa"/>
            <w:tcBorders>
              <w:top w:val="single" w:sz="4" w:space="0" w:color="auto"/>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10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2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 xml:space="preserve">Общее время проведения проверки  </w:t>
            </w:r>
            <w:r w:rsidRPr="00716C20">
              <w:rPr>
                <w:rFonts w:ascii="Courier New" w:hAnsi="Courier New" w:cs="Courier New"/>
                <w:sz w:val="18"/>
                <w:szCs w:val="18"/>
              </w:rPr>
              <w:br/>
              <w:t xml:space="preserve">(в отношении субъектов малого    </w:t>
            </w:r>
            <w:r w:rsidRPr="00716C20">
              <w:rPr>
                <w:rFonts w:ascii="Courier New" w:hAnsi="Courier New" w:cs="Courier New"/>
                <w:sz w:val="18"/>
                <w:szCs w:val="18"/>
              </w:rPr>
              <w:br/>
              <w:t xml:space="preserve">предпринимательства и            </w:t>
            </w:r>
            <w:r w:rsidRPr="00716C20">
              <w:rPr>
                <w:rFonts w:ascii="Courier New" w:hAnsi="Courier New" w:cs="Courier New"/>
                <w:sz w:val="18"/>
                <w:szCs w:val="18"/>
              </w:rPr>
              <w:br/>
              <w:t xml:space="preserve">микропредприятий указывается в   </w:t>
            </w:r>
            <w:r w:rsidRPr="00716C20">
              <w:rPr>
                <w:rFonts w:ascii="Courier New" w:hAnsi="Courier New" w:cs="Courier New"/>
                <w:sz w:val="18"/>
                <w:szCs w:val="18"/>
              </w:rPr>
              <w:br/>
              <w:t>часах)</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8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3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 xml:space="preserve">Наименование органа              </w:t>
            </w:r>
            <w:r w:rsidRPr="00716C20">
              <w:rPr>
                <w:rFonts w:ascii="Courier New" w:hAnsi="Courier New" w:cs="Courier New"/>
                <w:sz w:val="18"/>
                <w:szCs w:val="18"/>
              </w:rPr>
              <w:br/>
              <w:t xml:space="preserve">государственного                 </w:t>
            </w:r>
            <w:r w:rsidRPr="00716C20">
              <w:rPr>
                <w:rFonts w:ascii="Courier New" w:hAnsi="Courier New" w:cs="Courier New"/>
                <w:sz w:val="18"/>
                <w:szCs w:val="18"/>
              </w:rPr>
              <w:br/>
              <w:t xml:space="preserve">контроля (надзора), наименование </w:t>
            </w:r>
            <w:r w:rsidRPr="00716C20">
              <w:rPr>
                <w:rFonts w:ascii="Courier New" w:hAnsi="Courier New" w:cs="Courier New"/>
                <w:sz w:val="18"/>
                <w:szCs w:val="18"/>
              </w:rPr>
              <w:br/>
              <w:t>органа муниципального контроля</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4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4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Дата и номер распоряжения о проведении проверки</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5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Цель, задачи и предмет проверки</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26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6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 xml:space="preserve">Вид проверки (плановая или       </w:t>
            </w:r>
            <w:r w:rsidRPr="00716C20">
              <w:rPr>
                <w:rFonts w:ascii="Courier New" w:hAnsi="Courier New" w:cs="Courier New"/>
                <w:sz w:val="18"/>
                <w:szCs w:val="18"/>
              </w:rPr>
              <w:br/>
              <w:t xml:space="preserve">внеплановая):                    </w:t>
            </w:r>
            <w:r w:rsidRPr="00716C20">
              <w:rPr>
                <w:rFonts w:ascii="Courier New" w:hAnsi="Courier New" w:cs="Courier New"/>
                <w:sz w:val="18"/>
                <w:szCs w:val="18"/>
              </w:rPr>
              <w:br/>
              <w:t xml:space="preserve">в отношении плановой             </w:t>
            </w:r>
            <w:r w:rsidRPr="00716C20">
              <w:rPr>
                <w:rFonts w:ascii="Courier New" w:hAnsi="Courier New" w:cs="Courier New"/>
                <w:sz w:val="18"/>
                <w:szCs w:val="18"/>
              </w:rPr>
              <w:br/>
              <w:t xml:space="preserve">проверки:                        </w:t>
            </w:r>
            <w:r w:rsidRPr="00716C20">
              <w:rPr>
                <w:rFonts w:ascii="Courier New" w:hAnsi="Courier New" w:cs="Courier New"/>
                <w:sz w:val="18"/>
                <w:szCs w:val="18"/>
              </w:rPr>
              <w:br/>
              <w:t xml:space="preserve">- со ссылкой на ежегодный план   </w:t>
            </w:r>
            <w:r w:rsidRPr="00716C20">
              <w:rPr>
                <w:rFonts w:ascii="Courier New" w:hAnsi="Courier New" w:cs="Courier New"/>
                <w:sz w:val="18"/>
                <w:szCs w:val="18"/>
              </w:rPr>
              <w:br/>
              <w:t xml:space="preserve">проведения проверок;             </w:t>
            </w:r>
            <w:r w:rsidRPr="00716C20">
              <w:rPr>
                <w:rFonts w:ascii="Courier New" w:hAnsi="Courier New" w:cs="Courier New"/>
                <w:sz w:val="18"/>
                <w:szCs w:val="18"/>
              </w:rPr>
              <w:br/>
              <w:t xml:space="preserve">в отношении внеплановой выездной </w:t>
            </w:r>
            <w:r w:rsidRPr="00716C20">
              <w:rPr>
                <w:rFonts w:ascii="Courier New" w:hAnsi="Courier New" w:cs="Courier New"/>
                <w:sz w:val="18"/>
                <w:szCs w:val="18"/>
              </w:rPr>
              <w:br/>
              <w:t xml:space="preserve">проверки:                        </w:t>
            </w:r>
            <w:r w:rsidRPr="00716C20">
              <w:rPr>
                <w:rFonts w:ascii="Courier New" w:hAnsi="Courier New" w:cs="Courier New"/>
                <w:sz w:val="18"/>
                <w:szCs w:val="18"/>
              </w:rPr>
              <w:br/>
              <w:t xml:space="preserve">- с указанием на дату и номер    </w:t>
            </w:r>
            <w:r w:rsidRPr="00716C20">
              <w:rPr>
                <w:rFonts w:ascii="Courier New" w:hAnsi="Courier New" w:cs="Courier New"/>
                <w:sz w:val="18"/>
                <w:szCs w:val="18"/>
              </w:rPr>
              <w:br/>
              <w:t xml:space="preserve">решения прокурора о согласовании </w:t>
            </w:r>
            <w:r w:rsidRPr="00716C20">
              <w:rPr>
                <w:rFonts w:ascii="Courier New" w:hAnsi="Courier New" w:cs="Courier New"/>
                <w:sz w:val="18"/>
                <w:szCs w:val="18"/>
              </w:rPr>
              <w:br/>
              <w:t xml:space="preserve">проведения проверки (в случае,   </w:t>
            </w:r>
            <w:r w:rsidRPr="00716C20">
              <w:rPr>
                <w:rFonts w:ascii="Courier New" w:hAnsi="Courier New" w:cs="Courier New"/>
                <w:sz w:val="18"/>
                <w:szCs w:val="18"/>
              </w:rPr>
              <w:br/>
              <w:t xml:space="preserve">если такое согласование          </w:t>
            </w:r>
            <w:r w:rsidRPr="00716C20">
              <w:rPr>
                <w:rFonts w:ascii="Courier New" w:hAnsi="Courier New" w:cs="Courier New"/>
                <w:sz w:val="18"/>
                <w:szCs w:val="18"/>
              </w:rPr>
              <w:br/>
              <w:t>необходимо)</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10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7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 xml:space="preserve">Дата и номер акта, составленного </w:t>
            </w:r>
            <w:r w:rsidRPr="00716C20">
              <w:rPr>
                <w:rFonts w:ascii="Courier New" w:hAnsi="Courier New" w:cs="Courier New"/>
                <w:sz w:val="18"/>
                <w:szCs w:val="18"/>
              </w:rPr>
              <w:br/>
              <w:t>по результатам проверки, дата его</w:t>
            </w:r>
            <w:r w:rsidRPr="00716C20">
              <w:rPr>
                <w:rFonts w:ascii="Courier New" w:hAnsi="Courier New" w:cs="Courier New"/>
                <w:sz w:val="18"/>
                <w:szCs w:val="18"/>
              </w:rPr>
              <w:br/>
              <w:t xml:space="preserve">вручения представителю           </w:t>
            </w:r>
            <w:r w:rsidRPr="00716C20">
              <w:rPr>
                <w:rFonts w:ascii="Courier New" w:hAnsi="Courier New" w:cs="Courier New"/>
                <w:sz w:val="18"/>
                <w:szCs w:val="18"/>
              </w:rPr>
              <w:br/>
              <w:t xml:space="preserve">юридического лица,               </w:t>
            </w:r>
            <w:r w:rsidRPr="00716C20">
              <w:rPr>
                <w:rFonts w:ascii="Courier New" w:hAnsi="Courier New" w:cs="Courier New"/>
                <w:sz w:val="18"/>
                <w:szCs w:val="18"/>
              </w:rPr>
              <w:br/>
              <w:t>индивидуальному предпринимателю</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14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8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Выявленные нарушения обязательных</w:t>
            </w:r>
            <w:r w:rsidRPr="00716C20">
              <w:rPr>
                <w:rFonts w:ascii="Courier New" w:hAnsi="Courier New" w:cs="Courier New"/>
                <w:sz w:val="18"/>
                <w:szCs w:val="18"/>
              </w:rPr>
              <w:br/>
              <w:t xml:space="preserve">требований (указываются          </w:t>
            </w:r>
            <w:r w:rsidRPr="00716C20">
              <w:rPr>
                <w:rFonts w:ascii="Courier New" w:hAnsi="Courier New" w:cs="Courier New"/>
                <w:sz w:val="18"/>
                <w:szCs w:val="18"/>
              </w:rPr>
              <w:br/>
              <w:t xml:space="preserve">содержание выявленного нарушения </w:t>
            </w:r>
            <w:r w:rsidRPr="00716C20">
              <w:rPr>
                <w:rFonts w:ascii="Courier New" w:hAnsi="Courier New" w:cs="Courier New"/>
                <w:sz w:val="18"/>
                <w:szCs w:val="18"/>
              </w:rPr>
              <w:br/>
              <w:t xml:space="preserve">со ссылкой на положение          </w:t>
            </w:r>
            <w:r w:rsidRPr="00716C20">
              <w:rPr>
                <w:rFonts w:ascii="Courier New" w:hAnsi="Courier New" w:cs="Courier New"/>
                <w:sz w:val="18"/>
                <w:szCs w:val="18"/>
              </w:rPr>
              <w:br/>
              <w:t xml:space="preserve">нормативного правового акта,     </w:t>
            </w:r>
            <w:r w:rsidRPr="00716C20">
              <w:rPr>
                <w:rFonts w:ascii="Courier New" w:hAnsi="Courier New" w:cs="Courier New"/>
                <w:sz w:val="18"/>
                <w:szCs w:val="18"/>
              </w:rPr>
              <w:br/>
              <w:t xml:space="preserve">которым установлено нарушенное   </w:t>
            </w:r>
            <w:r w:rsidRPr="00716C20">
              <w:rPr>
                <w:rFonts w:ascii="Courier New" w:hAnsi="Courier New" w:cs="Courier New"/>
                <w:sz w:val="18"/>
                <w:szCs w:val="18"/>
              </w:rPr>
              <w:br/>
              <w:t>требование, допустившее его лицо)</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6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 9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 xml:space="preserve">Дата, номер и содержание         </w:t>
            </w:r>
            <w:r w:rsidRPr="00716C20">
              <w:rPr>
                <w:rFonts w:ascii="Courier New" w:hAnsi="Courier New" w:cs="Courier New"/>
                <w:sz w:val="18"/>
                <w:szCs w:val="18"/>
              </w:rPr>
              <w:br/>
              <w:t xml:space="preserve">выданного предписания об         </w:t>
            </w:r>
            <w:r w:rsidRPr="00716C20">
              <w:rPr>
                <w:rFonts w:ascii="Courier New" w:hAnsi="Courier New" w:cs="Courier New"/>
                <w:sz w:val="18"/>
                <w:szCs w:val="18"/>
              </w:rPr>
              <w:br/>
              <w:t>устранении выявленных нарушений</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8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10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Фамилия, имя, отчество (в случае,</w:t>
            </w:r>
            <w:r w:rsidRPr="00716C20">
              <w:rPr>
                <w:rFonts w:ascii="Courier New" w:hAnsi="Courier New" w:cs="Courier New"/>
                <w:sz w:val="18"/>
                <w:szCs w:val="18"/>
              </w:rPr>
              <w:br/>
              <w:t xml:space="preserve">если имеется), должность         </w:t>
            </w:r>
            <w:r w:rsidRPr="00716C20">
              <w:rPr>
                <w:rFonts w:ascii="Courier New" w:hAnsi="Courier New" w:cs="Courier New"/>
                <w:sz w:val="18"/>
                <w:szCs w:val="18"/>
              </w:rPr>
              <w:br/>
              <w:t xml:space="preserve">должностного лица (должностных   </w:t>
            </w:r>
            <w:r w:rsidRPr="00716C20">
              <w:rPr>
                <w:rFonts w:ascii="Courier New" w:hAnsi="Courier New" w:cs="Courier New"/>
                <w:sz w:val="18"/>
                <w:szCs w:val="18"/>
              </w:rPr>
              <w:br/>
              <w:t>лиц), проводящего(их) проверку</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12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11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Фамилия, имя, отчество (в случае,</w:t>
            </w:r>
            <w:r w:rsidRPr="00716C20">
              <w:rPr>
                <w:rFonts w:ascii="Courier New" w:hAnsi="Courier New" w:cs="Courier New"/>
                <w:sz w:val="18"/>
                <w:szCs w:val="18"/>
              </w:rPr>
              <w:br/>
              <w:t xml:space="preserve">если имеется), должности         </w:t>
            </w:r>
            <w:r w:rsidRPr="00716C20">
              <w:rPr>
                <w:rFonts w:ascii="Courier New" w:hAnsi="Courier New" w:cs="Courier New"/>
                <w:sz w:val="18"/>
                <w:szCs w:val="18"/>
              </w:rPr>
              <w:br/>
              <w:t xml:space="preserve">экспертов, представителей        </w:t>
            </w:r>
            <w:r w:rsidRPr="00716C20">
              <w:rPr>
                <w:rFonts w:ascii="Courier New" w:hAnsi="Courier New" w:cs="Courier New"/>
                <w:sz w:val="18"/>
                <w:szCs w:val="18"/>
              </w:rPr>
              <w:br/>
              <w:t xml:space="preserve">экспертных организаций,          </w:t>
            </w:r>
            <w:r w:rsidRPr="00716C20">
              <w:rPr>
                <w:rFonts w:ascii="Courier New" w:hAnsi="Courier New" w:cs="Courier New"/>
                <w:sz w:val="18"/>
                <w:szCs w:val="18"/>
              </w:rPr>
              <w:br/>
              <w:t xml:space="preserve">привлеченных к проведению        </w:t>
            </w:r>
            <w:r w:rsidRPr="00716C20">
              <w:rPr>
                <w:rFonts w:ascii="Courier New" w:hAnsi="Courier New" w:cs="Courier New"/>
                <w:sz w:val="18"/>
                <w:szCs w:val="18"/>
              </w:rPr>
              <w:br/>
              <w:t>проверки</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r w:rsidR="00CD6034" w:rsidRPr="007E619B">
        <w:trPr>
          <w:trHeight w:val="400"/>
          <w:tblCellSpacing w:w="5" w:type="nil"/>
        </w:trPr>
        <w:tc>
          <w:tcPr>
            <w:tcW w:w="60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r w:rsidRPr="00716C20">
              <w:rPr>
                <w:rFonts w:ascii="Courier New" w:hAnsi="Courier New" w:cs="Courier New"/>
                <w:sz w:val="20"/>
                <w:szCs w:val="20"/>
              </w:rPr>
              <w:t xml:space="preserve">12 </w:t>
            </w:r>
          </w:p>
        </w:tc>
        <w:tc>
          <w:tcPr>
            <w:tcW w:w="4200" w:type="dxa"/>
            <w:tcBorders>
              <w:left w:val="single" w:sz="4" w:space="0" w:color="auto"/>
              <w:bottom w:val="single" w:sz="4" w:space="0" w:color="auto"/>
              <w:right w:val="single" w:sz="4" w:space="0" w:color="auto"/>
            </w:tcBorders>
          </w:tcPr>
          <w:p w:rsidR="00CD6034" w:rsidRPr="00716C20" w:rsidRDefault="00CD6034" w:rsidP="007D36C9">
            <w:pPr>
              <w:pStyle w:val="ConsPlusCell"/>
              <w:ind w:left="-426"/>
              <w:jc w:val="center"/>
              <w:rPr>
                <w:rFonts w:ascii="Courier New" w:hAnsi="Courier New" w:cs="Courier New"/>
                <w:sz w:val="18"/>
                <w:szCs w:val="18"/>
              </w:rPr>
            </w:pPr>
            <w:r w:rsidRPr="00716C20">
              <w:rPr>
                <w:rFonts w:ascii="Courier New" w:hAnsi="Courier New" w:cs="Courier New"/>
                <w:sz w:val="18"/>
                <w:szCs w:val="18"/>
              </w:rPr>
              <w:t xml:space="preserve">Подпись должностного лица (лиц), </w:t>
            </w:r>
            <w:r w:rsidRPr="00716C20">
              <w:rPr>
                <w:rFonts w:ascii="Courier New" w:hAnsi="Courier New" w:cs="Courier New"/>
                <w:sz w:val="18"/>
                <w:szCs w:val="18"/>
              </w:rPr>
              <w:br/>
              <w:t>проводившего проверку</w:t>
            </w:r>
          </w:p>
        </w:tc>
        <w:tc>
          <w:tcPr>
            <w:tcW w:w="4440" w:type="dxa"/>
            <w:tcBorders>
              <w:left w:val="single" w:sz="4" w:space="0" w:color="auto"/>
              <w:bottom w:val="single" w:sz="4" w:space="0" w:color="auto"/>
              <w:right w:val="single" w:sz="4" w:space="0" w:color="auto"/>
            </w:tcBorders>
          </w:tcPr>
          <w:p w:rsidR="00CD6034" w:rsidRPr="00716C20" w:rsidRDefault="00CD6034" w:rsidP="00B6416D">
            <w:pPr>
              <w:pStyle w:val="ConsPlusCell"/>
              <w:ind w:left="-426"/>
              <w:jc w:val="both"/>
              <w:rPr>
                <w:rFonts w:ascii="Courier New" w:hAnsi="Courier New" w:cs="Courier New"/>
                <w:sz w:val="20"/>
                <w:szCs w:val="20"/>
              </w:rPr>
            </w:pPr>
          </w:p>
        </w:tc>
      </w:tr>
    </w:tbl>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sectPr w:rsidR="00CD6034" w:rsidRPr="007E619B">
          <w:pgSz w:w="11906" w:h="16838"/>
          <w:pgMar w:top="1134" w:right="850" w:bottom="1134" w:left="1701" w:header="708" w:footer="708" w:gutter="0"/>
          <w:cols w:space="708"/>
          <w:docGrid w:linePitch="360"/>
        </w:sectPr>
      </w:pP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ТИПОВАЯ ФОРМА</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ЕЖЕГОДНОГО ПЛАНА ПРОВЕДЕНИЯ ПЛАНОВЫХ ПРОВЕРОК ЮРИДИЧЕСКИХ</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ЛИЦ И ИНДИВИДУАЛЬНЫХ ПРЕДПРИНИМАТЕЛЕЙ</w:t>
      </w:r>
    </w:p>
    <w:p w:rsidR="00CD6034" w:rsidRPr="007E619B" w:rsidRDefault="00CD6034" w:rsidP="00B3308F">
      <w:pPr>
        <w:autoSpaceDE w:val="0"/>
        <w:autoSpaceDN w:val="0"/>
        <w:adjustRightInd w:val="0"/>
        <w:ind w:left="-426"/>
        <w:outlineLvl w:val="0"/>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(в ред. </w:t>
      </w:r>
      <w:hyperlink r:id="rId21" w:history="1">
        <w:r w:rsidRPr="007E619B">
          <w:rPr>
            <w:rFonts w:ascii="Courier New" w:hAnsi="Courier New" w:cs="Courier New"/>
            <w:color w:val="0000FF"/>
            <w:sz w:val="20"/>
            <w:szCs w:val="20"/>
          </w:rPr>
          <w:t>Постановления</w:t>
        </w:r>
      </w:hyperlink>
      <w:r w:rsidRPr="007E619B">
        <w:rPr>
          <w:rFonts w:ascii="Courier New" w:hAnsi="Courier New" w:cs="Courier New"/>
          <w:sz w:val="20"/>
          <w:szCs w:val="20"/>
        </w:rPr>
        <w:t xml:space="preserve"> Правительства РФ от 30.12.2011 N 1248)</w:t>
      </w:r>
    </w:p>
    <w:p w:rsidR="00CD6034" w:rsidRPr="007E619B" w:rsidRDefault="00CD6034" w:rsidP="00B3308F">
      <w:pPr>
        <w:autoSpaceDE w:val="0"/>
        <w:autoSpaceDN w:val="0"/>
        <w:adjustRightInd w:val="0"/>
        <w:ind w:left="-426" w:firstLine="540"/>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________________________________________________________________</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(наименование органа государственного контроля</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(надзора), муниципального контроля)</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УТВЕРЖДЕН</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______________________________</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(фамилия, инициалы и подпись</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руководителя)</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от             20   г.</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М.П.</w:t>
      </w:r>
    </w:p>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ПЛАН</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проведения плановых проверок юридических лиц</w:t>
      </w:r>
    </w:p>
    <w:p w:rsidR="00CD6034" w:rsidRPr="007E619B" w:rsidRDefault="00CD6034" w:rsidP="00B3308F">
      <w:pPr>
        <w:autoSpaceDE w:val="0"/>
        <w:autoSpaceDN w:val="0"/>
        <w:adjustRightInd w:val="0"/>
        <w:ind w:left="-426"/>
        <w:rPr>
          <w:rFonts w:ascii="Courier New" w:hAnsi="Courier New" w:cs="Courier New"/>
          <w:sz w:val="20"/>
          <w:szCs w:val="20"/>
        </w:rPr>
      </w:pPr>
      <w:r w:rsidRPr="007E619B">
        <w:rPr>
          <w:rFonts w:ascii="Courier New" w:hAnsi="Courier New" w:cs="Courier New"/>
          <w:sz w:val="20"/>
          <w:szCs w:val="20"/>
        </w:rPr>
        <w:t xml:space="preserve">               и индивидуальных предпринимателей на 20   год</w:t>
      </w:r>
    </w:p>
    <w:p w:rsidR="00CD6034" w:rsidRPr="007E619B" w:rsidRDefault="00CD6034" w:rsidP="00B3308F">
      <w:pPr>
        <w:autoSpaceDE w:val="0"/>
        <w:autoSpaceDN w:val="0"/>
        <w:adjustRightInd w:val="0"/>
        <w:ind w:left="-426"/>
        <w:rPr>
          <w:rFonts w:ascii="Courier New" w:hAnsi="Courier New" w:cs="Courier New"/>
          <w:sz w:val="20"/>
          <w:szCs w:val="20"/>
        </w:rPr>
      </w:pPr>
    </w:p>
    <w:tbl>
      <w:tblPr>
        <w:tblW w:w="16078" w:type="dxa"/>
        <w:tblCellSpacing w:w="5" w:type="nil"/>
        <w:tblInd w:w="-73" w:type="dxa"/>
        <w:tblLayout w:type="fixed"/>
        <w:tblCellMar>
          <w:left w:w="75" w:type="dxa"/>
          <w:right w:w="75" w:type="dxa"/>
        </w:tblCellMar>
        <w:tblLook w:val="0000"/>
      </w:tblPr>
      <w:tblGrid>
        <w:gridCol w:w="1813"/>
        <w:gridCol w:w="659"/>
        <w:gridCol w:w="742"/>
        <w:gridCol w:w="907"/>
        <w:gridCol w:w="825"/>
        <w:gridCol w:w="907"/>
        <w:gridCol w:w="907"/>
        <w:gridCol w:w="575"/>
        <w:gridCol w:w="1240"/>
        <w:gridCol w:w="907"/>
        <w:gridCol w:w="1114"/>
        <w:gridCol w:w="709"/>
        <w:gridCol w:w="1063"/>
        <w:gridCol w:w="742"/>
        <w:gridCol w:w="742"/>
        <w:gridCol w:w="989"/>
        <w:gridCol w:w="1237"/>
      </w:tblGrid>
      <w:tr w:rsidR="00CD6034" w:rsidRPr="007E619B">
        <w:trPr>
          <w:trHeight w:val="807"/>
          <w:tblCellSpacing w:w="5" w:type="nil"/>
        </w:trPr>
        <w:tc>
          <w:tcPr>
            <w:tcW w:w="1813" w:type="dxa"/>
            <w:vMerge w:val="restart"/>
            <w:tcBorders>
              <w:top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Наименование    </w:t>
            </w:r>
            <w:r w:rsidRPr="007E619B">
              <w:rPr>
                <w:rFonts w:ascii="Courier New" w:hAnsi="Courier New" w:cs="Courier New"/>
                <w:sz w:val="20"/>
                <w:szCs w:val="20"/>
              </w:rPr>
              <w:br/>
              <w:t xml:space="preserve">  юридического лица  </w:t>
            </w:r>
            <w:r w:rsidRPr="007E619B">
              <w:rPr>
                <w:rFonts w:ascii="Courier New" w:hAnsi="Courier New" w:cs="Courier New"/>
                <w:sz w:val="20"/>
                <w:szCs w:val="20"/>
              </w:rPr>
              <w:br/>
              <w:t xml:space="preserve">      (филиала,      </w:t>
            </w:r>
            <w:r w:rsidRPr="007E619B">
              <w:rPr>
                <w:rFonts w:ascii="Courier New" w:hAnsi="Courier New" w:cs="Courier New"/>
                <w:sz w:val="20"/>
                <w:szCs w:val="20"/>
              </w:rPr>
              <w:br/>
              <w:t xml:space="preserve">  представительства, </w:t>
            </w:r>
            <w:r w:rsidRPr="007E619B">
              <w:rPr>
                <w:rFonts w:ascii="Courier New" w:hAnsi="Courier New" w:cs="Courier New"/>
                <w:sz w:val="20"/>
                <w:szCs w:val="20"/>
              </w:rPr>
              <w:br/>
              <w:t xml:space="preserve">    обособленного    </w:t>
            </w:r>
            <w:r w:rsidRPr="007E619B">
              <w:rPr>
                <w:rFonts w:ascii="Courier New" w:hAnsi="Courier New" w:cs="Courier New"/>
                <w:sz w:val="20"/>
                <w:szCs w:val="20"/>
              </w:rPr>
              <w:br/>
              <w:t xml:space="preserve">     структурного    </w:t>
            </w:r>
            <w:r w:rsidRPr="007E619B">
              <w:rPr>
                <w:rFonts w:ascii="Courier New" w:hAnsi="Courier New" w:cs="Courier New"/>
                <w:sz w:val="20"/>
                <w:szCs w:val="20"/>
              </w:rPr>
              <w:br/>
              <w:t xml:space="preserve">    подразделения)   </w:t>
            </w:r>
            <w:r w:rsidRPr="007E619B">
              <w:rPr>
                <w:rFonts w:ascii="Courier New" w:hAnsi="Courier New" w:cs="Courier New"/>
                <w:sz w:val="20"/>
                <w:szCs w:val="20"/>
              </w:rPr>
              <w:br/>
              <w:t xml:space="preserve">     (ЮЛ) (ф.и.о.</w:t>
            </w:r>
            <w:r w:rsidRPr="007E619B">
              <w:rPr>
                <w:rFonts w:ascii="Courier New" w:hAnsi="Courier New" w:cs="Courier New"/>
                <w:sz w:val="20"/>
                <w:szCs w:val="20"/>
              </w:rPr>
              <w:br/>
              <w:t xml:space="preserve">индивидуального   </w:t>
            </w:r>
            <w:r w:rsidRPr="007E619B">
              <w:rPr>
                <w:rFonts w:ascii="Courier New" w:hAnsi="Courier New" w:cs="Courier New"/>
                <w:sz w:val="20"/>
                <w:szCs w:val="20"/>
              </w:rPr>
              <w:br/>
              <w:t xml:space="preserve">   предпринимателя   </w:t>
            </w:r>
            <w:r w:rsidRPr="007E619B">
              <w:rPr>
                <w:rFonts w:ascii="Courier New" w:hAnsi="Courier New" w:cs="Courier New"/>
                <w:sz w:val="20"/>
                <w:szCs w:val="20"/>
              </w:rPr>
              <w:br/>
              <w:t xml:space="preserve">        (ИП)),       </w:t>
            </w:r>
            <w:r w:rsidRPr="007E619B">
              <w:rPr>
                <w:rFonts w:ascii="Courier New" w:hAnsi="Courier New" w:cs="Courier New"/>
                <w:sz w:val="20"/>
                <w:szCs w:val="20"/>
              </w:rPr>
              <w:br/>
              <w:t xml:space="preserve">     деятельность    </w:t>
            </w:r>
            <w:r w:rsidRPr="007E619B">
              <w:rPr>
                <w:rFonts w:ascii="Courier New" w:hAnsi="Courier New" w:cs="Courier New"/>
                <w:sz w:val="20"/>
                <w:szCs w:val="20"/>
              </w:rPr>
              <w:br/>
              <w:t xml:space="preserve">  которого подлежит  </w:t>
            </w:r>
            <w:r w:rsidRPr="007E619B">
              <w:rPr>
                <w:rFonts w:ascii="Courier New" w:hAnsi="Courier New" w:cs="Courier New"/>
                <w:sz w:val="20"/>
                <w:szCs w:val="20"/>
              </w:rPr>
              <w:br/>
              <w:t xml:space="preserve">     проверке </w:t>
            </w:r>
            <w:hyperlink r:id="rId22" w:history="1">
              <w:r w:rsidRPr="007E619B">
                <w:rPr>
                  <w:rFonts w:ascii="Courier New" w:hAnsi="Courier New" w:cs="Courier New"/>
                  <w:color w:val="0000FF"/>
                  <w:sz w:val="20"/>
                  <w:szCs w:val="20"/>
                </w:rPr>
                <w:t>&lt;1&gt;</w:t>
              </w:r>
            </w:hyperlink>
          </w:p>
        </w:tc>
        <w:tc>
          <w:tcPr>
            <w:tcW w:w="3133" w:type="dxa"/>
            <w:gridSpan w:val="4"/>
            <w:tcBorders>
              <w:top w:val="single" w:sz="4" w:space="0" w:color="auto"/>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Адреса</w:t>
            </w:r>
          </w:p>
        </w:tc>
        <w:tc>
          <w:tcPr>
            <w:tcW w:w="907" w:type="dxa"/>
            <w:vMerge w:val="restart"/>
            <w:tcBorders>
              <w:top w:val="single" w:sz="4" w:space="0" w:color="auto"/>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Основной </w:t>
            </w:r>
            <w:r w:rsidRPr="007E619B">
              <w:rPr>
                <w:rFonts w:ascii="Courier New" w:hAnsi="Courier New" w:cs="Courier New"/>
                <w:sz w:val="20"/>
                <w:szCs w:val="20"/>
              </w:rPr>
              <w:br/>
              <w:t>государ-</w:t>
            </w:r>
            <w:r w:rsidRPr="007E619B">
              <w:rPr>
                <w:rFonts w:ascii="Courier New" w:hAnsi="Courier New" w:cs="Courier New"/>
                <w:sz w:val="20"/>
                <w:szCs w:val="20"/>
              </w:rPr>
              <w:br/>
              <w:t>ственный</w:t>
            </w:r>
            <w:r w:rsidRPr="007E619B">
              <w:rPr>
                <w:rFonts w:ascii="Courier New" w:hAnsi="Courier New" w:cs="Courier New"/>
                <w:sz w:val="20"/>
                <w:szCs w:val="20"/>
              </w:rPr>
              <w:br/>
              <w:t>регистра-</w:t>
            </w:r>
            <w:r w:rsidRPr="007E619B">
              <w:rPr>
                <w:rFonts w:ascii="Courier New" w:hAnsi="Courier New" w:cs="Courier New"/>
                <w:sz w:val="20"/>
                <w:szCs w:val="20"/>
              </w:rPr>
              <w:br/>
              <w:t>ционный</w:t>
            </w:r>
            <w:r w:rsidRPr="007E619B">
              <w:rPr>
                <w:rFonts w:ascii="Courier New" w:hAnsi="Courier New" w:cs="Courier New"/>
                <w:sz w:val="20"/>
                <w:szCs w:val="20"/>
              </w:rPr>
              <w:br/>
              <w:t xml:space="preserve">номер    </w:t>
            </w:r>
            <w:r w:rsidRPr="007E619B">
              <w:rPr>
                <w:rFonts w:ascii="Courier New" w:hAnsi="Courier New" w:cs="Courier New"/>
                <w:sz w:val="20"/>
                <w:szCs w:val="20"/>
              </w:rPr>
              <w:br/>
              <w:t>(ОГРН)</w:t>
            </w:r>
          </w:p>
        </w:tc>
        <w:tc>
          <w:tcPr>
            <w:tcW w:w="907" w:type="dxa"/>
            <w:vMerge w:val="restart"/>
            <w:tcBorders>
              <w:top w:val="single" w:sz="4" w:space="0" w:color="auto"/>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Идентифи-</w:t>
            </w:r>
            <w:r w:rsidRPr="007E619B">
              <w:rPr>
                <w:rFonts w:ascii="Courier New" w:hAnsi="Courier New" w:cs="Courier New"/>
                <w:sz w:val="20"/>
                <w:szCs w:val="20"/>
              </w:rPr>
              <w:br/>
              <w:t>кационный</w:t>
            </w:r>
            <w:r w:rsidRPr="007E619B">
              <w:rPr>
                <w:rFonts w:ascii="Courier New" w:hAnsi="Courier New" w:cs="Courier New"/>
                <w:sz w:val="20"/>
                <w:szCs w:val="20"/>
              </w:rPr>
              <w:br/>
              <w:t>номер на-</w:t>
            </w:r>
            <w:r w:rsidRPr="007E619B">
              <w:rPr>
                <w:rFonts w:ascii="Courier New" w:hAnsi="Courier New" w:cs="Courier New"/>
                <w:sz w:val="20"/>
                <w:szCs w:val="20"/>
              </w:rPr>
              <w:br/>
              <w:t xml:space="preserve">логопла- </w:t>
            </w:r>
            <w:r w:rsidRPr="007E619B">
              <w:rPr>
                <w:rFonts w:ascii="Courier New" w:hAnsi="Courier New" w:cs="Courier New"/>
                <w:sz w:val="20"/>
                <w:szCs w:val="20"/>
              </w:rPr>
              <w:br/>
              <w:t>тельщика</w:t>
            </w:r>
            <w:r w:rsidRPr="007E619B">
              <w:rPr>
                <w:rFonts w:ascii="Courier New" w:hAnsi="Courier New" w:cs="Courier New"/>
                <w:sz w:val="20"/>
                <w:szCs w:val="20"/>
              </w:rPr>
              <w:br/>
              <w:t>(ИНН)</w:t>
            </w:r>
          </w:p>
        </w:tc>
        <w:tc>
          <w:tcPr>
            <w:tcW w:w="575" w:type="dxa"/>
            <w:vMerge w:val="restart"/>
            <w:tcBorders>
              <w:top w:val="single" w:sz="4" w:space="0" w:color="auto"/>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Цель   </w:t>
            </w:r>
            <w:r w:rsidRPr="007E619B">
              <w:rPr>
                <w:rFonts w:ascii="Courier New" w:hAnsi="Courier New" w:cs="Courier New"/>
                <w:sz w:val="20"/>
                <w:szCs w:val="20"/>
              </w:rPr>
              <w:br/>
              <w:t>проведения</w:t>
            </w:r>
            <w:r w:rsidRPr="007E619B">
              <w:rPr>
                <w:rFonts w:ascii="Courier New" w:hAnsi="Courier New" w:cs="Courier New"/>
                <w:sz w:val="20"/>
                <w:szCs w:val="20"/>
              </w:rPr>
              <w:br/>
              <w:t xml:space="preserve"> проверки</w:t>
            </w:r>
          </w:p>
        </w:tc>
        <w:tc>
          <w:tcPr>
            <w:tcW w:w="3970" w:type="dxa"/>
            <w:gridSpan w:val="4"/>
            <w:tcBorders>
              <w:top w:val="single" w:sz="4" w:space="0" w:color="auto"/>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Основание проведения проверки</w:t>
            </w:r>
          </w:p>
        </w:tc>
        <w:tc>
          <w:tcPr>
            <w:tcW w:w="1063" w:type="dxa"/>
            <w:vMerge w:val="restart"/>
            <w:tcBorders>
              <w:top w:val="single" w:sz="4" w:space="0" w:color="auto"/>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 xml:space="preserve">начала  </w:t>
            </w:r>
            <w:r w:rsidRPr="007E619B">
              <w:rPr>
                <w:rFonts w:ascii="Courier New" w:hAnsi="Courier New" w:cs="Courier New"/>
                <w:sz w:val="20"/>
                <w:szCs w:val="20"/>
              </w:rPr>
              <w:br/>
              <w:t>прове-</w:t>
            </w:r>
            <w:r w:rsidRPr="007E619B">
              <w:rPr>
                <w:rFonts w:ascii="Courier New" w:hAnsi="Courier New" w:cs="Courier New"/>
                <w:sz w:val="20"/>
                <w:szCs w:val="20"/>
              </w:rPr>
              <w:br/>
              <w:t>дения</w:t>
            </w:r>
            <w:r w:rsidRPr="007E619B">
              <w:rPr>
                <w:rFonts w:ascii="Courier New" w:hAnsi="Courier New" w:cs="Courier New"/>
                <w:sz w:val="20"/>
                <w:szCs w:val="20"/>
              </w:rPr>
              <w:br/>
              <w:t>проверки</w:t>
            </w:r>
            <w:r w:rsidRPr="007E619B">
              <w:rPr>
                <w:rFonts w:ascii="Courier New" w:hAnsi="Courier New" w:cs="Courier New"/>
                <w:sz w:val="20"/>
                <w:szCs w:val="20"/>
              </w:rPr>
              <w:br/>
            </w:r>
            <w:hyperlink r:id="rId23" w:history="1">
              <w:r w:rsidRPr="007E619B">
                <w:rPr>
                  <w:rFonts w:ascii="Courier New" w:hAnsi="Courier New" w:cs="Courier New"/>
                  <w:color w:val="0000FF"/>
                  <w:sz w:val="20"/>
                  <w:szCs w:val="20"/>
                </w:rPr>
                <w:t>&lt;4&gt;</w:t>
              </w:r>
            </w:hyperlink>
          </w:p>
        </w:tc>
        <w:tc>
          <w:tcPr>
            <w:tcW w:w="1484" w:type="dxa"/>
            <w:gridSpan w:val="2"/>
            <w:tcBorders>
              <w:top w:val="single" w:sz="4" w:space="0" w:color="auto"/>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Срок проведения</w:t>
            </w:r>
            <w:r w:rsidRPr="007E619B">
              <w:rPr>
                <w:rFonts w:ascii="Courier New" w:hAnsi="Courier New" w:cs="Courier New"/>
                <w:sz w:val="20"/>
                <w:szCs w:val="20"/>
              </w:rPr>
              <w:br/>
              <w:t xml:space="preserve">   плановой    </w:t>
            </w:r>
            <w:r w:rsidRPr="007E619B">
              <w:rPr>
                <w:rFonts w:ascii="Courier New" w:hAnsi="Courier New" w:cs="Courier New"/>
                <w:sz w:val="20"/>
                <w:szCs w:val="20"/>
              </w:rPr>
              <w:br/>
              <w:t xml:space="preserve">   проверки</w:t>
            </w:r>
          </w:p>
        </w:tc>
        <w:tc>
          <w:tcPr>
            <w:tcW w:w="989" w:type="dxa"/>
            <w:vMerge w:val="restart"/>
            <w:tcBorders>
              <w:top w:val="single" w:sz="4" w:space="0" w:color="auto"/>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Форма     </w:t>
            </w:r>
            <w:r w:rsidRPr="007E619B">
              <w:rPr>
                <w:rFonts w:ascii="Courier New" w:hAnsi="Courier New" w:cs="Courier New"/>
                <w:sz w:val="20"/>
                <w:szCs w:val="20"/>
              </w:rPr>
              <w:br/>
              <w:t>проведения</w:t>
            </w:r>
            <w:r w:rsidRPr="007E619B">
              <w:rPr>
                <w:rFonts w:ascii="Courier New" w:hAnsi="Courier New" w:cs="Courier New"/>
                <w:sz w:val="20"/>
                <w:szCs w:val="20"/>
              </w:rPr>
              <w:br/>
              <w:t xml:space="preserve">проверки  </w:t>
            </w:r>
            <w:r w:rsidRPr="007E619B">
              <w:rPr>
                <w:rFonts w:ascii="Courier New" w:hAnsi="Courier New" w:cs="Courier New"/>
                <w:sz w:val="20"/>
                <w:szCs w:val="20"/>
              </w:rPr>
              <w:br/>
              <w:t>(докумен-</w:t>
            </w:r>
            <w:r w:rsidRPr="007E619B">
              <w:rPr>
                <w:rFonts w:ascii="Courier New" w:hAnsi="Courier New" w:cs="Courier New"/>
                <w:sz w:val="20"/>
                <w:szCs w:val="20"/>
              </w:rPr>
              <w:br/>
              <w:t xml:space="preserve">тарная,   </w:t>
            </w:r>
            <w:r w:rsidRPr="007E619B">
              <w:rPr>
                <w:rFonts w:ascii="Courier New" w:hAnsi="Courier New" w:cs="Courier New"/>
                <w:sz w:val="20"/>
                <w:szCs w:val="20"/>
              </w:rPr>
              <w:br/>
              <w:t xml:space="preserve">выездная, </w:t>
            </w:r>
            <w:r w:rsidRPr="007E619B">
              <w:rPr>
                <w:rFonts w:ascii="Courier New" w:hAnsi="Courier New" w:cs="Courier New"/>
                <w:sz w:val="20"/>
                <w:szCs w:val="20"/>
              </w:rPr>
              <w:br/>
              <w:t xml:space="preserve">докумен-  </w:t>
            </w:r>
            <w:r w:rsidRPr="007E619B">
              <w:rPr>
                <w:rFonts w:ascii="Courier New" w:hAnsi="Courier New" w:cs="Courier New"/>
                <w:sz w:val="20"/>
                <w:szCs w:val="20"/>
              </w:rPr>
              <w:br/>
              <w:t xml:space="preserve">тарная и  </w:t>
            </w:r>
            <w:r w:rsidRPr="007E619B">
              <w:rPr>
                <w:rFonts w:ascii="Courier New" w:hAnsi="Courier New" w:cs="Courier New"/>
                <w:sz w:val="20"/>
                <w:szCs w:val="20"/>
              </w:rPr>
              <w:br/>
              <w:t>выездная)</w:t>
            </w:r>
          </w:p>
        </w:tc>
        <w:tc>
          <w:tcPr>
            <w:tcW w:w="1237" w:type="dxa"/>
            <w:tcBorders>
              <w:top w:val="single" w:sz="4" w:space="0" w:color="auto"/>
              <w:left w:val="single" w:sz="4" w:space="0" w:color="auto"/>
              <w:bottom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Наименование</w:t>
            </w:r>
            <w:r w:rsidRPr="007E619B">
              <w:rPr>
                <w:rFonts w:ascii="Courier New" w:hAnsi="Courier New" w:cs="Courier New"/>
                <w:sz w:val="20"/>
                <w:szCs w:val="20"/>
              </w:rPr>
              <w:br/>
              <w:t>органа го-</w:t>
            </w:r>
            <w:r w:rsidRPr="007E619B">
              <w:rPr>
                <w:rFonts w:ascii="Courier New" w:hAnsi="Courier New" w:cs="Courier New"/>
                <w:sz w:val="20"/>
                <w:szCs w:val="20"/>
              </w:rPr>
              <w:br/>
              <w:t>сударствен-</w:t>
            </w:r>
            <w:r w:rsidRPr="007E619B">
              <w:rPr>
                <w:rFonts w:ascii="Courier New" w:hAnsi="Courier New" w:cs="Courier New"/>
                <w:sz w:val="20"/>
                <w:szCs w:val="20"/>
              </w:rPr>
              <w:br/>
              <w:t>ногоконт-</w:t>
            </w:r>
            <w:r w:rsidRPr="007E619B">
              <w:rPr>
                <w:rFonts w:ascii="Courier New" w:hAnsi="Courier New" w:cs="Courier New"/>
                <w:sz w:val="20"/>
                <w:szCs w:val="20"/>
              </w:rPr>
              <w:br/>
              <w:t>роля (над-</w:t>
            </w:r>
            <w:r w:rsidRPr="007E619B">
              <w:rPr>
                <w:rFonts w:ascii="Courier New" w:hAnsi="Courier New" w:cs="Courier New"/>
                <w:sz w:val="20"/>
                <w:szCs w:val="20"/>
              </w:rPr>
              <w:br/>
              <w:t>зора), ор-</w:t>
            </w:r>
            <w:r w:rsidRPr="007E619B">
              <w:rPr>
                <w:rFonts w:ascii="Courier New" w:hAnsi="Courier New" w:cs="Courier New"/>
                <w:sz w:val="20"/>
                <w:szCs w:val="20"/>
              </w:rPr>
              <w:br/>
              <w:t>ганамуни-</w:t>
            </w:r>
            <w:r w:rsidRPr="007E619B">
              <w:rPr>
                <w:rFonts w:ascii="Courier New" w:hAnsi="Courier New" w:cs="Courier New"/>
                <w:sz w:val="20"/>
                <w:szCs w:val="20"/>
              </w:rPr>
              <w:br/>
              <w:t>ципального</w:t>
            </w:r>
            <w:r w:rsidRPr="007E619B">
              <w:rPr>
                <w:rFonts w:ascii="Courier New" w:hAnsi="Courier New" w:cs="Courier New"/>
                <w:sz w:val="20"/>
                <w:szCs w:val="20"/>
              </w:rPr>
              <w:br/>
              <w:t>контроля, с</w:t>
            </w:r>
            <w:r w:rsidRPr="007E619B">
              <w:rPr>
                <w:rFonts w:ascii="Courier New" w:hAnsi="Courier New" w:cs="Courier New"/>
                <w:sz w:val="20"/>
                <w:szCs w:val="20"/>
              </w:rPr>
              <w:br/>
              <w:t>которым</w:t>
            </w:r>
            <w:r w:rsidRPr="007E619B">
              <w:rPr>
                <w:rFonts w:ascii="Courier New" w:hAnsi="Courier New" w:cs="Courier New"/>
                <w:sz w:val="20"/>
                <w:szCs w:val="20"/>
              </w:rPr>
              <w:br/>
              <w:t>проверка</w:t>
            </w:r>
            <w:r w:rsidRPr="007E619B">
              <w:rPr>
                <w:rFonts w:ascii="Courier New" w:hAnsi="Courier New" w:cs="Courier New"/>
                <w:sz w:val="20"/>
                <w:szCs w:val="20"/>
              </w:rPr>
              <w:br/>
              <w:t>проводится</w:t>
            </w:r>
            <w:r w:rsidRPr="007E619B">
              <w:rPr>
                <w:rFonts w:ascii="Courier New" w:hAnsi="Courier New" w:cs="Courier New"/>
                <w:sz w:val="20"/>
                <w:szCs w:val="20"/>
              </w:rPr>
              <w:br/>
              <w:t>совместно</w:t>
            </w:r>
          </w:p>
        </w:tc>
      </w:tr>
      <w:tr w:rsidR="00CD6034" w:rsidRPr="007E619B">
        <w:trPr>
          <w:trHeight w:val="2017"/>
          <w:tblCellSpacing w:w="5" w:type="nil"/>
        </w:trPr>
        <w:tc>
          <w:tcPr>
            <w:tcW w:w="1813" w:type="dxa"/>
            <w:vMerge/>
            <w:tcBorders>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p>
        </w:tc>
        <w:tc>
          <w:tcPr>
            <w:tcW w:w="659"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t>нахож-</w:t>
            </w:r>
            <w:r w:rsidRPr="007E619B">
              <w:rPr>
                <w:rFonts w:ascii="Courier New" w:hAnsi="Courier New" w:cs="Courier New"/>
                <w:sz w:val="20"/>
                <w:szCs w:val="20"/>
              </w:rPr>
              <w:br/>
              <w:t>дения</w:t>
            </w:r>
            <w:r w:rsidRPr="007E619B">
              <w:rPr>
                <w:rFonts w:ascii="Courier New" w:hAnsi="Courier New" w:cs="Courier New"/>
                <w:sz w:val="20"/>
                <w:szCs w:val="20"/>
              </w:rPr>
              <w:br/>
              <w:t>ЮЛ</w:t>
            </w:r>
          </w:p>
        </w:tc>
        <w:tc>
          <w:tcPr>
            <w:tcW w:w="742"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t>житель-</w:t>
            </w:r>
            <w:r w:rsidRPr="007E619B">
              <w:rPr>
                <w:rFonts w:ascii="Courier New" w:hAnsi="Courier New" w:cs="Courier New"/>
                <w:sz w:val="20"/>
                <w:szCs w:val="20"/>
              </w:rPr>
              <w:br/>
              <w:t>ства ИП</w:t>
            </w:r>
          </w:p>
        </w:tc>
        <w:tc>
          <w:tcPr>
            <w:tcW w:w="907"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мест фак-</w:t>
            </w:r>
            <w:r w:rsidRPr="007E619B">
              <w:rPr>
                <w:rFonts w:ascii="Courier New" w:hAnsi="Courier New" w:cs="Courier New"/>
                <w:sz w:val="20"/>
                <w:szCs w:val="20"/>
              </w:rPr>
              <w:br/>
              <w:t>тического</w:t>
            </w:r>
            <w:r w:rsidRPr="007E619B">
              <w:rPr>
                <w:rFonts w:ascii="Courier New" w:hAnsi="Courier New" w:cs="Courier New"/>
                <w:sz w:val="20"/>
                <w:szCs w:val="20"/>
              </w:rPr>
              <w:br/>
              <w:t>осуществ-</w:t>
            </w:r>
            <w:r w:rsidRPr="007E619B">
              <w:rPr>
                <w:rFonts w:ascii="Courier New" w:hAnsi="Courier New" w:cs="Courier New"/>
                <w:sz w:val="20"/>
                <w:szCs w:val="20"/>
              </w:rPr>
              <w:br/>
              <w:t>ления</w:t>
            </w:r>
            <w:r w:rsidRPr="007E619B">
              <w:rPr>
                <w:rFonts w:ascii="Courier New" w:hAnsi="Courier New" w:cs="Courier New"/>
                <w:sz w:val="20"/>
                <w:szCs w:val="20"/>
              </w:rPr>
              <w:br/>
              <w:t xml:space="preserve">деятель- </w:t>
            </w:r>
            <w:r w:rsidRPr="007E619B">
              <w:rPr>
                <w:rFonts w:ascii="Courier New" w:hAnsi="Courier New" w:cs="Courier New"/>
                <w:sz w:val="20"/>
                <w:szCs w:val="20"/>
              </w:rPr>
              <w:br/>
              <w:t>ности ЮЛ,</w:t>
            </w:r>
            <w:r w:rsidRPr="007E619B">
              <w:rPr>
                <w:rFonts w:ascii="Courier New" w:hAnsi="Courier New" w:cs="Courier New"/>
                <w:sz w:val="20"/>
                <w:szCs w:val="20"/>
              </w:rPr>
              <w:br/>
              <w:t>ИП</w:t>
            </w:r>
          </w:p>
        </w:tc>
        <w:tc>
          <w:tcPr>
            <w:tcW w:w="825"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места   </w:t>
            </w:r>
            <w:r w:rsidRPr="007E619B">
              <w:rPr>
                <w:rFonts w:ascii="Courier New" w:hAnsi="Courier New" w:cs="Courier New"/>
                <w:sz w:val="20"/>
                <w:szCs w:val="20"/>
              </w:rPr>
              <w:br/>
              <w:t>нахож-</w:t>
            </w:r>
            <w:r w:rsidRPr="007E619B">
              <w:rPr>
                <w:rFonts w:ascii="Courier New" w:hAnsi="Courier New" w:cs="Courier New"/>
                <w:sz w:val="20"/>
                <w:szCs w:val="20"/>
              </w:rPr>
              <w:br/>
              <w:t>дения</w:t>
            </w:r>
            <w:r w:rsidRPr="007E619B">
              <w:rPr>
                <w:rFonts w:ascii="Courier New" w:hAnsi="Courier New" w:cs="Courier New"/>
                <w:sz w:val="20"/>
                <w:szCs w:val="20"/>
              </w:rPr>
              <w:br/>
              <w:t>объектов</w:t>
            </w:r>
            <w:r w:rsidRPr="007E619B">
              <w:rPr>
                <w:rFonts w:ascii="Courier New" w:hAnsi="Courier New" w:cs="Courier New"/>
                <w:sz w:val="20"/>
                <w:szCs w:val="20"/>
              </w:rPr>
              <w:br/>
            </w:r>
            <w:hyperlink r:id="rId24" w:history="1">
              <w:r w:rsidRPr="007E619B">
                <w:rPr>
                  <w:rFonts w:ascii="Courier New" w:hAnsi="Courier New" w:cs="Courier New"/>
                  <w:color w:val="0000FF"/>
                  <w:sz w:val="20"/>
                  <w:szCs w:val="20"/>
                </w:rPr>
                <w:t>&lt;2&gt;</w:t>
              </w:r>
            </w:hyperlink>
          </w:p>
        </w:tc>
        <w:tc>
          <w:tcPr>
            <w:tcW w:w="907" w:type="dxa"/>
            <w:vMerge/>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p>
        </w:tc>
        <w:tc>
          <w:tcPr>
            <w:tcW w:w="907" w:type="dxa"/>
            <w:vMerge/>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p>
        </w:tc>
        <w:tc>
          <w:tcPr>
            <w:tcW w:w="575" w:type="dxa"/>
            <w:vMerge/>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p>
        </w:tc>
        <w:tc>
          <w:tcPr>
            <w:tcW w:w="1240"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государ-</w:t>
            </w:r>
            <w:r w:rsidRPr="007E619B">
              <w:rPr>
                <w:rFonts w:ascii="Courier New" w:hAnsi="Courier New" w:cs="Courier New"/>
                <w:sz w:val="20"/>
                <w:szCs w:val="20"/>
              </w:rPr>
              <w:br/>
              <w:t>ственной</w:t>
            </w:r>
            <w:r w:rsidRPr="007E619B">
              <w:rPr>
                <w:rFonts w:ascii="Courier New" w:hAnsi="Courier New" w:cs="Courier New"/>
                <w:sz w:val="20"/>
                <w:szCs w:val="20"/>
              </w:rPr>
              <w:br/>
              <w:t xml:space="preserve">регист- </w:t>
            </w:r>
            <w:r w:rsidRPr="007E619B">
              <w:rPr>
                <w:rFonts w:ascii="Courier New" w:hAnsi="Courier New" w:cs="Courier New"/>
                <w:sz w:val="20"/>
                <w:szCs w:val="20"/>
              </w:rPr>
              <w:br/>
              <w:t xml:space="preserve">рации   </w:t>
            </w:r>
            <w:r w:rsidRPr="007E619B">
              <w:rPr>
                <w:rFonts w:ascii="Courier New" w:hAnsi="Courier New" w:cs="Courier New"/>
                <w:sz w:val="20"/>
                <w:szCs w:val="20"/>
              </w:rPr>
              <w:br/>
              <w:t>ЮЛ, ИП</w:t>
            </w:r>
          </w:p>
        </w:tc>
        <w:tc>
          <w:tcPr>
            <w:tcW w:w="907"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w:t>
            </w:r>
            <w:r w:rsidRPr="007E619B">
              <w:rPr>
                <w:rFonts w:ascii="Courier New" w:hAnsi="Courier New" w:cs="Courier New"/>
                <w:sz w:val="20"/>
                <w:szCs w:val="20"/>
              </w:rPr>
              <w:br/>
              <w:t>окончания</w:t>
            </w:r>
            <w:r w:rsidRPr="007E619B">
              <w:rPr>
                <w:rFonts w:ascii="Courier New" w:hAnsi="Courier New" w:cs="Courier New"/>
                <w:sz w:val="20"/>
                <w:szCs w:val="20"/>
              </w:rPr>
              <w:br/>
              <w:t>последней</w:t>
            </w:r>
            <w:r w:rsidRPr="007E619B">
              <w:rPr>
                <w:rFonts w:ascii="Courier New" w:hAnsi="Courier New" w:cs="Courier New"/>
                <w:sz w:val="20"/>
                <w:szCs w:val="20"/>
              </w:rPr>
              <w:br/>
              <w:t>проверки</w:t>
            </w:r>
          </w:p>
        </w:tc>
        <w:tc>
          <w:tcPr>
            <w:tcW w:w="1114"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дата начала  </w:t>
            </w:r>
            <w:r w:rsidRPr="007E619B">
              <w:rPr>
                <w:rFonts w:ascii="Courier New" w:hAnsi="Courier New" w:cs="Courier New"/>
                <w:sz w:val="20"/>
                <w:szCs w:val="20"/>
              </w:rPr>
              <w:br/>
              <w:t xml:space="preserve">осуществления </w:t>
            </w:r>
            <w:r w:rsidRPr="007E619B">
              <w:rPr>
                <w:rFonts w:ascii="Courier New" w:hAnsi="Courier New" w:cs="Courier New"/>
                <w:sz w:val="20"/>
                <w:szCs w:val="20"/>
              </w:rPr>
              <w:br/>
              <w:t xml:space="preserve">    ЮЛ, ИП    </w:t>
            </w:r>
            <w:r w:rsidRPr="007E619B">
              <w:rPr>
                <w:rFonts w:ascii="Courier New" w:hAnsi="Courier New" w:cs="Courier New"/>
                <w:sz w:val="20"/>
                <w:szCs w:val="20"/>
              </w:rPr>
              <w:br/>
              <w:t>деятельности в</w:t>
            </w:r>
            <w:r w:rsidRPr="007E619B">
              <w:rPr>
                <w:rFonts w:ascii="Courier New" w:hAnsi="Courier New" w:cs="Courier New"/>
                <w:sz w:val="20"/>
                <w:szCs w:val="20"/>
              </w:rPr>
              <w:br/>
              <w:t>соответствии с</w:t>
            </w:r>
            <w:r w:rsidRPr="007E619B">
              <w:rPr>
                <w:rFonts w:ascii="Courier New" w:hAnsi="Courier New" w:cs="Courier New"/>
                <w:sz w:val="20"/>
                <w:szCs w:val="20"/>
              </w:rPr>
              <w:br/>
              <w:t>представленным</w:t>
            </w:r>
            <w:r w:rsidRPr="007E619B">
              <w:rPr>
                <w:rFonts w:ascii="Courier New" w:hAnsi="Courier New" w:cs="Courier New"/>
                <w:sz w:val="20"/>
                <w:szCs w:val="20"/>
              </w:rPr>
              <w:br/>
              <w:t>уведомлением о</w:t>
            </w:r>
            <w:r w:rsidRPr="007E619B">
              <w:rPr>
                <w:rFonts w:ascii="Courier New" w:hAnsi="Courier New" w:cs="Courier New"/>
                <w:sz w:val="20"/>
                <w:szCs w:val="20"/>
              </w:rPr>
              <w:br/>
              <w:t xml:space="preserve">  ее начале   </w:t>
            </w:r>
            <w:r w:rsidRPr="007E619B">
              <w:rPr>
                <w:rFonts w:ascii="Courier New" w:hAnsi="Courier New" w:cs="Courier New"/>
                <w:sz w:val="20"/>
                <w:szCs w:val="20"/>
              </w:rPr>
              <w:br/>
              <w:t xml:space="preserve"> деятельности</w:t>
            </w:r>
          </w:p>
        </w:tc>
        <w:tc>
          <w:tcPr>
            <w:tcW w:w="709"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 xml:space="preserve">иные   </w:t>
            </w:r>
            <w:r w:rsidRPr="007E619B">
              <w:rPr>
                <w:rFonts w:ascii="Courier New" w:hAnsi="Courier New" w:cs="Courier New"/>
                <w:sz w:val="20"/>
                <w:szCs w:val="20"/>
              </w:rPr>
              <w:br/>
              <w:t>ос-</w:t>
            </w:r>
            <w:r w:rsidRPr="007E619B">
              <w:rPr>
                <w:rFonts w:ascii="Courier New" w:hAnsi="Courier New" w:cs="Courier New"/>
                <w:sz w:val="20"/>
                <w:szCs w:val="20"/>
              </w:rPr>
              <w:br/>
              <w:t>нования</w:t>
            </w:r>
            <w:r w:rsidRPr="007E619B">
              <w:rPr>
                <w:rFonts w:ascii="Courier New" w:hAnsi="Courier New" w:cs="Courier New"/>
                <w:sz w:val="20"/>
                <w:szCs w:val="20"/>
              </w:rPr>
              <w:br/>
              <w:t>в соот-</w:t>
            </w:r>
            <w:r w:rsidRPr="007E619B">
              <w:rPr>
                <w:rFonts w:ascii="Courier New" w:hAnsi="Courier New" w:cs="Courier New"/>
                <w:sz w:val="20"/>
                <w:szCs w:val="20"/>
              </w:rPr>
              <w:br/>
              <w:t xml:space="preserve">ветст- </w:t>
            </w:r>
            <w:r w:rsidRPr="007E619B">
              <w:rPr>
                <w:rFonts w:ascii="Courier New" w:hAnsi="Courier New" w:cs="Courier New"/>
                <w:sz w:val="20"/>
                <w:szCs w:val="20"/>
              </w:rPr>
              <w:br/>
              <w:t xml:space="preserve">вии с  </w:t>
            </w:r>
            <w:r w:rsidRPr="007E619B">
              <w:rPr>
                <w:rFonts w:ascii="Courier New" w:hAnsi="Courier New" w:cs="Courier New"/>
                <w:sz w:val="20"/>
                <w:szCs w:val="20"/>
              </w:rPr>
              <w:br/>
              <w:t xml:space="preserve">феде-  </w:t>
            </w:r>
            <w:r w:rsidRPr="007E619B">
              <w:rPr>
                <w:rFonts w:ascii="Courier New" w:hAnsi="Courier New" w:cs="Courier New"/>
                <w:sz w:val="20"/>
                <w:szCs w:val="20"/>
              </w:rPr>
              <w:br/>
              <w:t>ральным</w:t>
            </w:r>
            <w:r w:rsidRPr="007E619B">
              <w:rPr>
                <w:rFonts w:ascii="Courier New" w:hAnsi="Courier New" w:cs="Courier New"/>
                <w:sz w:val="20"/>
                <w:szCs w:val="20"/>
              </w:rPr>
              <w:br/>
              <w:t>законом</w:t>
            </w:r>
            <w:r w:rsidRPr="007E619B">
              <w:rPr>
                <w:rFonts w:ascii="Courier New" w:hAnsi="Courier New" w:cs="Courier New"/>
                <w:sz w:val="20"/>
                <w:szCs w:val="20"/>
              </w:rPr>
              <w:br/>
            </w:r>
            <w:hyperlink r:id="rId25" w:history="1">
              <w:r w:rsidRPr="007E619B">
                <w:rPr>
                  <w:rFonts w:ascii="Courier New" w:hAnsi="Courier New" w:cs="Courier New"/>
                  <w:color w:val="0000FF"/>
                  <w:sz w:val="20"/>
                  <w:szCs w:val="20"/>
                </w:rPr>
                <w:t>&lt;3&gt;</w:t>
              </w:r>
            </w:hyperlink>
          </w:p>
        </w:tc>
        <w:tc>
          <w:tcPr>
            <w:tcW w:w="1063" w:type="dxa"/>
            <w:vMerge/>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p>
        </w:tc>
        <w:tc>
          <w:tcPr>
            <w:tcW w:w="742"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рабочих</w:t>
            </w:r>
            <w:r w:rsidRPr="007E619B">
              <w:rPr>
                <w:rFonts w:ascii="Courier New" w:hAnsi="Courier New" w:cs="Courier New"/>
                <w:sz w:val="20"/>
                <w:szCs w:val="20"/>
              </w:rPr>
              <w:br/>
              <w:t xml:space="preserve"> дней</w:t>
            </w:r>
          </w:p>
        </w:tc>
        <w:tc>
          <w:tcPr>
            <w:tcW w:w="742" w:type="dxa"/>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r w:rsidRPr="007E619B">
              <w:rPr>
                <w:rFonts w:ascii="Courier New" w:hAnsi="Courier New" w:cs="Courier New"/>
                <w:sz w:val="20"/>
                <w:szCs w:val="20"/>
              </w:rPr>
              <w:t>рабочих</w:t>
            </w:r>
            <w:r w:rsidRPr="007E619B">
              <w:rPr>
                <w:rFonts w:ascii="Courier New" w:hAnsi="Courier New" w:cs="Courier New"/>
                <w:sz w:val="20"/>
                <w:szCs w:val="20"/>
              </w:rPr>
              <w:br/>
              <w:t xml:space="preserve"> часов </w:t>
            </w:r>
            <w:r w:rsidRPr="007E619B">
              <w:rPr>
                <w:rFonts w:ascii="Courier New" w:hAnsi="Courier New" w:cs="Courier New"/>
                <w:sz w:val="20"/>
                <w:szCs w:val="20"/>
              </w:rPr>
              <w:br/>
              <w:t xml:space="preserve"> (для  </w:t>
            </w:r>
            <w:r w:rsidRPr="007E619B">
              <w:rPr>
                <w:rFonts w:ascii="Courier New" w:hAnsi="Courier New" w:cs="Courier New"/>
                <w:sz w:val="20"/>
                <w:szCs w:val="20"/>
              </w:rPr>
              <w:br/>
              <w:t xml:space="preserve"> МСП и </w:t>
            </w:r>
            <w:r w:rsidRPr="007E619B">
              <w:rPr>
                <w:rFonts w:ascii="Courier New" w:hAnsi="Courier New" w:cs="Courier New"/>
                <w:sz w:val="20"/>
                <w:szCs w:val="20"/>
              </w:rPr>
              <w:br/>
              <w:t xml:space="preserve"> МКП)</w:t>
            </w:r>
          </w:p>
        </w:tc>
        <w:tc>
          <w:tcPr>
            <w:tcW w:w="989" w:type="dxa"/>
            <w:vMerge/>
            <w:tcBorders>
              <w:left w:val="single" w:sz="4" w:space="0" w:color="auto"/>
              <w:bottom w:val="single" w:sz="4" w:space="0" w:color="auto"/>
              <w:right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p>
        </w:tc>
        <w:tc>
          <w:tcPr>
            <w:tcW w:w="1237" w:type="dxa"/>
            <w:tcBorders>
              <w:left w:val="single" w:sz="4" w:space="0" w:color="auto"/>
              <w:bottom w:val="single" w:sz="4" w:space="0" w:color="auto"/>
            </w:tcBorders>
          </w:tcPr>
          <w:p w:rsidR="00CD6034" w:rsidRPr="007E619B" w:rsidRDefault="00CD6034" w:rsidP="009C24A2">
            <w:pPr>
              <w:autoSpaceDE w:val="0"/>
              <w:autoSpaceDN w:val="0"/>
              <w:adjustRightInd w:val="0"/>
              <w:ind w:left="-426"/>
              <w:jc w:val="right"/>
              <w:rPr>
                <w:rFonts w:ascii="Courier New" w:hAnsi="Courier New" w:cs="Courier New"/>
                <w:sz w:val="20"/>
                <w:szCs w:val="20"/>
              </w:rPr>
            </w:pPr>
          </w:p>
        </w:tc>
      </w:tr>
    </w:tbl>
    <w:p w:rsidR="00CD6034" w:rsidRPr="007E619B" w:rsidRDefault="00CD6034" w:rsidP="00B3308F">
      <w:pPr>
        <w:autoSpaceDE w:val="0"/>
        <w:autoSpaceDN w:val="0"/>
        <w:adjustRightInd w:val="0"/>
        <w:ind w:left="-426"/>
        <w:rPr>
          <w:rFonts w:ascii="Courier New" w:hAnsi="Courier New" w:cs="Courier New"/>
          <w:sz w:val="20"/>
          <w:szCs w:val="20"/>
        </w:rPr>
      </w:pPr>
    </w:p>
    <w:p w:rsidR="00CD6034" w:rsidRPr="007E619B" w:rsidRDefault="00CD6034"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w:t>
      </w:r>
    </w:p>
    <w:p w:rsidR="00CD6034" w:rsidRPr="007E619B" w:rsidRDefault="00CD6034"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CD6034" w:rsidRPr="007E619B" w:rsidRDefault="00CD6034"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CD6034" w:rsidRPr="007E619B" w:rsidRDefault="00CD6034"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&lt;3&gt; Указывается ссылка на положения федерального закона, устанавливающего основания проведения плановой проверки.</w:t>
      </w:r>
    </w:p>
    <w:p w:rsidR="00CD6034" w:rsidRPr="007E619B" w:rsidRDefault="00CD6034" w:rsidP="00B3308F">
      <w:pPr>
        <w:autoSpaceDE w:val="0"/>
        <w:autoSpaceDN w:val="0"/>
        <w:adjustRightInd w:val="0"/>
        <w:ind w:left="-426" w:firstLine="540"/>
        <w:rPr>
          <w:rFonts w:ascii="Courier New" w:hAnsi="Courier New" w:cs="Courier New"/>
          <w:sz w:val="20"/>
          <w:szCs w:val="20"/>
        </w:rPr>
      </w:pPr>
      <w:r w:rsidRPr="007E619B">
        <w:rPr>
          <w:rFonts w:ascii="Courier New" w:hAnsi="Courier New" w:cs="Courier New"/>
          <w:sz w:val="20"/>
          <w:szCs w:val="20"/>
        </w:rPr>
        <w:t>&lt;4&gt; Указывается календарный месяц начала проведения проверки.</w:t>
      </w:r>
    </w:p>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B3308F">
      <w:pPr>
        <w:ind w:left="-426"/>
        <w:rPr>
          <w:rFonts w:ascii="Courier New" w:hAnsi="Courier New" w:cs="Courier New"/>
          <w:sz w:val="20"/>
          <w:szCs w:val="20"/>
        </w:rPr>
      </w:pPr>
    </w:p>
    <w:p w:rsidR="00CD6034" w:rsidRPr="007E619B" w:rsidRDefault="00CD6034" w:rsidP="005D51E5">
      <w:pPr>
        <w:rPr>
          <w:rFonts w:ascii="Courier New" w:hAnsi="Courier New" w:cs="Courier New"/>
          <w:sz w:val="20"/>
          <w:szCs w:val="20"/>
        </w:rPr>
      </w:pPr>
    </w:p>
    <w:sectPr w:rsidR="00CD6034" w:rsidRPr="007E619B" w:rsidSect="00B3308F">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92BD9"/>
    <w:multiLevelType w:val="multilevel"/>
    <w:tmpl w:val="DD385FB4"/>
    <w:lvl w:ilvl="0">
      <w:start w:val="7"/>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C4A"/>
    <w:rsid w:val="0000274C"/>
    <w:rsid w:val="00017CF9"/>
    <w:rsid w:val="0002445A"/>
    <w:rsid w:val="00026800"/>
    <w:rsid w:val="00035795"/>
    <w:rsid w:val="0004228A"/>
    <w:rsid w:val="0004624B"/>
    <w:rsid w:val="00047A5E"/>
    <w:rsid w:val="00060EEA"/>
    <w:rsid w:val="00076FB4"/>
    <w:rsid w:val="00096C55"/>
    <w:rsid w:val="000A0383"/>
    <w:rsid w:val="000A5742"/>
    <w:rsid w:val="000B3D3A"/>
    <w:rsid w:val="000B729C"/>
    <w:rsid w:val="000E3DEC"/>
    <w:rsid w:val="000F1ED4"/>
    <w:rsid w:val="00117DC6"/>
    <w:rsid w:val="00123C83"/>
    <w:rsid w:val="001245BD"/>
    <w:rsid w:val="0012610F"/>
    <w:rsid w:val="00127172"/>
    <w:rsid w:val="00127AE5"/>
    <w:rsid w:val="00154BCA"/>
    <w:rsid w:val="001652EB"/>
    <w:rsid w:val="001745CF"/>
    <w:rsid w:val="00174752"/>
    <w:rsid w:val="00174CDA"/>
    <w:rsid w:val="00184EE0"/>
    <w:rsid w:val="001B021E"/>
    <w:rsid w:val="001B2AC0"/>
    <w:rsid w:val="001B4E2A"/>
    <w:rsid w:val="001B500B"/>
    <w:rsid w:val="001B5042"/>
    <w:rsid w:val="001C0DC1"/>
    <w:rsid w:val="001C659A"/>
    <w:rsid w:val="001C672F"/>
    <w:rsid w:val="001D0C83"/>
    <w:rsid w:val="001E0BC3"/>
    <w:rsid w:val="001F7087"/>
    <w:rsid w:val="0020417D"/>
    <w:rsid w:val="00206854"/>
    <w:rsid w:val="00222F62"/>
    <w:rsid w:val="00231DC3"/>
    <w:rsid w:val="002323B1"/>
    <w:rsid w:val="0024772A"/>
    <w:rsid w:val="00252CA5"/>
    <w:rsid w:val="002611AC"/>
    <w:rsid w:val="00263BF5"/>
    <w:rsid w:val="00266B95"/>
    <w:rsid w:val="00274F58"/>
    <w:rsid w:val="002926AA"/>
    <w:rsid w:val="002951CF"/>
    <w:rsid w:val="002973D1"/>
    <w:rsid w:val="002A53DF"/>
    <w:rsid w:val="002A648B"/>
    <w:rsid w:val="002B124C"/>
    <w:rsid w:val="002B7E29"/>
    <w:rsid w:val="002C1ED1"/>
    <w:rsid w:val="002C22EC"/>
    <w:rsid w:val="002E063D"/>
    <w:rsid w:val="0030462F"/>
    <w:rsid w:val="00305375"/>
    <w:rsid w:val="00310E5E"/>
    <w:rsid w:val="00320A48"/>
    <w:rsid w:val="003312F0"/>
    <w:rsid w:val="00341E39"/>
    <w:rsid w:val="003445A1"/>
    <w:rsid w:val="003514E4"/>
    <w:rsid w:val="003535C1"/>
    <w:rsid w:val="00362052"/>
    <w:rsid w:val="00370F5B"/>
    <w:rsid w:val="00372149"/>
    <w:rsid w:val="00377722"/>
    <w:rsid w:val="003806BA"/>
    <w:rsid w:val="0039778C"/>
    <w:rsid w:val="003A6D20"/>
    <w:rsid w:val="003B06EA"/>
    <w:rsid w:val="003B20AD"/>
    <w:rsid w:val="003B2293"/>
    <w:rsid w:val="003B3084"/>
    <w:rsid w:val="003B4229"/>
    <w:rsid w:val="003B530F"/>
    <w:rsid w:val="003C388A"/>
    <w:rsid w:val="003C7CB6"/>
    <w:rsid w:val="003D0EC9"/>
    <w:rsid w:val="003D2849"/>
    <w:rsid w:val="003D5AAF"/>
    <w:rsid w:val="00410242"/>
    <w:rsid w:val="00411C4A"/>
    <w:rsid w:val="004143CF"/>
    <w:rsid w:val="00427D5A"/>
    <w:rsid w:val="00430569"/>
    <w:rsid w:val="0043636A"/>
    <w:rsid w:val="00445597"/>
    <w:rsid w:val="00450810"/>
    <w:rsid w:val="00454AB5"/>
    <w:rsid w:val="00463E02"/>
    <w:rsid w:val="00464E23"/>
    <w:rsid w:val="00470B82"/>
    <w:rsid w:val="00476423"/>
    <w:rsid w:val="00481BA6"/>
    <w:rsid w:val="00482E2C"/>
    <w:rsid w:val="00491794"/>
    <w:rsid w:val="0049336D"/>
    <w:rsid w:val="00496CF1"/>
    <w:rsid w:val="004A2F3B"/>
    <w:rsid w:val="004A3850"/>
    <w:rsid w:val="004B5B16"/>
    <w:rsid w:val="004B6B2E"/>
    <w:rsid w:val="004B74D4"/>
    <w:rsid w:val="004C058E"/>
    <w:rsid w:val="004C1E64"/>
    <w:rsid w:val="004C6F0B"/>
    <w:rsid w:val="004D3BEE"/>
    <w:rsid w:val="004D51B1"/>
    <w:rsid w:val="004E2D74"/>
    <w:rsid w:val="004F5EB2"/>
    <w:rsid w:val="005002FD"/>
    <w:rsid w:val="005027E0"/>
    <w:rsid w:val="00523B33"/>
    <w:rsid w:val="00541A4A"/>
    <w:rsid w:val="005461D9"/>
    <w:rsid w:val="005612A6"/>
    <w:rsid w:val="0056584D"/>
    <w:rsid w:val="00573AB8"/>
    <w:rsid w:val="00576DF8"/>
    <w:rsid w:val="005820EA"/>
    <w:rsid w:val="00582CE4"/>
    <w:rsid w:val="0058411C"/>
    <w:rsid w:val="00597BBD"/>
    <w:rsid w:val="005A6295"/>
    <w:rsid w:val="005A77D0"/>
    <w:rsid w:val="005C07F1"/>
    <w:rsid w:val="005D3000"/>
    <w:rsid w:val="005D32FC"/>
    <w:rsid w:val="005D51E5"/>
    <w:rsid w:val="005D7138"/>
    <w:rsid w:val="005D798A"/>
    <w:rsid w:val="005E28F9"/>
    <w:rsid w:val="006049E6"/>
    <w:rsid w:val="00613F98"/>
    <w:rsid w:val="0061772D"/>
    <w:rsid w:val="006235DB"/>
    <w:rsid w:val="00634975"/>
    <w:rsid w:val="00636E71"/>
    <w:rsid w:val="006421F6"/>
    <w:rsid w:val="00650326"/>
    <w:rsid w:val="00652452"/>
    <w:rsid w:val="006604C0"/>
    <w:rsid w:val="00661764"/>
    <w:rsid w:val="006637D5"/>
    <w:rsid w:val="00680F75"/>
    <w:rsid w:val="006A5069"/>
    <w:rsid w:val="006B0931"/>
    <w:rsid w:val="006E264A"/>
    <w:rsid w:val="006E6813"/>
    <w:rsid w:val="006F02B7"/>
    <w:rsid w:val="006F0312"/>
    <w:rsid w:val="006F0FA2"/>
    <w:rsid w:val="006F106C"/>
    <w:rsid w:val="007040DF"/>
    <w:rsid w:val="007050A2"/>
    <w:rsid w:val="00705AFD"/>
    <w:rsid w:val="00706DF1"/>
    <w:rsid w:val="00716C20"/>
    <w:rsid w:val="0072284F"/>
    <w:rsid w:val="00723A40"/>
    <w:rsid w:val="00731828"/>
    <w:rsid w:val="00732A27"/>
    <w:rsid w:val="00742074"/>
    <w:rsid w:val="007626DB"/>
    <w:rsid w:val="00773D88"/>
    <w:rsid w:val="00776A58"/>
    <w:rsid w:val="00781CF6"/>
    <w:rsid w:val="007837E0"/>
    <w:rsid w:val="00794D1B"/>
    <w:rsid w:val="007955DB"/>
    <w:rsid w:val="007A7491"/>
    <w:rsid w:val="007B2282"/>
    <w:rsid w:val="007D36C9"/>
    <w:rsid w:val="007E0DBE"/>
    <w:rsid w:val="007E28B3"/>
    <w:rsid w:val="007E2912"/>
    <w:rsid w:val="007E5790"/>
    <w:rsid w:val="007E6135"/>
    <w:rsid w:val="007E619B"/>
    <w:rsid w:val="007F03F6"/>
    <w:rsid w:val="007F1DB7"/>
    <w:rsid w:val="00801568"/>
    <w:rsid w:val="008040DB"/>
    <w:rsid w:val="00806B67"/>
    <w:rsid w:val="008178B5"/>
    <w:rsid w:val="008200AE"/>
    <w:rsid w:val="00825C31"/>
    <w:rsid w:val="008264D7"/>
    <w:rsid w:val="00845697"/>
    <w:rsid w:val="00857A25"/>
    <w:rsid w:val="00860755"/>
    <w:rsid w:val="00870F95"/>
    <w:rsid w:val="00892003"/>
    <w:rsid w:val="0089232C"/>
    <w:rsid w:val="00895F7A"/>
    <w:rsid w:val="008D3490"/>
    <w:rsid w:val="008D49B2"/>
    <w:rsid w:val="008E4329"/>
    <w:rsid w:val="008E54C5"/>
    <w:rsid w:val="008E7151"/>
    <w:rsid w:val="008F0841"/>
    <w:rsid w:val="008F2461"/>
    <w:rsid w:val="008F3D6E"/>
    <w:rsid w:val="0090328F"/>
    <w:rsid w:val="0092340E"/>
    <w:rsid w:val="00924AF0"/>
    <w:rsid w:val="00927536"/>
    <w:rsid w:val="009552EA"/>
    <w:rsid w:val="00964FCF"/>
    <w:rsid w:val="0097459C"/>
    <w:rsid w:val="0098254D"/>
    <w:rsid w:val="00987073"/>
    <w:rsid w:val="00987C7A"/>
    <w:rsid w:val="009915E3"/>
    <w:rsid w:val="009A3279"/>
    <w:rsid w:val="009A58AD"/>
    <w:rsid w:val="009C2113"/>
    <w:rsid w:val="009C24A2"/>
    <w:rsid w:val="009D41D3"/>
    <w:rsid w:val="009D6CB7"/>
    <w:rsid w:val="009E6453"/>
    <w:rsid w:val="009F256C"/>
    <w:rsid w:val="009F3989"/>
    <w:rsid w:val="00A00E41"/>
    <w:rsid w:val="00A3370A"/>
    <w:rsid w:val="00A3612B"/>
    <w:rsid w:val="00A4163E"/>
    <w:rsid w:val="00A61A4F"/>
    <w:rsid w:val="00A70DA3"/>
    <w:rsid w:val="00A74D09"/>
    <w:rsid w:val="00A8377C"/>
    <w:rsid w:val="00A90025"/>
    <w:rsid w:val="00A96B8F"/>
    <w:rsid w:val="00AB1EC1"/>
    <w:rsid w:val="00AB22B7"/>
    <w:rsid w:val="00AB44DE"/>
    <w:rsid w:val="00AC008E"/>
    <w:rsid w:val="00AC2C1E"/>
    <w:rsid w:val="00AC50E6"/>
    <w:rsid w:val="00AE00A2"/>
    <w:rsid w:val="00AE7F1B"/>
    <w:rsid w:val="00AF1B12"/>
    <w:rsid w:val="00AF5193"/>
    <w:rsid w:val="00B051DE"/>
    <w:rsid w:val="00B21155"/>
    <w:rsid w:val="00B30085"/>
    <w:rsid w:val="00B3308F"/>
    <w:rsid w:val="00B433A1"/>
    <w:rsid w:val="00B44715"/>
    <w:rsid w:val="00B60453"/>
    <w:rsid w:val="00B623DC"/>
    <w:rsid w:val="00B6416D"/>
    <w:rsid w:val="00B6732D"/>
    <w:rsid w:val="00B703F6"/>
    <w:rsid w:val="00B909B8"/>
    <w:rsid w:val="00B977CF"/>
    <w:rsid w:val="00B97B41"/>
    <w:rsid w:val="00BC02F1"/>
    <w:rsid w:val="00BC4CA0"/>
    <w:rsid w:val="00BE0845"/>
    <w:rsid w:val="00BE2DE3"/>
    <w:rsid w:val="00BF17E2"/>
    <w:rsid w:val="00BF50F5"/>
    <w:rsid w:val="00C1379A"/>
    <w:rsid w:val="00C2158A"/>
    <w:rsid w:val="00C235EB"/>
    <w:rsid w:val="00C2485B"/>
    <w:rsid w:val="00C266E3"/>
    <w:rsid w:val="00C36E51"/>
    <w:rsid w:val="00C411AE"/>
    <w:rsid w:val="00C47253"/>
    <w:rsid w:val="00C614DE"/>
    <w:rsid w:val="00C718A1"/>
    <w:rsid w:val="00C961BE"/>
    <w:rsid w:val="00CA5F57"/>
    <w:rsid w:val="00CB5C28"/>
    <w:rsid w:val="00CB719C"/>
    <w:rsid w:val="00CC07AA"/>
    <w:rsid w:val="00CC5FB2"/>
    <w:rsid w:val="00CC6D9B"/>
    <w:rsid w:val="00CD6034"/>
    <w:rsid w:val="00CE6FD0"/>
    <w:rsid w:val="00CF64D2"/>
    <w:rsid w:val="00D01980"/>
    <w:rsid w:val="00D06089"/>
    <w:rsid w:val="00D2482E"/>
    <w:rsid w:val="00D35C71"/>
    <w:rsid w:val="00D36E2D"/>
    <w:rsid w:val="00D40FAB"/>
    <w:rsid w:val="00D512A8"/>
    <w:rsid w:val="00D57F5D"/>
    <w:rsid w:val="00D653D3"/>
    <w:rsid w:val="00D73B4E"/>
    <w:rsid w:val="00D75B37"/>
    <w:rsid w:val="00D85C76"/>
    <w:rsid w:val="00D878A4"/>
    <w:rsid w:val="00D90996"/>
    <w:rsid w:val="00D93A4D"/>
    <w:rsid w:val="00D94006"/>
    <w:rsid w:val="00D972B8"/>
    <w:rsid w:val="00DC35A3"/>
    <w:rsid w:val="00DC67CE"/>
    <w:rsid w:val="00DD60B5"/>
    <w:rsid w:val="00DD6593"/>
    <w:rsid w:val="00E04E12"/>
    <w:rsid w:val="00E16A1D"/>
    <w:rsid w:val="00E36A1B"/>
    <w:rsid w:val="00E371A6"/>
    <w:rsid w:val="00E4224E"/>
    <w:rsid w:val="00E66CEB"/>
    <w:rsid w:val="00E72EAA"/>
    <w:rsid w:val="00E73B6E"/>
    <w:rsid w:val="00E815D9"/>
    <w:rsid w:val="00E94954"/>
    <w:rsid w:val="00EA5A0F"/>
    <w:rsid w:val="00EB3FDE"/>
    <w:rsid w:val="00EC6F03"/>
    <w:rsid w:val="00ED5B61"/>
    <w:rsid w:val="00EE6162"/>
    <w:rsid w:val="00EF50C3"/>
    <w:rsid w:val="00EF778E"/>
    <w:rsid w:val="00EF7B00"/>
    <w:rsid w:val="00F0025E"/>
    <w:rsid w:val="00F23042"/>
    <w:rsid w:val="00F25A5B"/>
    <w:rsid w:val="00F411C8"/>
    <w:rsid w:val="00F5061F"/>
    <w:rsid w:val="00F659A7"/>
    <w:rsid w:val="00F71AE2"/>
    <w:rsid w:val="00F76BC2"/>
    <w:rsid w:val="00F848FD"/>
    <w:rsid w:val="00F86C69"/>
    <w:rsid w:val="00F925CD"/>
    <w:rsid w:val="00F96284"/>
    <w:rsid w:val="00FB5CB7"/>
    <w:rsid w:val="00FB7A3E"/>
    <w:rsid w:val="00FC2389"/>
    <w:rsid w:val="00FD6E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16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6604C0"/>
  </w:style>
  <w:style w:type="character" w:styleId="Hyperlink">
    <w:name w:val="Hyperlink"/>
    <w:basedOn w:val="DefaultParagraphFont"/>
    <w:uiPriority w:val="99"/>
    <w:rsid w:val="006604C0"/>
    <w:rPr>
      <w:color w:val="0000FF"/>
      <w:u w:val="single"/>
    </w:rPr>
  </w:style>
  <w:style w:type="character" w:styleId="Strong">
    <w:name w:val="Strong"/>
    <w:basedOn w:val="DefaultParagraphFont"/>
    <w:uiPriority w:val="99"/>
    <w:qFormat/>
    <w:rsid w:val="00D75B37"/>
    <w:rPr>
      <w:b/>
      <w:bCs/>
    </w:rPr>
  </w:style>
  <w:style w:type="paragraph" w:customStyle="1" w:styleId="ConsPlusNonformat">
    <w:name w:val="ConsPlusNonformat"/>
    <w:uiPriority w:val="99"/>
    <w:rsid w:val="00D75B37"/>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D75B37"/>
    <w:pPr>
      <w:autoSpaceDE w:val="0"/>
      <w:autoSpaceDN w:val="0"/>
      <w:adjustRightInd w:val="0"/>
    </w:pPr>
    <w:rPr>
      <w:rFonts w:ascii="Times New Roman" w:hAnsi="Times New Roman"/>
      <w:sz w:val="24"/>
      <w:szCs w:val="24"/>
      <w:lang w:eastAsia="en-US"/>
    </w:rPr>
  </w:style>
  <w:style w:type="paragraph" w:styleId="BalloonText">
    <w:name w:val="Balloon Text"/>
    <w:basedOn w:val="Normal"/>
    <w:link w:val="BalloonTextChar"/>
    <w:uiPriority w:val="99"/>
    <w:semiHidden/>
    <w:rsid w:val="007E619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1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08302229">
      <w:marLeft w:val="0"/>
      <w:marRight w:val="0"/>
      <w:marTop w:val="0"/>
      <w:marBottom w:val="0"/>
      <w:divBdr>
        <w:top w:val="none" w:sz="0" w:space="0" w:color="auto"/>
        <w:left w:val="none" w:sz="0" w:space="0" w:color="auto"/>
        <w:bottom w:val="none" w:sz="0" w:space="0" w:color="auto"/>
        <w:right w:val="none" w:sz="0" w:space="0" w:color="auto"/>
      </w:divBdr>
    </w:div>
    <w:div w:id="2108302279">
      <w:marLeft w:val="0"/>
      <w:marRight w:val="0"/>
      <w:marTop w:val="0"/>
      <w:marBottom w:val="0"/>
      <w:divBdr>
        <w:top w:val="none" w:sz="0" w:space="0" w:color="auto"/>
        <w:left w:val="none" w:sz="0" w:space="0" w:color="auto"/>
        <w:bottom w:val="none" w:sz="0" w:space="0" w:color="auto"/>
        <w:right w:val="none" w:sz="0" w:space="0" w:color="auto"/>
      </w:divBdr>
      <w:divsChild>
        <w:div w:id="2108302221">
          <w:marLeft w:val="0"/>
          <w:marRight w:val="0"/>
          <w:marTop w:val="0"/>
          <w:marBottom w:val="0"/>
          <w:divBdr>
            <w:top w:val="none" w:sz="0" w:space="0" w:color="auto"/>
            <w:left w:val="none" w:sz="0" w:space="0" w:color="auto"/>
            <w:bottom w:val="none" w:sz="0" w:space="0" w:color="auto"/>
            <w:right w:val="none" w:sz="0" w:space="0" w:color="auto"/>
          </w:divBdr>
          <w:divsChild>
            <w:div w:id="2108302203">
              <w:marLeft w:val="0"/>
              <w:marRight w:val="0"/>
              <w:marTop w:val="0"/>
              <w:marBottom w:val="0"/>
              <w:divBdr>
                <w:top w:val="none" w:sz="0" w:space="0" w:color="auto"/>
                <w:left w:val="none" w:sz="0" w:space="0" w:color="auto"/>
                <w:bottom w:val="none" w:sz="0" w:space="0" w:color="auto"/>
                <w:right w:val="none" w:sz="0" w:space="0" w:color="auto"/>
              </w:divBdr>
            </w:div>
            <w:div w:id="2108302204">
              <w:marLeft w:val="0"/>
              <w:marRight w:val="0"/>
              <w:marTop w:val="0"/>
              <w:marBottom w:val="0"/>
              <w:divBdr>
                <w:top w:val="none" w:sz="0" w:space="0" w:color="auto"/>
                <w:left w:val="none" w:sz="0" w:space="0" w:color="auto"/>
                <w:bottom w:val="none" w:sz="0" w:space="0" w:color="auto"/>
                <w:right w:val="none" w:sz="0" w:space="0" w:color="auto"/>
              </w:divBdr>
            </w:div>
            <w:div w:id="2108302205">
              <w:marLeft w:val="0"/>
              <w:marRight w:val="0"/>
              <w:marTop w:val="0"/>
              <w:marBottom w:val="0"/>
              <w:divBdr>
                <w:top w:val="none" w:sz="0" w:space="0" w:color="auto"/>
                <w:left w:val="none" w:sz="0" w:space="0" w:color="auto"/>
                <w:bottom w:val="none" w:sz="0" w:space="0" w:color="auto"/>
                <w:right w:val="none" w:sz="0" w:space="0" w:color="auto"/>
              </w:divBdr>
            </w:div>
            <w:div w:id="2108302206">
              <w:marLeft w:val="0"/>
              <w:marRight w:val="0"/>
              <w:marTop w:val="0"/>
              <w:marBottom w:val="0"/>
              <w:divBdr>
                <w:top w:val="none" w:sz="0" w:space="0" w:color="auto"/>
                <w:left w:val="none" w:sz="0" w:space="0" w:color="auto"/>
                <w:bottom w:val="none" w:sz="0" w:space="0" w:color="auto"/>
                <w:right w:val="none" w:sz="0" w:space="0" w:color="auto"/>
              </w:divBdr>
            </w:div>
            <w:div w:id="2108302207">
              <w:marLeft w:val="0"/>
              <w:marRight w:val="0"/>
              <w:marTop w:val="0"/>
              <w:marBottom w:val="0"/>
              <w:divBdr>
                <w:top w:val="none" w:sz="0" w:space="0" w:color="auto"/>
                <w:left w:val="none" w:sz="0" w:space="0" w:color="auto"/>
                <w:bottom w:val="none" w:sz="0" w:space="0" w:color="auto"/>
                <w:right w:val="none" w:sz="0" w:space="0" w:color="auto"/>
              </w:divBdr>
            </w:div>
            <w:div w:id="2108302208">
              <w:marLeft w:val="0"/>
              <w:marRight w:val="0"/>
              <w:marTop w:val="0"/>
              <w:marBottom w:val="0"/>
              <w:divBdr>
                <w:top w:val="none" w:sz="0" w:space="0" w:color="auto"/>
                <w:left w:val="none" w:sz="0" w:space="0" w:color="auto"/>
                <w:bottom w:val="none" w:sz="0" w:space="0" w:color="auto"/>
                <w:right w:val="none" w:sz="0" w:space="0" w:color="auto"/>
              </w:divBdr>
            </w:div>
            <w:div w:id="2108302209">
              <w:marLeft w:val="0"/>
              <w:marRight w:val="0"/>
              <w:marTop w:val="0"/>
              <w:marBottom w:val="0"/>
              <w:divBdr>
                <w:top w:val="none" w:sz="0" w:space="0" w:color="auto"/>
                <w:left w:val="none" w:sz="0" w:space="0" w:color="auto"/>
                <w:bottom w:val="none" w:sz="0" w:space="0" w:color="auto"/>
                <w:right w:val="none" w:sz="0" w:space="0" w:color="auto"/>
              </w:divBdr>
            </w:div>
            <w:div w:id="2108302210">
              <w:marLeft w:val="0"/>
              <w:marRight w:val="0"/>
              <w:marTop w:val="0"/>
              <w:marBottom w:val="0"/>
              <w:divBdr>
                <w:top w:val="none" w:sz="0" w:space="0" w:color="auto"/>
                <w:left w:val="none" w:sz="0" w:space="0" w:color="auto"/>
                <w:bottom w:val="none" w:sz="0" w:space="0" w:color="auto"/>
                <w:right w:val="none" w:sz="0" w:space="0" w:color="auto"/>
              </w:divBdr>
            </w:div>
            <w:div w:id="2108302211">
              <w:marLeft w:val="0"/>
              <w:marRight w:val="0"/>
              <w:marTop w:val="0"/>
              <w:marBottom w:val="0"/>
              <w:divBdr>
                <w:top w:val="none" w:sz="0" w:space="0" w:color="auto"/>
                <w:left w:val="none" w:sz="0" w:space="0" w:color="auto"/>
                <w:bottom w:val="none" w:sz="0" w:space="0" w:color="auto"/>
                <w:right w:val="none" w:sz="0" w:space="0" w:color="auto"/>
              </w:divBdr>
            </w:div>
            <w:div w:id="2108302214">
              <w:marLeft w:val="0"/>
              <w:marRight w:val="0"/>
              <w:marTop w:val="0"/>
              <w:marBottom w:val="0"/>
              <w:divBdr>
                <w:top w:val="none" w:sz="0" w:space="0" w:color="auto"/>
                <w:left w:val="none" w:sz="0" w:space="0" w:color="auto"/>
                <w:bottom w:val="none" w:sz="0" w:space="0" w:color="auto"/>
                <w:right w:val="none" w:sz="0" w:space="0" w:color="auto"/>
              </w:divBdr>
            </w:div>
            <w:div w:id="2108302215">
              <w:marLeft w:val="0"/>
              <w:marRight w:val="0"/>
              <w:marTop w:val="0"/>
              <w:marBottom w:val="0"/>
              <w:divBdr>
                <w:top w:val="none" w:sz="0" w:space="0" w:color="auto"/>
                <w:left w:val="none" w:sz="0" w:space="0" w:color="auto"/>
                <w:bottom w:val="none" w:sz="0" w:space="0" w:color="auto"/>
                <w:right w:val="none" w:sz="0" w:space="0" w:color="auto"/>
              </w:divBdr>
            </w:div>
            <w:div w:id="2108302216">
              <w:marLeft w:val="0"/>
              <w:marRight w:val="0"/>
              <w:marTop w:val="0"/>
              <w:marBottom w:val="0"/>
              <w:divBdr>
                <w:top w:val="none" w:sz="0" w:space="0" w:color="auto"/>
                <w:left w:val="none" w:sz="0" w:space="0" w:color="auto"/>
                <w:bottom w:val="none" w:sz="0" w:space="0" w:color="auto"/>
                <w:right w:val="none" w:sz="0" w:space="0" w:color="auto"/>
              </w:divBdr>
            </w:div>
            <w:div w:id="2108302219">
              <w:marLeft w:val="0"/>
              <w:marRight w:val="0"/>
              <w:marTop w:val="0"/>
              <w:marBottom w:val="0"/>
              <w:divBdr>
                <w:top w:val="none" w:sz="0" w:space="0" w:color="auto"/>
                <w:left w:val="none" w:sz="0" w:space="0" w:color="auto"/>
                <w:bottom w:val="none" w:sz="0" w:space="0" w:color="auto"/>
                <w:right w:val="none" w:sz="0" w:space="0" w:color="auto"/>
              </w:divBdr>
            </w:div>
            <w:div w:id="2108302220">
              <w:marLeft w:val="0"/>
              <w:marRight w:val="0"/>
              <w:marTop w:val="0"/>
              <w:marBottom w:val="0"/>
              <w:divBdr>
                <w:top w:val="none" w:sz="0" w:space="0" w:color="auto"/>
                <w:left w:val="none" w:sz="0" w:space="0" w:color="auto"/>
                <w:bottom w:val="none" w:sz="0" w:space="0" w:color="auto"/>
                <w:right w:val="none" w:sz="0" w:space="0" w:color="auto"/>
              </w:divBdr>
            </w:div>
            <w:div w:id="2108302222">
              <w:marLeft w:val="0"/>
              <w:marRight w:val="0"/>
              <w:marTop w:val="0"/>
              <w:marBottom w:val="0"/>
              <w:divBdr>
                <w:top w:val="none" w:sz="0" w:space="0" w:color="auto"/>
                <w:left w:val="none" w:sz="0" w:space="0" w:color="auto"/>
                <w:bottom w:val="none" w:sz="0" w:space="0" w:color="auto"/>
                <w:right w:val="none" w:sz="0" w:space="0" w:color="auto"/>
              </w:divBdr>
            </w:div>
            <w:div w:id="2108302223">
              <w:marLeft w:val="0"/>
              <w:marRight w:val="0"/>
              <w:marTop w:val="0"/>
              <w:marBottom w:val="0"/>
              <w:divBdr>
                <w:top w:val="none" w:sz="0" w:space="0" w:color="auto"/>
                <w:left w:val="none" w:sz="0" w:space="0" w:color="auto"/>
                <w:bottom w:val="none" w:sz="0" w:space="0" w:color="auto"/>
                <w:right w:val="none" w:sz="0" w:space="0" w:color="auto"/>
              </w:divBdr>
            </w:div>
            <w:div w:id="2108302224">
              <w:marLeft w:val="0"/>
              <w:marRight w:val="0"/>
              <w:marTop w:val="0"/>
              <w:marBottom w:val="0"/>
              <w:divBdr>
                <w:top w:val="none" w:sz="0" w:space="0" w:color="auto"/>
                <w:left w:val="none" w:sz="0" w:space="0" w:color="auto"/>
                <w:bottom w:val="none" w:sz="0" w:space="0" w:color="auto"/>
                <w:right w:val="none" w:sz="0" w:space="0" w:color="auto"/>
              </w:divBdr>
            </w:div>
            <w:div w:id="2108302226">
              <w:marLeft w:val="0"/>
              <w:marRight w:val="0"/>
              <w:marTop w:val="0"/>
              <w:marBottom w:val="0"/>
              <w:divBdr>
                <w:top w:val="none" w:sz="0" w:space="0" w:color="auto"/>
                <w:left w:val="none" w:sz="0" w:space="0" w:color="auto"/>
                <w:bottom w:val="none" w:sz="0" w:space="0" w:color="auto"/>
                <w:right w:val="none" w:sz="0" w:space="0" w:color="auto"/>
              </w:divBdr>
            </w:div>
            <w:div w:id="2108302227">
              <w:marLeft w:val="0"/>
              <w:marRight w:val="0"/>
              <w:marTop w:val="0"/>
              <w:marBottom w:val="0"/>
              <w:divBdr>
                <w:top w:val="none" w:sz="0" w:space="0" w:color="auto"/>
                <w:left w:val="none" w:sz="0" w:space="0" w:color="auto"/>
                <w:bottom w:val="none" w:sz="0" w:space="0" w:color="auto"/>
                <w:right w:val="none" w:sz="0" w:space="0" w:color="auto"/>
              </w:divBdr>
            </w:div>
            <w:div w:id="2108302228">
              <w:marLeft w:val="0"/>
              <w:marRight w:val="0"/>
              <w:marTop w:val="0"/>
              <w:marBottom w:val="0"/>
              <w:divBdr>
                <w:top w:val="none" w:sz="0" w:space="0" w:color="auto"/>
                <w:left w:val="none" w:sz="0" w:space="0" w:color="auto"/>
                <w:bottom w:val="none" w:sz="0" w:space="0" w:color="auto"/>
                <w:right w:val="none" w:sz="0" w:space="0" w:color="auto"/>
              </w:divBdr>
            </w:div>
            <w:div w:id="2108302230">
              <w:marLeft w:val="0"/>
              <w:marRight w:val="0"/>
              <w:marTop w:val="0"/>
              <w:marBottom w:val="0"/>
              <w:divBdr>
                <w:top w:val="none" w:sz="0" w:space="0" w:color="auto"/>
                <w:left w:val="none" w:sz="0" w:space="0" w:color="auto"/>
                <w:bottom w:val="none" w:sz="0" w:space="0" w:color="auto"/>
                <w:right w:val="none" w:sz="0" w:space="0" w:color="auto"/>
              </w:divBdr>
            </w:div>
            <w:div w:id="2108302231">
              <w:marLeft w:val="0"/>
              <w:marRight w:val="0"/>
              <w:marTop w:val="0"/>
              <w:marBottom w:val="0"/>
              <w:divBdr>
                <w:top w:val="none" w:sz="0" w:space="0" w:color="auto"/>
                <w:left w:val="none" w:sz="0" w:space="0" w:color="auto"/>
                <w:bottom w:val="none" w:sz="0" w:space="0" w:color="auto"/>
                <w:right w:val="none" w:sz="0" w:space="0" w:color="auto"/>
              </w:divBdr>
            </w:div>
            <w:div w:id="2108302232">
              <w:marLeft w:val="0"/>
              <w:marRight w:val="0"/>
              <w:marTop w:val="0"/>
              <w:marBottom w:val="0"/>
              <w:divBdr>
                <w:top w:val="none" w:sz="0" w:space="0" w:color="auto"/>
                <w:left w:val="none" w:sz="0" w:space="0" w:color="auto"/>
                <w:bottom w:val="none" w:sz="0" w:space="0" w:color="auto"/>
                <w:right w:val="none" w:sz="0" w:space="0" w:color="auto"/>
              </w:divBdr>
            </w:div>
            <w:div w:id="2108302234">
              <w:marLeft w:val="0"/>
              <w:marRight w:val="0"/>
              <w:marTop w:val="0"/>
              <w:marBottom w:val="0"/>
              <w:divBdr>
                <w:top w:val="none" w:sz="0" w:space="0" w:color="auto"/>
                <w:left w:val="none" w:sz="0" w:space="0" w:color="auto"/>
                <w:bottom w:val="none" w:sz="0" w:space="0" w:color="auto"/>
                <w:right w:val="none" w:sz="0" w:space="0" w:color="auto"/>
              </w:divBdr>
            </w:div>
            <w:div w:id="2108302235">
              <w:marLeft w:val="0"/>
              <w:marRight w:val="0"/>
              <w:marTop w:val="0"/>
              <w:marBottom w:val="0"/>
              <w:divBdr>
                <w:top w:val="none" w:sz="0" w:space="0" w:color="auto"/>
                <w:left w:val="none" w:sz="0" w:space="0" w:color="auto"/>
                <w:bottom w:val="none" w:sz="0" w:space="0" w:color="auto"/>
                <w:right w:val="none" w:sz="0" w:space="0" w:color="auto"/>
              </w:divBdr>
            </w:div>
            <w:div w:id="2108302236">
              <w:marLeft w:val="0"/>
              <w:marRight w:val="0"/>
              <w:marTop w:val="0"/>
              <w:marBottom w:val="0"/>
              <w:divBdr>
                <w:top w:val="none" w:sz="0" w:space="0" w:color="auto"/>
                <w:left w:val="none" w:sz="0" w:space="0" w:color="auto"/>
                <w:bottom w:val="none" w:sz="0" w:space="0" w:color="auto"/>
                <w:right w:val="none" w:sz="0" w:space="0" w:color="auto"/>
              </w:divBdr>
            </w:div>
            <w:div w:id="2108302237">
              <w:marLeft w:val="0"/>
              <w:marRight w:val="0"/>
              <w:marTop w:val="0"/>
              <w:marBottom w:val="0"/>
              <w:divBdr>
                <w:top w:val="none" w:sz="0" w:space="0" w:color="auto"/>
                <w:left w:val="none" w:sz="0" w:space="0" w:color="auto"/>
                <w:bottom w:val="none" w:sz="0" w:space="0" w:color="auto"/>
                <w:right w:val="none" w:sz="0" w:space="0" w:color="auto"/>
              </w:divBdr>
            </w:div>
            <w:div w:id="2108302238">
              <w:marLeft w:val="0"/>
              <w:marRight w:val="0"/>
              <w:marTop w:val="0"/>
              <w:marBottom w:val="0"/>
              <w:divBdr>
                <w:top w:val="none" w:sz="0" w:space="0" w:color="auto"/>
                <w:left w:val="none" w:sz="0" w:space="0" w:color="auto"/>
                <w:bottom w:val="none" w:sz="0" w:space="0" w:color="auto"/>
                <w:right w:val="none" w:sz="0" w:space="0" w:color="auto"/>
              </w:divBdr>
            </w:div>
            <w:div w:id="2108302239">
              <w:marLeft w:val="0"/>
              <w:marRight w:val="0"/>
              <w:marTop w:val="0"/>
              <w:marBottom w:val="0"/>
              <w:divBdr>
                <w:top w:val="none" w:sz="0" w:space="0" w:color="auto"/>
                <w:left w:val="none" w:sz="0" w:space="0" w:color="auto"/>
                <w:bottom w:val="none" w:sz="0" w:space="0" w:color="auto"/>
                <w:right w:val="none" w:sz="0" w:space="0" w:color="auto"/>
              </w:divBdr>
            </w:div>
            <w:div w:id="2108302240">
              <w:marLeft w:val="0"/>
              <w:marRight w:val="0"/>
              <w:marTop w:val="0"/>
              <w:marBottom w:val="0"/>
              <w:divBdr>
                <w:top w:val="none" w:sz="0" w:space="0" w:color="auto"/>
                <w:left w:val="none" w:sz="0" w:space="0" w:color="auto"/>
                <w:bottom w:val="none" w:sz="0" w:space="0" w:color="auto"/>
                <w:right w:val="none" w:sz="0" w:space="0" w:color="auto"/>
              </w:divBdr>
            </w:div>
            <w:div w:id="2108302243">
              <w:marLeft w:val="0"/>
              <w:marRight w:val="0"/>
              <w:marTop w:val="0"/>
              <w:marBottom w:val="0"/>
              <w:divBdr>
                <w:top w:val="none" w:sz="0" w:space="0" w:color="auto"/>
                <w:left w:val="none" w:sz="0" w:space="0" w:color="auto"/>
                <w:bottom w:val="none" w:sz="0" w:space="0" w:color="auto"/>
                <w:right w:val="none" w:sz="0" w:space="0" w:color="auto"/>
              </w:divBdr>
            </w:div>
            <w:div w:id="2108302244">
              <w:marLeft w:val="0"/>
              <w:marRight w:val="0"/>
              <w:marTop w:val="0"/>
              <w:marBottom w:val="0"/>
              <w:divBdr>
                <w:top w:val="none" w:sz="0" w:space="0" w:color="auto"/>
                <w:left w:val="none" w:sz="0" w:space="0" w:color="auto"/>
                <w:bottom w:val="none" w:sz="0" w:space="0" w:color="auto"/>
                <w:right w:val="none" w:sz="0" w:space="0" w:color="auto"/>
              </w:divBdr>
            </w:div>
            <w:div w:id="2108302247">
              <w:marLeft w:val="0"/>
              <w:marRight w:val="0"/>
              <w:marTop w:val="0"/>
              <w:marBottom w:val="0"/>
              <w:divBdr>
                <w:top w:val="none" w:sz="0" w:space="0" w:color="auto"/>
                <w:left w:val="none" w:sz="0" w:space="0" w:color="auto"/>
                <w:bottom w:val="none" w:sz="0" w:space="0" w:color="auto"/>
                <w:right w:val="none" w:sz="0" w:space="0" w:color="auto"/>
              </w:divBdr>
            </w:div>
            <w:div w:id="2108302249">
              <w:marLeft w:val="0"/>
              <w:marRight w:val="0"/>
              <w:marTop w:val="0"/>
              <w:marBottom w:val="0"/>
              <w:divBdr>
                <w:top w:val="none" w:sz="0" w:space="0" w:color="auto"/>
                <w:left w:val="none" w:sz="0" w:space="0" w:color="auto"/>
                <w:bottom w:val="none" w:sz="0" w:space="0" w:color="auto"/>
                <w:right w:val="none" w:sz="0" w:space="0" w:color="auto"/>
              </w:divBdr>
            </w:div>
            <w:div w:id="2108302250">
              <w:marLeft w:val="0"/>
              <w:marRight w:val="0"/>
              <w:marTop w:val="0"/>
              <w:marBottom w:val="0"/>
              <w:divBdr>
                <w:top w:val="none" w:sz="0" w:space="0" w:color="auto"/>
                <w:left w:val="none" w:sz="0" w:space="0" w:color="auto"/>
                <w:bottom w:val="none" w:sz="0" w:space="0" w:color="auto"/>
                <w:right w:val="none" w:sz="0" w:space="0" w:color="auto"/>
              </w:divBdr>
            </w:div>
            <w:div w:id="2108302251">
              <w:marLeft w:val="0"/>
              <w:marRight w:val="0"/>
              <w:marTop w:val="0"/>
              <w:marBottom w:val="0"/>
              <w:divBdr>
                <w:top w:val="none" w:sz="0" w:space="0" w:color="auto"/>
                <w:left w:val="none" w:sz="0" w:space="0" w:color="auto"/>
                <w:bottom w:val="none" w:sz="0" w:space="0" w:color="auto"/>
                <w:right w:val="none" w:sz="0" w:space="0" w:color="auto"/>
              </w:divBdr>
            </w:div>
            <w:div w:id="2108302252">
              <w:marLeft w:val="0"/>
              <w:marRight w:val="0"/>
              <w:marTop w:val="0"/>
              <w:marBottom w:val="0"/>
              <w:divBdr>
                <w:top w:val="none" w:sz="0" w:space="0" w:color="auto"/>
                <w:left w:val="none" w:sz="0" w:space="0" w:color="auto"/>
                <w:bottom w:val="none" w:sz="0" w:space="0" w:color="auto"/>
                <w:right w:val="none" w:sz="0" w:space="0" w:color="auto"/>
              </w:divBdr>
            </w:div>
            <w:div w:id="2108302254">
              <w:marLeft w:val="0"/>
              <w:marRight w:val="0"/>
              <w:marTop w:val="0"/>
              <w:marBottom w:val="0"/>
              <w:divBdr>
                <w:top w:val="none" w:sz="0" w:space="0" w:color="auto"/>
                <w:left w:val="none" w:sz="0" w:space="0" w:color="auto"/>
                <w:bottom w:val="none" w:sz="0" w:space="0" w:color="auto"/>
                <w:right w:val="none" w:sz="0" w:space="0" w:color="auto"/>
              </w:divBdr>
            </w:div>
            <w:div w:id="2108302256">
              <w:marLeft w:val="0"/>
              <w:marRight w:val="0"/>
              <w:marTop w:val="0"/>
              <w:marBottom w:val="0"/>
              <w:divBdr>
                <w:top w:val="none" w:sz="0" w:space="0" w:color="auto"/>
                <w:left w:val="none" w:sz="0" w:space="0" w:color="auto"/>
                <w:bottom w:val="none" w:sz="0" w:space="0" w:color="auto"/>
                <w:right w:val="none" w:sz="0" w:space="0" w:color="auto"/>
              </w:divBdr>
            </w:div>
            <w:div w:id="2108302257">
              <w:marLeft w:val="0"/>
              <w:marRight w:val="0"/>
              <w:marTop w:val="0"/>
              <w:marBottom w:val="0"/>
              <w:divBdr>
                <w:top w:val="none" w:sz="0" w:space="0" w:color="auto"/>
                <w:left w:val="none" w:sz="0" w:space="0" w:color="auto"/>
                <w:bottom w:val="none" w:sz="0" w:space="0" w:color="auto"/>
                <w:right w:val="none" w:sz="0" w:space="0" w:color="auto"/>
              </w:divBdr>
            </w:div>
            <w:div w:id="2108302259">
              <w:marLeft w:val="0"/>
              <w:marRight w:val="0"/>
              <w:marTop w:val="0"/>
              <w:marBottom w:val="0"/>
              <w:divBdr>
                <w:top w:val="none" w:sz="0" w:space="0" w:color="auto"/>
                <w:left w:val="none" w:sz="0" w:space="0" w:color="auto"/>
                <w:bottom w:val="none" w:sz="0" w:space="0" w:color="auto"/>
                <w:right w:val="none" w:sz="0" w:space="0" w:color="auto"/>
              </w:divBdr>
            </w:div>
            <w:div w:id="2108302260">
              <w:marLeft w:val="0"/>
              <w:marRight w:val="0"/>
              <w:marTop w:val="0"/>
              <w:marBottom w:val="0"/>
              <w:divBdr>
                <w:top w:val="none" w:sz="0" w:space="0" w:color="auto"/>
                <w:left w:val="none" w:sz="0" w:space="0" w:color="auto"/>
                <w:bottom w:val="none" w:sz="0" w:space="0" w:color="auto"/>
                <w:right w:val="none" w:sz="0" w:space="0" w:color="auto"/>
              </w:divBdr>
            </w:div>
            <w:div w:id="2108302261">
              <w:marLeft w:val="0"/>
              <w:marRight w:val="0"/>
              <w:marTop w:val="0"/>
              <w:marBottom w:val="0"/>
              <w:divBdr>
                <w:top w:val="none" w:sz="0" w:space="0" w:color="auto"/>
                <w:left w:val="none" w:sz="0" w:space="0" w:color="auto"/>
                <w:bottom w:val="none" w:sz="0" w:space="0" w:color="auto"/>
                <w:right w:val="none" w:sz="0" w:space="0" w:color="auto"/>
              </w:divBdr>
            </w:div>
            <w:div w:id="2108302262">
              <w:marLeft w:val="0"/>
              <w:marRight w:val="0"/>
              <w:marTop w:val="0"/>
              <w:marBottom w:val="0"/>
              <w:divBdr>
                <w:top w:val="none" w:sz="0" w:space="0" w:color="auto"/>
                <w:left w:val="none" w:sz="0" w:space="0" w:color="auto"/>
                <w:bottom w:val="none" w:sz="0" w:space="0" w:color="auto"/>
                <w:right w:val="none" w:sz="0" w:space="0" w:color="auto"/>
              </w:divBdr>
            </w:div>
            <w:div w:id="2108302264">
              <w:marLeft w:val="0"/>
              <w:marRight w:val="0"/>
              <w:marTop w:val="0"/>
              <w:marBottom w:val="0"/>
              <w:divBdr>
                <w:top w:val="none" w:sz="0" w:space="0" w:color="auto"/>
                <w:left w:val="none" w:sz="0" w:space="0" w:color="auto"/>
                <w:bottom w:val="none" w:sz="0" w:space="0" w:color="auto"/>
                <w:right w:val="none" w:sz="0" w:space="0" w:color="auto"/>
              </w:divBdr>
            </w:div>
            <w:div w:id="2108302265">
              <w:marLeft w:val="0"/>
              <w:marRight w:val="0"/>
              <w:marTop w:val="0"/>
              <w:marBottom w:val="0"/>
              <w:divBdr>
                <w:top w:val="none" w:sz="0" w:space="0" w:color="auto"/>
                <w:left w:val="none" w:sz="0" w:space="0" w:color="auto"/>
                <w:bottom w:val="none" w:sz="0" w:space="0" w:color="auto"/>
                <w:right w:val="none" w:sz="0" w:space="0" w:color="auto"/>
              </w:divBdr>
            </w:div>
            <w:div w:id="2108302266">
              <w:marLeft w:val="0"/>
              <w:marRight w:val="0"/>
              <w:marTop w:val="0"/>
              <w:marBottom w:val="0"/>
              <w:divBdr>
                <w:top w:val="none" w:sz="0" w:space="0" w:color="auto"/>
                <w:left w:val="none" w:sz="0" w:space="0" w:color="auto"/>
                <w:bottom w:val="none" w:sz="0" w:space="0" w:color="auto"/>
                <w:right w:val="none" w:sz="0" w:space="0" w:color="auto"/>
              </w:divBdr>
            </w:div>
            <w:div w:id="2108302267">
              <w:marLeft w:val="0"/>
              <w:marRight w:val="0"/>
              <w:marTop w:val="0"/>
              <w:marBottom w:val="0"/>
              <w:divBdr>
                <w:top w:val="none" w:sz="0" w:space="0" w:color="auto"/>
                <w:left w:val="none" w:sz="0" w:space="0" w:color="auto"/>
                <w:bottom w:val="none" w:sz="0" w:space="0" w:color="auto"/>
                <w:right w:val="none" w:sz="0" w:space="0" w:color="auto"/>
              </w:divBdr>
            </w:div>
            <w:div w:id="2108302268">
              <w:marLeft w:val="0"/>
              <w:marRight w:val="0"/>
              <w:marTop w:val="0"/>
              <w:marBottom w:val="0"/>
              <w:divBdr>
                <w:top w:val="none" w:sz="0" w:space="0" w:color="auto"/>
                <w:left w:val="none" w:sz="0" w:space="0" w:color="auto"/>
                <w:bottom w:val="none" w:sz="0" w:space="0" w:color="auto"/>
                <w:right w:val="none" w:sz="0" w:space="0" w:color="auto"/>
              </w:divBdr>
            </w:div>
            <w:div w:id="2108302269">
              <w:marLeft w:val="0"/>
              <w:marRight w:val="0"/>
              <w:marTop w:val="0"/>
              <w:marBottom w:val="0"/>
              <w:divBdr>
                <w:top w:val="none" w:sz="0" w:space="0" w:color="auto"/>
                <w:left w:val="none" w:sz="0" w:space="0" w:color="auto"/>
                <w:bottom w:val="none" w:sz="0" w:space="0" w:color="auto"/>
                <w:right w:val="none" w:sz="0" w:space="0" w:color="auto"/>
              </w:divBdr>
            </w:div>
            <w:div w:id="2108302270">
              <w:marLeft w:val="0"/>
              <w:marRight w:val="0"/>
              <w:marTop w:val="0"/>
              <w:marBottom w:val="0"/>
              <w:divBdr>
                <w:top w:val="none" w:sz="0" w:space="0" w:color="auto"/>
                <w:left w:val="none" w:sz="0" w:space="0" w:color="auto"/>
                <w:bottom w:val="none" w:sz="0" w:space="0" w:color="auto"/>
                <w:right w:val="none" w:sz="0" w:space="0" w:color="auto"/>
              </w:divBdr>
            </w:div>
            <w:div w:id="2108302272">
              <w:marLeft w:val="0"/>
              <w:marRight w:val="0"/>
              <w:marTop w:val="0"/>
              <w:marBottom w:val="0"/>
              <w:divBdr>
                <w:top w:val="none" w:sz="0" w:space="0" w:color="auto"/>
                <w:left w:val="none" w:sz="0" w:space="0" w:color="auto"/>
                <w:bottom w:val="none" w:sz="0" w:space="0" w:color="auto"/>
                <w:right w:val="none" w:sz="0" w:space="0" w:color="auto"/>
              </w:divBdr>
            </w:div>
            <w:div w:id="2108302274">
              <w:marLeft w:val="0"/>
              <w:marRight w:val="0"/>
              <w:marTop w:val="0"/>
              <w:marBottom w:val="0"/>
              <w:divBdr>
                <w:top w:val="none" w:sz="0" w:space="0" w:color="auto"/>
                <w:left w:val="none" w:sz="0" w:space="0" w:color="auto"/>
                <w:bottom w:val="none" w:sz="0" w:space="0" w:color="auto"/>
                <w:right w:val="none" w:sz="0" w:space="0" w:color="auto"/>
              </w:divBdr>
            </w:div>
            <w:div w:id="2108302275">
              <w:marLeft w:val="0"/>
              <w:marRight w:val="0"/>
              <w:marTop w:val="0"/>
              <w:marBottom w:val="0"/>
              <w:divBdr>
                <w:top w:val="none" w:sz="0" w:space="0" w:color="auto"/>
                <w:left w:val="none" w:sz="0" w:space="0" w:color="auto"/>
                <w:bottom w:val="none" w:sz="0" w:space="0" w:color="auto"/>
                <w:right w:val="none" w:sz="0" w:space="0" w:color="auto"/>
              </w:divBdr>
            </w:div>
            <w:div w:id="2108302276">
              <w:marLeft w:val="0"/>
              <w:marRight w:val="0"/>
              <w:marTop w:val="0"/>
              <w:marBottom w:val="0"/>
              <w:divBdr>
                <w:top w:val="none" w:sz="0" w:space="0" w:color="auto"/>
                <w:left w:val="none" w:sz="0" w:space="0" w:color="auto"/>
                <w:bottom w:val="none" w:sz="0" w:space="0" w:color="auto"/>
                <w:right w:val="none" w:sz="0" w:space="0" w:color="auto"/>
              </w:divBdr>
            </w:div>
            <w:div w:id="2108302277">
              <w:marLeft w:val="0"/>
              <w:marRight w:val="0"/>
              <w:marTop w:val="0"/>
              <w:marBottom w:val="0"/>
              <w:divBdr>
                <w:top w:val="none" w:sz="0" w:space="0" w:color="auto"/>
                <w:left w:val="none" w:sz="0" w:space="0" w:color="auto"/>
                <w:bottom w:val="none" w:sz="0" w:space="0" w:color="auto"/>
                <w:right w:val="none" w:sz="0" w:space="0" w:color="auto"/>
              </w:divBdr>
            </w:div>
            <w:div w:id="2108302278">
              <w:marLeft w:val="0"/>
              <w:marRight w:val="0"/>
              <w:marTop w:val="0"/>
              <w:marBottom w:val="0"/>
              <w:divBdr>
                <w:top w:val="none" w:sz="0" w:space="0" w:color="auto"/>
                <w:left w:val="none" w:sz="0" w:space="0" w:color="auto"/>
                <w:bottom w:val="none" w:sz="0" w:space="0" w:color="auto"/>
                <w:right w:val="none" w:sz="0" w:space="0" w:color="auto"/>
              </w:divBdr>
            </w:div>
            <w:div w:id="2108302280">
              <w:marLeft w:val="0"/>
              <w:marRight w:val="0"/>
              <w:marTop w:val="0"/>
              <w:marBottom w:val="0"/>
              <w:divBdr>
                <w:top w:val="none" w:sz="0" w:space="0" w:color="auto"/>
                <w:left w:val="none" w:sz="0" w:space="0" w:color="auto"/>
                <w:bottom w:val="none" w:sz="0" w:space="0" w:color="auto"/>
                <w:right w:val="none" w:sz="0" w:space="0" w:color="auto"/>
              </w:divBdr>
            </w:div>
            <w:div w:id="2108302281">
              <w:marLeft w:val="0"/>
              <w:marRight w:val="0"/>
              <w:marTop w:val="0"/>
              <w:marBottom w:val="0"/>
              <w:divBdr>
                <w:top w:val="none" w:sz="0" w:space="0" w:color="auto"/>
                <w:left w:val="none" w:sz="0" w:space="0" w:color="auto"/>
                <w:bottom w:val="none" w:sz="0" w:space="0" w:color="auto"/>
                <w:right w:val="none" w:sz="0" w:space="0" w:color="auto"/>
              </w:divBdr>
            </w:div>
            <w:div w:id="2108302282">
              <w:marLeft w:val="0"/>
              <w:marRight w:val="0"/>
              <w:marTop w:val="0"/>
              <w:marBottom w:val="0"/>
              <w:divBdr>
                <w:top w:val="none" w:sz="0" w:space="0" w:color="auto"/>
                <w:left w:val="none" w:sz="0" w:space="0" w:color="auto"/>
                <w:bottom w:val="none" w:sz="0" w:space="0" w:color="auto"/>
                <w:right w:val="none" w:sz="0" w:space="0" w:color="auto"/>
              </w:divBdr>
            </w:div>
            <w:div w:id="2108302286">
              <w:marLeft w:val="0"/>
              <w:marRight w:val="0"/>
              <w:marTop w:val="0"/>
              <w:marBottom w:val="0"/>
              <w:divBdr>
                <w:top w:val="none" w:sz="0" w:space="0" w:color="auto"/>
                <w:left w:val="none" w:sz="0" w:space="0" w:color="auto"/>
                <w:bottom w:val="none" w:sz="0" w:space="0" w:color="auto"/>
                <w:right w:val="none" w:sz="0" w:space="0" w:color="auto"/>
              </w:divBdr>
            </w:div>
            <w:div w:id="2108302288">
              <w:marLeft w:val="0"/>
              <w:marRight w:val="0"/>
              <w:marTop w:val="0"/>
              <w:marBottom w:val="0"/>
              <w:divBdr>
                <w:top w:val="none" w:sz="0" w:space="0" w:color="auto"/>
                <w:left w:val="none" w:sz="0" w:space="0" w:color="auto"/>
                <w:bottom w:val="none" w:sz="0" w:space="0" w:color="auto"/>
                <w:right w:val="none" w:sz="0" w:space="0" w:color="auto"/>
              </w:divBdr>
            </w:div>
            <w:div w:id="2108302290">
              <w:marLeft w:val="0"/>
              <w:marRight w:val="0"/>
              <w:marTop w:val="0"/>
              <w:marBottom w:val="0"/>
              <w:divBdr>
                <w:top w:val="none" w:sz="0" w:space="0" w:color="auto"/>
                <w:left w:val="none" w:sz="0" w:space="0" w:color="auto"/>
                <w:bottom w:val="none" w:sz="0" w:space="0" w:color="auto"/>
                <w:right w:val="none" w:sz="0" w:space="0" w:color="auto"/>
              </w:divBdr>
            </w:div>
            <w:div w:id="2108302291">
              <w:marLeft w:val="0"/>
              <w:marRight w:val="0"/>
              <w:marTop w:val="0"/>
              <w:marBottom w:val="0"/>
              <w:divBdr>
                <w:top w:val="none" w:sz="0" w:space="0" w:color="auto"/>
                <w:left w:val="none" w:sz="0" w:space="0" w:color="auto"/>
                <w:bottom w:val="none" w:sz="0" w:space="0" w:color="auto"/>
                <w:right w:val="none" w:sz="0" w:space="0" w:color="auto"/>
              </w:divBdr>
            </w:div>
            <w:div w:id="2108302292">
              <w:marLeft w:val="0"/>
              <w:marRight w:val="0"/>
              <w:marTop w:val="0"/>
              <w:marBottom w:val="0"/>
              <w:divBdr>
                <w:top w:val="none" w:sz="0" w:space="0" w:color="auto"/>
                <w:left w:val="none" w:sz="0" w:space="0" w:color="auto"/>
                <w:bottom w:val="none" w:sz="0" w:space="0" w:color="auto"/>
                <w:right w:val="none" w:sz="0" w:space="0" w:color="auto"/>
              </w:divBdr>
            </w:div>
            <w:div w:id="2108302293">
              <w:marLeft w:val="0"/>
              <w:marRight w:val="0"/>
              <w:marTop w:val="0"/>
              <w:marBottom w:val="0"/>
              <w:divBdr>
                <w:top w:val="none" w:sz="0" w:space="0" w:color="auto"/>
                <w:left w:val="none" w:sz="0" w:space="0" w:color="auto"/>
                <w:bottom w:val="none" w:sz="0" w:space="0" w:color="auto"/>
                <w:right w:val="none" w:sz="0" w:space="0" w:color="auto"/>
              </w:divBdr>
            </w:div>
            <w:div w:id="2108302294">
              <w:marLeft w:val="0"/>
              <w:marRight w:val="0"/>
              <w:marTop w:val="0"/>
              <w:marBottom w:val="0"/>
              <w:divBdr>
                <w:top w:val="none" w:sz="0" w:space="0" w:color="auto"/>
                <w:left w:val="none" w:sz="0" w:space="0" w:color="auto"/>
                <w:bottom w:val="none" w:sz="0" w:space="0" w:color="auto"/>
                <w:right w:val="none" w:sz="0" w:space="0" w:color="auto"/>
              </w:divBdr>
            </w:div>
            <w:div w:id="2108302295">
              <w:marLeft w:val="0"/>
              <w:marRight w:val="0"/>
              <w:marTop w:val="0"/>
              <w:marBottom w:val="0"/>
              <w:divBdr>
                <w:top w:val="none" w:sz="0" w:space="0" w:color="auto"/>
                <w:left w:val="none" w:sz="0" w:space="0" w:color="auto"/>
                <w:bottom w:val="none" w:sz="0" w:space="0" w:color="auto"/>
                <w:right w:val="none" w:sz="0" w:space="0" w:color="auto"/>
              </w:divBdr>
            </w:div>
            <w:div w:id="2108302296">
              <w:marLeft w:val="0"/>
              <w:marRight w:val="0"/>
              <w:marTop w:val="0"/>
              <w:marBottom w:val="0"/>
              <w:divBdr>
                <w:top w:val="none" w:sz="0" w:space="0" w:color="auto"/>
                <w:left w:val="none" w:sz="0" w:space="0" w:color="auto"/>
                <w:bottom w:val="none" w:sz="0" w:space="0" w:color="auto"/>
                <w:right w:val="none" w:sz="0" w:space="0" w:color="auto"/>
              </w:divBdr>
            </w:div>
            <w:div w:id="2108302297">
              <w:marLeft w:val="0"/>
              <w:marRight w:val="0"/>
              <w:marTop w:val="0"/>
              <w:marBottom w:val="0"/>
              <w:divBdr>
                <w:top w:val="none" w:sz="0" w:space="0" w:color="auto"/>
                <w:left w:val="none" w:sz="0" w:space="0" w:color="auto"/>
                <w:bottom w:val="none" w:sz="0" w:space="0" w:color="auto"/>
                <w:right w:val="none" w:sz="0" w:space="0" w:color="auto"/>
              </w:divBdr>
            </w:div>
            <w:div w:id="2108302298">
              <w:marLeft w:val="0"/>
              <w:marRight w:val="0"/>
              <w:marTop w:val="0"/>
              <w:marBottom w:val="0"/>
              <w:divBdr>
                <w:top w:val="none" w:sz="0" w:space="0" w:color="auto"/>
                <w:left w:val="none" w:sz="0" w:space="0" w:color="auto"/>
                <w:bottom w:val="none" w:sz="0" w:space="0" w:color="auto"/>
                <w:right w:val="none" w:sz="0" w:space="0" w:color="auto"/>
              </w:divBdr>
            </w:div>
            <w:div w:id="2108302300">
              <w:marLeft w:val="0"/>
              <w:marRight w:val="0"/>
              <w:marTop w:val="0"/>
              <w:marBottom w:val="0"/>
              <w:divBdr>
                <w:top w:val="none" w:sz="0" w:space="0" w:color="auto"/>
                <w:left w:val="none" w:sz="0" w:space="0" w:color="auto"/>
                <w:bottom w:val="none" w:sz="0" w:space="0" w:color="auto"/>
                <w:right w:val="none" w:sz="0" w:space="0" w:color="auto"/>
              </w:divBdr>
            </w:div>
            <w:div w:id="2108302301">
              <w:marLeft w:val="0"/>
              <w:marRight w:val="0"/>
              <w:marTop w:val="0"/>
              <w:marBottom w:val="0"/>
              <w:divBdr>
                <w:top w:val="none" w:sz="0" w:space="0" w:color="auto"/>
                <w:left w:val="none" w:sz="0" w:space="0" w:color="auto"/>
                <w:bottom w:val="none" w:sz="0" w:space="0" w:color="auto"/>
                <w:right w:val="none" w:sz="0" w:space="0" w:color="auto"/>
              </w:divBdr>
            </w:div>
            <w:div w:id="2108302302">
              <w:marLeft w:val="0"/>
              <w:marRight w:val="0"/>
              <w:marTop w:val="0"/>
              <w:marBottom w:val="0"/>
              <w:divBdr>
                <w:top w:val="none" w:sz="0" w:space="0" w:color="auto"/>
                <w:left w:val="none" w:sz="0" w:space="0" w:color="auto"/>
                <w:bottom w:val="none" w:sz="0" w:space="0" w:color="auto"/>
                <w:right w:val="none" w:sz="0" w:space="0" w:color="auto"/>
              </w:divBdr>
            </w:div>
            <w:div w:id="2108302303">
              <w:marLeft w:val="0"/>
              <w:marRight w:val="0"/>
              <w:marTop w:val="0"/>
              <w:marBottom w:val="0"/>
              <w:divBdr>
                <w:top w:val="none" w:sz="0" w:space="0" w:color="auto"/>
                <w:left w:val="none" w:sz="0" w:space="0" w:color="auto"/>
                <w:bottom w:val="none" w:sz="0" w:space="0" w:color="auto"/>
                <w:right w:val="none" w:sz="0" w:space="0" w:color="auto"/>
              </w:divBdr>
            </w:div>
            <w:div w:id="2108302304">
              <w:marLeft w:val="0"/>
              <w:marRight w:val="0"/>
              <w:marTop w:val="0"/>
              <w:marBottom w:val="0"/>
              <w:divBdr>
                <w:top w:val="none" w:sz="0" w:space="0" w:color="auto"/>
                <w:left w:val="none" w:sz="0" w:space="0" w:color="auto"/>
                <w:bottom w:val="none" w:sz="0" w:space="0" w:color="auto"/>
                <w:right w:val="none" w:sz="0" w:space="0" w:color="auto"/>
              </w:divBdr>
            </w:div>
            <w:div w:id="2108302306">
              <w:marLeft w:val="0"/>
              <w:marRight w:val="0"/>
              <w:marTop w:val="0"/>
              <w:marBottom w:val="0"/>
              <w:divBdr>
                <w:top w:val="none" w:sz="0" w:space="0" w:color="auto"/>
                <w:left w:val="none" w:sz="0" w:space="0" w:color="auto"/>
                <w:bottom w:val="none" w:sz="0" w:space="0" w:color="auto"/>
                <w:right w:val="none" w:sz="0" w:space="0" w:color="auto"/>
              </w:divBdr>
            </w:div>
            <w:div w:id="2108302308">
              <w:marLeft w:val="0"/>
              <w:marRight w:val="0"/>
              <w:marTop w:val="0"/>
              <w:marBottom w:val="0"/>
              <w:divBdr>
                <w:top w:val="none" w:sz="0" w:space="0" w:color="auto"/>
                <w:left w:val="none" w:sz="0" w:space="0" w:color="auto"/>
                <w:bottom w:val="none" w:sz="0" w:space="0" w:color="auto"/>
                <w:right w:val="none" w:sz="0" w:space="0" w:color="auto"/>
              </w:divBdr>
            </w:div>
            <w:div w:id="2108302312">
              <w:marLeft w:val="0"/>
              <w:marRight w:val="0"/>
              <w:marTop w:val="0"/>
              <w:marBottom w:val="0"/>
              <w:divBdr>
                <w:top w:val="none" w:sz="0" w:space="0" w:color="auto"/>
                <w:left w:val="none" w:sz="0" w:space="0" w:color="auto"/>
                <w:bottom w:val="none" w:sz="0" w:space="0" w:color="auto"/>
                <w:right w:val="none" w:sz="0" w:space="0" w:color="auto"/>
              </w:divBdr>
            </w:div>
            <w:div w:id="2108302314">
              <w:marLeft w:val="0"/>
              <w:marRight w:val="0"/>
              <w:marTop w:val="0"/>
              <w:marBottom w:val="0"/>
              <w:divBdr>
                <w:top w:val="none" w:sz="0" w:space="0" w:color="auto"/>
                <w:left w:val="none" w:sz="0" w:space="0" w:color="auto"/>
                <w:bottom w:val="none" w:sz="0" w:space="0" w:color="auto"/>
                <w:right w:val="none" w:sz="0" w:space="0" w:color="auto"/>
              </w:divBdr>
            </w:div>
            <w:div w:id="2108302316">
              <w:marLeft w:val="0"/>
              <w:marRight w:val="0"/>
              <w:marTop w:val="0"/>
              <w:marBottom w:val="0"/>
              <w:divBdr>
                <w:top w:val="none" w:sz="0" w:space="0" w:color="auto"/>
                <w:left w:val="none" w:sz="0" w:space="0" w:color="auto"/>
                <w:bottom w:val="none" w:sz="0" w:space="0" w:color="auto"/>
                <w:right w:val="none" w:sz="0" w:space="0" w:color="auto"/>
              </w:divBdr>
            </w:div>
            <w:div w:id="2108302318">
              <w:marLeft w:val="0"/>
              <w:marRight w:val="0"/>
              <w:marTop w:val="0"/>
              <w:marBottom w:val="0"/>
              <w:divBdr>
                <w:top w:val="none" w:sz="0" w:space="0" w:color="auto"/>
                <w:left w:val="none" w:sz="0" w:space="0" w:color="auto"/>
                <w:bottom w:val="none" w:sz="0" w:space="0" w:color="auto"/>
                <w:right w:val="none" w:sz="0" w:space="0" w:color="auto"/>
              </w:divBdr>
            </w:div>
            <w:div w:id="2108302319">
              <w:marLeft w:val="0"/>
              <w:marRight w:val="0"/>
              <w:marTop w:val="0"/>
              <w:marBottom w:val="0"/>
              <w:divBdr>
                <w:top w:val="none" w:sz="0" w:space="0" w:color="auto"/>
                <w:left w:val="none" w:sz="0" w:space="0" w:color="auto"/>
                <w:bottom w:val="none" w:sz="0" w:space="0" w:color="auto"/>
                <w:right w:val="none" w:sz="0" w:space="0" w:color="auto"/>
              </w:divBdr>
            </w:div>
            <w:div w:id="2108302320">
              <w:marLeft w:val="0"/>
              <w:marRight w:val="0"/>
              <w:marTop w:val="0"/>
              <w:marBottom w:val="0"/>
              <w:divBdr>
                <w:top w:val="none" w:sz="0" w:space="0" w:color="auto"/>
                <w:left w:val="none" w:sz="0" w:space="0" w:color="auto"/>
                <w:bottom w:val="none" w:sz="0" w:space="0" w:color="auto"/>
                <w:right w:val="none" w:sz="0" w:space="0" w:color="auto"/>
              </w:divBdr>
            </w:div>
            <w:div w:id="2108302322">
              <w:marLeft w:val="0"/>
              <w:marRight w:val="0"/>
              <w:marTop w:val="0"/>
              <w:marBottom w:val="0"/>
              <w:divBdr>
                <w:top w:val="none" w:sz="0" w:space="0" w:color="auto"/>
                <w:left w:val="none" w:sz="0" w:space="0" w:color="auto"/>
                <w:bottom w:val="none" w:sz="0" w:space="0" w:color="auto"/>
                <w:right w:val="none" w:sz="0" w:space="0" w:color="auto"/>
              </w:divBdr>
            </w:div>
            <w:div w:id="2108302324">
              <w:marLeft w:val="0"/>
              <w:marRight w:val="0"/>
              <w:marTop w:val="0"/>
              <w:marBottom w:val="0"/>
              <w:divBdr>
                <w:top w:val="none" w:sz="0" w:space="0" w:color="auto"/>
                <w:left w:val="none" w:sz="0" w:space="0" w:color="auto"/>
                <w:bottom w:val="none" w:sz="0" w:space="0" w:color="auto"/>
                <w:right w:val="none" w:sz="0" w:space="0" w:color="auto"/>
              </w:divBdr>
            </w:div>
            <w:div w:id="2108302326">
              <w:marLeft w:val="0"/>
              <w:marRight w:val="0"/>
              <w:marTop w:val="0"/>
              <w:marBottom w:val="0"/>
              <w:divBdr>
                <w:top w:val="none" w:sz="0" w:space="0" w:color="auto"/>
                <w:left w:val="none" w:sz="0" w:space="0" w:color="auto"/>
                <w:bottom w:val="none" w:sz="0" w:space="0" w:color="auto"/>
                <w:right w:val="none" w:sz="0" w:space="0" w:color="auto"/>
              </w:divBdr>
            </w:div>
            <w:div w:id="2108302328">
              <w:marLeft w:val="0"/>
              <w:marRight w:val="0"/>
              <w:marTop w:val="0"/>
              <w:marBottom w:val="0"/>
              <w:divBdr>
                <w:top w:val="none" w:sz="0" w:space="0" w:color="auto"/>
                <w:left w:val="none" w:sz="0" w:space="0" w:color="auto"/>
                <w:bottom w:val="none" w:sz="0" w:space="0" w:color="auto"/>
                <w:right w:val="none" w:sz="0" w:space="0" w:color="auto"/>
              </w:divBdr>
            </w:div>
            <w:div w:id="2108302329">
              <w:marLeft w:val="0"/>
              <w:marRight w:val="0"/>
              <w:marTop w:val="0"/>
              <w:marBottom w:val="0"/>
              <w:divBdr>
                <w:top w:val="none" w:sz="0" w:space="0" w:color="auto"/>
                <w:left w:val="none" w:sz="0" w:space="0" w:color="auto"/>
                <w:bottom w:val="none" w:sz="0" w:space="0" w:color="auto"/>
                <w:right w:val="none" w:sz="0" w:space="0" w:color="auto"/>
              </w:divBdr>
            </w:div>
          </w:divsChild>
        </w:div>
        <w:div w:id="2108302246">
          <w:marLeft w:val="0"/>
          <w:marRight w:val="0"/>
          <w:marTop w:val="0"/>
          <w:marBottom w:val="0"/>
          <w:divBdr>
            <w:top w:val="none" w:sz="0" w:space="0" w:color="auto"/>
            <w:left w:val="none" w:sz="0" w:space="0" w:color="auto"/>
            <w:bottom w:val="none" w:sz="0" w:space="0" w:color="auto"/>
            <w:right w:val="none" w:sz="0" w:space="0" w:color="auto"/>
          </w:divBdr>
          <w:divsChild>
            <w:div w:id="2108302212">
              <w:marLeft w:val="0"/>
              <w:marRight w:val="0"/>
              <w:marTop w:val="0"/>
              <w:marBottom w:val="0"/>
              <w:divBdr>
                <w:top w:val="none" w:sz="0" w:space="0" w:color="auto"/>
                <w:left w:val="none" w:sz="0" w:space="0" w:color="auto"/>
                <w:bottom w:val="none" w:sz="0" w:space="0" w:color="auto"/>
                <w:right w:val="none" w:sz="0" w:space="0" w:color="auto"/>
              </w:divBdr>
            </w:div>
            <w:div w:id="2108302213">
              <w:marLeft w:val="0"/>
              <w:marRight w:val="0"/>
              <w:marTop w:val="0"/>
              <w:marBottom w:val="0"/>
              <w:divBdr>
                <w:top w:val="none" w:sz="0" w:space="0" w:color="auto"/>
                <w:left w:val="none" w:sz="0" w:space="0" w:color="auto"/>
                <w:bottom w:val="none" w:sz="0" w:space="0" w:color="auto"/>
                <w:right w:val="none" w:sz="0" w:space="0" w:color="auto"/>
              </w:divBdr>
            </w:div>
            <w:div w:id="2108302217">
              <w:marLeft w:val="0"/>
              <w:marRight w:val="0"/>
              <w:marTop w:val="0"/>
              <w:marBottom w:val="0"/>
              <w:divBdr>
                <w:top w:val="none" w:sz="0" w:space="0" w:color="auto"/>
                <w:left w:val="none" w:sz="0" w:space="0" w:color="auto"/>
                <w:bottom w:val="none" w:sz="0" w:space="0" w:color="auto"/>
                <w:right w:val="none" w:sz="0" w:space="0" w:color="auto"/>
              </w:divBdr>
            </w:div>
            <w:div w:id="2108302218">
              <w:marLeft w:val="0"/>
              <w:marRight w:val="0"/>
              <w:marTop w:val="0"/>
              <w:marBottom w:val="0"/>
              <w:divBdr>
                <w:top w:val="none" w:sz="0" w:space="0" w:color="auto"/>
                <w:left w:val="none" w:sz="0" w:space="0" w:color="auto"/>
                <w:bottom w:val="none" w:sz="0" w:space="0" w:color="auto"/>
                <w:right w:val="none" w:sz="0" w:space="0" w:color="auto"/>
              </w:divBdr>
            </w:div>
            <w:div w:id="2108302225">
              <w:marLeft w:val="0"/>
              <w:marRight w:val="0"/>
              <w:marTop w:val="0"/>
              <w:marBottom w:val="0"/>
              <w:divBdr>
                <w:top w:val="none" w:sz="0" w:space="0" w:color="auto"/>
                <w:left w:val="none" w:sz="0" w:space="0" w:color="auto"/>
                <w:bottom w:val="none" w:sz="0" w:space="0" w:color="auto"/>
                <w:right w:val="none" w:sz="0" w:space="0" w:color="auto"/>
              </w:divBdr>
            </w:div>
            <w:div w:id="2108302233">
              <w:marLeft w:val="0"/>
              <w:marRight w:val="0"/>
              <w:marTop w:val="0"/>
              <w:marBottom w:val="0"/>
              <w:divBdr>
                <w:top w:val="none" w:sz="0" w:space="0" w:color="auto"/>
                <w:left w:val="none" w:sz="0" w:space="0" w:color="auto"/>
                <w:bottom w:val="none" w:sz="0" w:space="0" w:color="auto"/>
                <w:right w:val="none" w:sz="0" w:space="0" w:color="auto"/>
              </w:divBdr>
            </w:div>
            <w:div w:id="2108302241">
              <w:marLeft w:val="0"/>
              <w:marRight w:val="0"/>
              <w:marTop w:val="0"/>
              <w:marBottom w:val="0"/>
              <w:divBdr>
                <w:top w:val="none" w:sz="0" w:space="0" w:color="auto"/>
                <w:left w:val="none" w:sz="0" w:space="0" w:color="auto"/>
                <w:bottom w:val="none" w:sz="0" w:space="0" w:color="auto"/>
                <w:right w:val="none" w:sz="0" w:space="0" w:color="auto"/>
              </w:divBdr>
            </w:div>
            <w:div w:id="2108302242">
              <w:marLeft w:val="0"/>
              <w:marRight w:val="0"/>
              <w:marTop w:val="0"/>
              <w:marBottom w:val="0"/>
              <w:divBdr>
                <w:top w:val="none" w:sz="0" w:space="0" w:color="auto"/>
                <w:left w:val="none" w:sz="0" w:space="0" w:color="auto"/>
                <w:bottom w:val="none" w:sz="0" w:space="0" w:color="auto"/>
                <w:right w:val="none" w:sz="0" w:space="0" w:color="auto"/>
              </w:divBdr>
            </w:div>
            <w:div w:id="2108302245">
              <w:marLeft w:val="0"/>
              <w:marRight w:val="0"/>
              <w:marTop w:val="0"/>
              <w:marBottom w:val="0"/>
              <w:divBdr>
                <w:top w:val="none" w:sz="0" w:space="0" w:color="auto"/>
                <w:left w:val="none" w:sz="0" w:space="0" w:color="auto"/>
                <w:bottom w:val="none" w:sz="0" w:space="0" w:color="auto"/>
                <w:right w:val="none" w:sz="0" w:space="0" w:color="auto"/>
              </w:divBdr>
            </w:div>
            <w:div w:id="2108302248">
              <w:marLeft w:val="0"/>
              <w:marRight w:val="0"/>
              <w:marTop w:val="0"/>
              <w:marBottom w:val="0"/>
              <w:divBdr>
                <w:top w:val="none" w:sz="0" w:space="0" w:color="auto"/>
                <w:left w:val="none" w:sz="0" w:space="0" w:color="auto"/>
                <w:bottom w:val="none" w:sz="0" w:space="0" w:color="auto"/>
                <w:right w:val="none" w:sz="0" w:space="0" w:color="auto"/>
              </w:divBdr>
            </w:div>
            <w:div w:id="2108302253">
              <w:marLeft w:val="0"/>
              <w:marRight w:val="0"/>
              <w:marTop w:val="0"/>
              <w:marBottom w:val="0"/>
              <w:divBdr>
                <w:top w:val="none" w:sz="0" w:space="0" w:color="auto"/>
                <w:left w:val="none" w:sz="0" w:space="0" w:color="auto"/>
                <w:bottom w:val="none" w:sz="0" w:space="0" w:color="auto"/>
                <w:right w:val="none" w:sz="0" w:space="0" w:color="auto"/>
              </w:divBdr>
            </w:div>
            <w:div w:id="2108302255">
              <w:marLeft w:val="0"/>
              <w:marRight w:val="0"/>
              <w:marTop w:val="0"/>
              <w:marBottom w:val="0"/>
              <w:divBdr>
                <w:top w:val="none" w:sz="0" w:space="0" w:color="auto"/>
                <w:left w:val="none" w:sz="0" w:space="0" w:color="auto"/>
                <w:bottom w:val="none" w:sz="0" w:space="0" w:color="auto"/>
                <w:right w:val="none" w:sz="0" w:space="0" w:color="auto"/>
              </w:divBdr>
            </w:div>
            <w:div w:id="2108302258">
              <w:marLeft w:val="0"/>
              <w:marRight w:val="0"/>
              <w:marTop w:val="0"/>
              <w:marBottom w:val="0"/>
              <w:divBdr>
                <w:top w:val="none" w:sz="0" w:space="0" w:color="auto"/>
                <w:left w:val="none" w:sz="0" w:space="0" w:color="auto"/>
                <w:bottom w:val="none" w:sz="0" w:space="0" w:color="auto"/>
                <w:right w:val="none" w:sz="0" w:space="0" w:color="auto"/>
              </w:divBdr>
            </w:div>
            <w:div w:id="2108302263">
              <w:marLeft w:val="0"/>
              <w:marRight w:val="0"/>
              <w:marTop w:val="0"/>
              <w:marBottom w:val="0"/>
              <w:divBdr>
                <w:top w:val="none" w:sz="0" w:space="0" w:color="auto"/>
                <w:left w:val="none" w:sz="0" w:space="0" w:color="auto"/>
                <w:bottom w:val="none" w:sz="0" w:space="0" w:color="auto"/>
                <w:right w:val="none" w:sz="0" w:space="0" w:color="auto"/>
              </w:divBdr>
            </w:div>
            <w:div w:id="2108302271">
              <w:marLeft w:val="0"/>
              <w:marRight w:val="0"/>
              <w:marTop w:val="0"/>
              <w:marBottom w:val="0"/>
              <w:divBdr>
                <w:top w:val="none" w:sz="0" w:space="0" w:color="auto"/>
                <w:left w:val="none" w:sz="0" w:space="0" w:color="auto"/>
                <w:bottom w:val="none" w:sz="0" w:space="0" w:color="auto"/>
                <w:right w:val="none" w:sz="0" w:space="0" w:color="auto"/>
              </w:divBdr>
            </w:div>
            <w:div w:id="2108302273">
              <w:marLeft w:val="0"/>
              <w:marRight w:val="0"/>
              <w:marTop w:val="0"/>
              <w:marBottom w:val="0"/>
              <w:divBdr>
                <w:top w:val="none" w:sz="0" w:space="0" w:color="auto"/>
                <w:left w:val="none" w:sz="0" w:space="0" w:color="auto"/>
                <w:bottom w:val="none" w:sz="0" w:space="0" w:color="auto"/>
                <w:right w:val="none" w:sz="0" w:space="0" w:color="auto"/>
              </w:divBdr>
            </w:div>
            <w:div w:id="2108302283">
              <w:marLeft w:val="0"/>
              <w:marRight w:val="0"/>
              <w:marTop w:val="0"/>
              <w:marBottom w:val="0"/>
              <w:divBdr>
                <w:top w:val="none" w:sz="0" w:space="0" w:color="auto"/>
                <w:left w:val="none" w:sz="0" w:space="0" w:color="auto"/>
                <w:bottom w:val="none" w:sz="0" w:space="0" w:color="auto"/>
                <w:right w:val="none" w:sz="0" w:space="0" w:color="auto"/>
              </w:divBdr>
            </w:div>
            <w:div w:id="2108302284">
              <w:marLeft w:val="0"/>
              <w:marRight w:val="0"/>
              <w:marTop w:val="0"/>
              <w:marBottom w:val="0"/>
              <w:divBdr>
                <w:top w:val="none" w:sz="0" w:space="0" w:color="auto"/>
                <w:left w:val="none" w:sz="0" w:space="0" w:color="auto"/>
                <w:bottom w:val="none" w:sz="0" w:space="0" w:color="auto"/>
                <w:right w:val="none" w:sz="0" w:space="0" w:color="auto"/>
              </w:divBdr>
            </w:div>
            <w:div w:id="2108302285">
              <w:marLeft w:val="0"/>
              <w:marRight w:val="0"/>
              <w:marTop w:val="0"/>
              <w:marBottom w:val="0"/>
              <w:divBdr>
                <w:top w:val="none" w:sz="0" w:space="0" w:color="auto"/>
                <w:left w:val="none" w:sz="0" w:space="0" w:color="auto"/>
                <w:bottom w:val="none" w:sz="0" w:space="0" w:color="auto"/>
                <w:right w:val="none" w:sz="0" w:space="0" w:color="auto"/>
              </w:divBdr>
            </w:div>
            <w:div w:id="2108302287">
              <w:marLeft w:val="0"/>
              <w:marRight w:val="0"/>
              <w:marTop w:val="0"/>
              <w:marBottom w:val="0"/>
              <w:divBdr>
                <w:top w:val="none" w:sz="0" w:space="0" w:color="auto"/>
                <w:left w:val="none" w:sz="0" w:space="0" w:color="auto"/>
                <w:bottom w:val="none" w:sz="0" w:space="0" w:color="auto"/>
                <w:right w:val="none" w:sz="0" w:space="0" w:color="auto"/>
              </w:divBdr>
            </w:div>
            <w:div w:id="2108302289">
              <w:marLeft w:val="0"/>
              <w:marRight w:val="0"/>
              <w:marTop w:val="0"/>
              <w:marBottom w:val="0"/>
              <w:divBdr>
                <w:top w:val="none" w:sz="0" w:space="0" w:color="auto"/>
                <w:left w:val="none" w:sz="0" w:space="0" w:color="auto"/>
                <w:bottom w:val="none" w:sz="0" w:space="0" w:color="auto"/>
                <w:right w:val="none" w:sz="0" w:space="0" w:color="auto"/>
              </w:divBdr>
            </w:div>
            <w:div w:id="2108302299">
              <w:marLeft w:val="0"/>
              <w:marRight w:val="0"/>
              <w:marTop w:val="0"/>
              <w:marBottom w:val="0"/>
              <w:divBdr>
                <w:top w:val="none" w:sz="0" w:space="0" w:color="auto"/>
                <w:left w:val="none" w:sz="0" w:space="0" w:color="auto"/>
                <w:bottom w:val="none" w:sz="0" w:space="0" w:color="auto"/>
                <w:right w:val="none" w:sz="0" w:space="0" w:color="auto"/>
              </w:divBdr>
            </w:div>
            <w:div w:id="2108302305">
              <w:marLeft w:val="0"/>
              <w:marRight w:val="0"/>
              <w:marTop w:val="0"/>
              <w:marBottom w:val="0"/>
              <w:divBdr>
                <w:top w:val="none" w:sz="0" w:space="0" w:color="auto"/>
                <w:left w:val="none" w:sz="0" w:space="0" w:color="auto"/>
                <w:bottom w:val="none" w:sz="0" w:space="0" w:color="auto"/>
                <w:right w:val="none" w:sz="0" w:space="0" w:color="auto"/>
              </w:divBdr>
            </w:div>
            <w:div w:id="2108302307">
              <w:marLeft w:val="0"/>
              <w:marRight w:val="0"/>
              <w:marTop w:val="0"/>
              <w:marBottom w:val="0"/>
              <w:divBdr>
                <w:top w:val="none" w:sz="0" w:space="0" w:color="auto"/>
                <w:left w:val="none" w:sz="0" w:space="0" w:color="auto"/>
                <w:bottom w:val="none" w:sz="0" w:space="0" w:color="auto"/>
                <w:right w:val="none" w:sz="0" w:space="0" w:color="auto"/>
              </w:divBdr>
            </w:div>
            <w:div w:id="2108302309">
              <w:marLeft w:val="0"/>
              <w:marRight w:val="0"/>
              <w:marTop w:val="0"/>
              <w:marBottom w:val="0"/>
              <w:divBdr>
                <w:top w:val="none" w:sz="0" w:space="0" w:color="auto"/>
                <w:left w:val="none" w:sz="0" w:space="0" w:color="auto"/>
                <w:bottom w:val="none" w:sz="0" w:space="0" w:color="auto"/>
                <w:right w:val="none" w:sz="0" w:space="0" w:color="auto"/>
              </w:divBdr>
            </w:div>
            <w:div w:id="2108302310">
              <w:marLeft w:val="0"/>
              <w:marRight w:val="0"/>
              <w:marTop w:val="0"/>
              <w:marBottom w:val="0"/>
              <w:divBdr>
                <w:top w:val="none" w:sz="0" w:space="0" w:color="auto"/>
                <w:left w:val="none" w:sz="0" w:space="0" w:color="auto"/>
                <w:bottom w:val="none" w:sz="0" w:space="0" w:color="auto"/>
                <w:right w:val="none" w:sz="0" w:space="0" w:color="auto"/>
              </w:divBdr>
            </w:div>
            <w:div w:id="2108302313">
              <w:marLeft w:val="0"/>
              <w:marRight w:val="0"/>
              <w:marTop w:val="0"/>
              <w:marBottom w:val="0"/>
              <w:divBdr>
                <w:top w:val="none" w:sz="0" w:space="0" w:color="auto"/>
                <w:left w:val="none" w:sz="0" w:space="0" w:color="auto"/>
                <w:bottom w:val="none" w:sz="0" w:space="0" w:color="auto"/>
                <w:right w:val="none" w:sz="0" w:space="0" w:color="auto"/>
              </w:divBdr>
            </w:div>
            <w:div w:id="2108302315">
              <w:marLeft w:val="0"/>
              <w:marRight w:val="0"/>
              <w:marTop w:val="0"/>
              <w:marBottom w:val="0"/>
              <w:divBdr>
                <w:top w:val="none" w:sz="0" w:space="0" w:color="auto"/>
                <w:left w:val="none" w:sz="0" w:space="0" w:color="auto"/>
                <w:bottom w:val="none" w:sz="0" w:space="0" w:color="auto"/>
                <w:right w:val="none" w:sz="0" w:space="0" w:color="auto"/>
              </w:divBdr>
            </w:div>
            <w:div w:id="2108302317">
              <w:marLeft w:val="0"/>
              <w:marRight w:val="0"/>
              <w:marTop w:val="0"/>
              <w:marBottom w:val="0"/>
              <w:divBdr>
                <w:top w:val="none" w:sz="0" w:space="0" w:color="auto"/>
                <w:left w:val="none" w:sz="0" w:space="0" w:color="auto"/>
                <w:bottom w:val="none" w:sz="0" w:space="0" w:color="auto"/>
                <w:right w:val="none" w:sz="0" w:space="0" w:color="auto"/>
              </w:divBdr>
            </w:div>
            <w:div w:id="2108302321">
              <w:marLeft w:val="0"/>
              <w:marRight w:val="0"/>
              <w:marTop w:val="0"/>
              <w:marBottom w:val="0"/>
              <w:divBdr>
                <w:top w:val="none" w:sz="0" w:space="0" w:color="auto"/>
                <w:left w:val="none" w:sz="0" w:space="0" w:color="auto"/>
                <w:bottom w:val="none" w:sz="0" w:space="0" w:color="auto"/>
                <w:right w:val="none" w:sz="0" w:space="0" w:color="auto"/>
              </w:divBdr>
            </w:div>
            <w:div w:id="2108302323">
              <w:marLeft w:val="0"/>
              <w:marRight w:val="0"/>
              <w:marTop w:val="0"/>
              <w:marBottom w:val="0"/>
              <w:divBdr>
                <w:top w:val="none" w:sz="0" w:space="0" w:color="auto"/>
                <w:left w:val="none" w:sz="0" w:space="0" w:color="auto"/>
                <w:bottom w:val="none" w:sz="0" w:space="0" w:color="auto"/>
                <w:right w:val="none" w:sz="0" w:space="0" w:color="auto"/>
              </w:divBdr>
            </w:div>
            <w:div w:id="2108302325">
              <w:marLeft w:val="0"/>
              <w:marRight w:val="0"/>
              <w:marTop w:val="0"/>
              <w:marBottom w:val="0"/>
              <w:divBdr>
                <w:top w:val="none" w:sz="0" w:space="0" w:color="auto"/>
                <w:left w:val="none" w:sz="0" w:space="0" w:color="auto"/>
                <w:bottom w:val="none" w:sz="0" w:space="0" w:color="auto"/>
                <w:right w:val="none" w:sz="0" w:space="0" w:color="auto"/>
              </w:divBdr>
            </w:div>
            <w:div w:id="210830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2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211;fld=134;dst=100026" TargetMode="External"/><Relationship Id="rId13" Type="http://schemas.openxmlformats.org/officeDocument/2006/relationships/hyperlink" Target="consultantplus://offline/main?base=LAW;n=115838;fld=134;dst=100157" TargetMode="External"/><Relationship Id="rId18" Type="http://schemas.openxmlformats.org/officeDocument/2006/relationships/hyperlink" Target="consultantplus://offline/ref=64E9B3CD078380C8E3E185902F9352D02810FF0B9DF86C595B102A2D8BF6AE832AC33940038D87A6I4MD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9302ADC35B511E404C9547D185A942053D68152453506103AAD19EA8EDA8219481762D5073C4397f7U1M" TargetMode="External"/><Relationship Id="rId7" Type="http://schemas.openxmlformats.org/officeDocument/2006/relationships/hyperlink" Target="consultantplus://offline/main?base=LAW;n=117343;fld=134;dst=100014" TargetMode="External"/><Relationship Id="rId12" Type="http://schemas.openxmlformats.org/officeDocument/2006/relationships/hyperlink" Target="consultantplus://offline/main?base=LAW;n=115838;fld=134;dst=100129" TargetMode="External"/><Relationship Id="rId17" Type="http://schemas.openxmlformats.org/officeDocument/2006/relationships/hyperlink" Target="consultantplus://offline/ref=45C272C72DF9AC0BC3CC3A27310F51468C47530B5DB692169BB7B5520EC8vAH" TargetMode="External"/><Relationship Id="rId25" Type="http://schemas.openxmlformats.org/officeDocument/2006/relationships/hyperlink" Target="consultantplus://offline/ref=19302ADC35B511E404C9547D185A942053D08554463F06103AAD19EA8EDA8219481762D5f0UEM" TargetMode="External"/><Relationship Id="rId2" Type="http://schemas.openxmlformats.org/officeDocument/2006/relationships/styles" Target="styles.xml"/><Relationship Id="rId16" Type="http://schemas.openxmlformats.org/officeDocument/2006/relationships/hyperlink" Target="consultantplus://offline/ref=76B1546638BF8112977CC11134F857751BEB609B0F0933FA5FABF3006ED1190797ABB2F429AA75DDWDO5M" TargetMode="External"/><Relationship Id="rId20" Type="http://schemas.openxmlformats.org/officeDocument/2006/relationships/hyperlink" Target="consultantplus://offline/ref=64E9B3CD078380C8E3E185902F9352D02810FF0B9DF86C595B102A2D8BF6AE832AC33940038D85A7I4M0L" TargetMode="External"/><Relationship Id="rId1" Type="http://schemas.openxmlformats.org/officeDocument/2006/relationships/numbering" Target="numbering.xml"/><Relationship Id="rId6" Type="http://schemas.openxmlformats.org/officeDocument/2006/relationships/hyperlink" Target="consultantplus://offline/main?base=LAW;n=13491;fld=134;dst=100033" TargetMode="External"/><Relationship Id="rId11" Type="http://schemas.openxmlformats.org/officeDocument/2006/relationships/hyperlink" Target="consultantplus://offline/main?base=LAW;n=13491;fld=134;dst=100033" TargetMode="External"/><Relationship Id="rId24" Type="http://schemas.openxmlformats.org/officeDocument/2006/relationships/hyperlink" Target="consultantplus://offline/ref=19302ADC35B511E404C9547D185A942053D08554463F06103AAD19EA8EDA8219481762D5f0UFM" TargetMode="External"/><Relationship Id="rId5" Type="http://schemas.openxmlformats.org/officeDocument/2006/relationships/hyperlink" Target="consultantplus://offline/main?base=LAW;n=108742;fld=134;dst=100231" TargetMode="External"/><Relationship Id="rId15" Type="http://schemas.openxmlformats.org/officeDocument/2006/relationships/hyperlink" Target="consultantplus://offline/ref=6BD8B745E1CE5011612F61225A8DB48C6E8791C2232102BA16918CA44FE64C22BCF3BAA30EzAL1M" TargetMode="External"/><Relationship Id="rId23" Type="http://schemas.openxmlformats.org/officeDocument/2006/relationships/hyperlink" Target="consultantplus://offline/ref=19302ADC35B511E404C9547D185A942053D08554463F06103AAD19EA8EDA8219481762D6f0U7M" TargetMode="External"/><Relationship Id="rId10" Type="http://schemas.openxmlformats.org/officeDocument/2006/relationships/hyperlink" Target="consultantplus://offline/main?base=LAW;n=108742;fld=134;dst=100231" TargetMode="External"/><Relationship Id="rId19" Type="http://schemas.openxmlformats.org/officeDocument/2006/relationships/hyperlink" Target="consultantplus://offline/ref=64E9B3CD078380C8E3E185902F9352D02810FF0B9DF86C595B102A2D8BIFM6L" TargetMode="External"/><Relationship Id="rId4" Type="http://schemas.openxmlformats.org/officeDocument/2006/relationships/webSettings" Target="webSettings.xml"/><Relationship Id="rId9" Type="http://schemas.openxmlformats.org/officeDocument/2006/relationships/hyperlink" Target="consultantplus://offline/main?base=LAW;n=98492;fld=134;dst=100444" TargetMode="External"/><Relationship Id="rId14" Type="http://schemas.openxmlformats.org/officeDocument/2006/relationships/hyperlink" Target="consultantplus://offline/ref=FBF8AEA55C178BD3EE46E5BAF9C4D1481A348CC01756D60D127FCE074E4335857B14D5C74DC3CFwAJ8M" TargetMode="External"/><Relationship Id="rId22" Type="http://schemas.openxmlformats.org/officeDocument/2006/relationships/hyperlink" Target="consultantplus://offline/ref=19302ADC35B511E404C9547D185A942053D08554463F06103AAD19EA8EDA8219481762D5f0U0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27</Pages>
  <Words>12113</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AbdulinaLK</dc:creator>
  <cp:keywords/>
  <dc:description/>
  <cp:lastModifiedBy>Чувашское Урметьево</cp:lastModifiedBy>
  <cp:revision>12</cp:revision>
  <cp:lastPrinted>2013-09-12T10:10:00Z</cp:lastPrinted>
  <dcterms:created xsi:type="dcterms:W3CDTF">2013-07-09T06:42:00Z</dcterms:created>
  <dcterms:modified xsi:type="dcterms:W3CDTF">2013-10-16T07:19:00Z</dcterms:modified>
</cp:coreProperties>
</file>