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09" w:rsidRDefault="00991E09" w:rsidP="004F5DC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3.55pt;margin-top:-5.25pt;width:213.65pt;height:231.05pt;z-index:251658240;visibility:visible" strokecolor="white" strokeweight=".5pt">
            <v:textbox>
              <w:txbxContent>
                <w:p w:rsidR="00991E09" w:rsidRPr="00714DAC" w:rsidRDefault="00991E09" w:rsidP="004F5DCC">
                  <w:pPr>
                    <w:jc w:val="center"/>
                    <w:rPr>
                      <w:sz w:val="28"/>
                      <w:szCs w:val="28"/>
                    </w:rPr>
                  </w:pPr>
                  <w:r w:rsidRPr="00714DAC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991E09" w:rsidRDefault="00991E09" w:rsidP="004F5DCC">
                  <w:pPr>
                    <w:jc w:val="center"/>
                    <w:rPr>
                      <w:sz w:val="28"/>
                      <w:szCs w:val="28"/>
                    </w:rPr>
                  </w:pPr>
                  <w:r w:rsidRPr="00714DAC">
                    <w:rPr>
                      <w:sz w:val="28"/>
                      <w:szCs w:val="28"/>
                    </w:rPr>
                    <w:t>СЕЛЬСКОГО ПОСЕЛЕНИЯ</w:t>
                  </w:r>
                </w:p>
                <w:p w:rsidR="00991E09" w:rsidRPr="00044153" w:rsidRDefault="00991E09" w:rsidP="004F5DC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ЧУВАШСКОЕ УРМЕТЬЕВО</w:t>
                  </w:r>
                </w:p>
                <w:p w:rsidR="00991E09" w:rsidRPr="00714DAC" w:rsidRDefault="00991E09" w:rsidP="004F5DCC">
                  <w:pPr>
                    <w:jc w:val="center"/>
                    <w:rPr>
                      <w:sz w:val="28"/>
                      <w:szCs w:val="28"/>
                    </w:rPr>
                  </w:pPr>
                  <w:r w:rsidRPr="00714DAC">
                    <w:rPr>
                      <w:sz w:val="28"/>
                      <w:szCs w:val="28"/>
                    </w:rPr>
                    <w:t>МУНИЦИПАЛЬНОГО РАЙОНА</w:t>
                  </w:r>
                </w:p>
                <w:p w:rsidR="00991E09" w:rsidRPr="00714DAC" w:rsidRDefault="00991E09" w:rsidP="004F5DCC">
                  <w:pPr>
                    <w:jc w:val="center"/>
                    <w:rPr>
                      <w:sz w:val="28"/>
                      <w:szCs w:val="28"/>
                    </w:rPr>
                  </w:pPr>
                  <w:r w:rsidRPr="00714DAC">
                    <w:rPr>
                      <w:sz w:val="28"/>
                      <w:szCs w:val="28"/>
                    </w:rPr>
                    <w:t>ЧЕЛНО-ВЕРШИНСКИЙ</w:t>
                  </w:r>
                </w:p>
                <w:p w:rsidR="00991E09" w:rsidRPr="00714DAC" w:rsidRDefault="00991E09" w:rsidP="004F5DCC">
                  <w:pPr>
                    <w:jc w:val="center"/>
                    <w:rPr>
                      <w:sz w:val="28"/>
                      <w:szCs w:val="28"/>
                    </w:rPr>
                  </w:pPr>
                  <w:r w:rsidRPr="00714DAC"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991E09" w:rsidRPr="00714DAC" w:rsidRDefault="00991E09" w:rsidP="004F5DC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91E09" w:rsidRPr="00714DAC" w:rsidRDefault="00991E09" w:rsidP="004F5DC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14DAC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  <w:p w:rsidR="00991E09" w:rsidRPr="00714DAC" w:rsidRDefault="00991E09" w:rsidP="004F5DC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991E09" w:rsidRPr="00714DAC" w:rsidRDefault="00991E09" w:rsidP="004F5DC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179ED">
                    <w:t xml:space="preserve">с. </w:t>
                  </w:r>
                  <w:r>
                    <w:t>Чувашское Урметьево</w:t>
                  </w:r>
                </w:p>
                <w:p w:rsidR="00991E09" w:rsidRDefault="00991E09" w:rsidP="004F5DC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91E09" w:rsidRDefault="00991E09" w:rsidP="004F5DCC">
                  <w:pPr>
                    <w:jc w:val="center"/>
                    <w:rPr>
                      <w:sz w:val="28"/>
                      <w:szCs w:val="28"/>
                    </w:rPr>
                  </w:pPr>
                  <w:r w:rsidRPr="00714DAC">
                    <w:rPr>
                      <w:sz w:val="28"/>
                      <w:szCs w:val="28"/>
                    </w:rPr>
                    <w:t>от</w:t>
                  </w:r>
                  <w:r>
                    <w:rPr>
                      <w:sz w:val="28"/>
                      <w:szCs w:val="28"/>
                    </w:rPr>
                    <w:t>10.07.2013 г. №16</w:t>
                  </w:r>
                  <w:bookmarkStart w:id="0" w:name="_GoBack"/>
                  <w:bookmarkEnd w:id="0"/>
                </w:p>
                <w:p w:rsidR="00991E09" w:rsidRDefault="00991E09" w:rsidP="004F5DCC">
                  <w:pPr>
                    <w:jc w:val="center"/>
                  </w:pPr>
                </w:p>
              </w:txbxContent>
            </v:textbox>
          </v:shape>
        </w:pict>
      </w:r>
    </w:p>
    <w:p w:rsidR="00991E09" w:rsidRPr="004F5DCC" w:rsidRDefault="00991E09" w:rsidP="004F5DCC"/>
    <w:p w:rsidR="00991E09" w:rsidRPr="004F5DCC" w:rsidRDefault="00991E09" w:rsidP="004F5DCC"/>
    <w:p w:rsidR="00991E09" w:rsidRPr="004F5DCC" w:rsidRDefault="00991E09" w:rsidP="004F5DCC"/>
    <w:p w:rsidR="00991E09" w:rsidRPr="004F5DCC" w:rsidRDefault="00991E09" w:rsidP="004F5DCC"/>
    <w:p w:rsidR="00991E09" w:rsidRPr="004F5DCC" w:rsidRDefault="00991E09" w:rsidP="004F5DCC"/>
    <w:p w:rsidR="00991E09" w:rsidRPr="004F5DCC" w:rsidRDefault="00991E09" w:rsidP="004F5DCC"/>
    <w:p w:rsidR="00991E09" w:rsidRPr="004F5DCC" w:rsidRDefault="00991E09" w:rsidP="004F5DCC"/>
    <w:p w:rsidR="00991E09" w:rsidRPr="004F5DCC" w:rsidRDefault="00991E09" w:rsidP="004F5DCC"/>
    <w:p w:rsidR="00991E09" w:rsidRPr="004F5DCC" w:rsidRDefault="00991E09" w:rsidP="004F5DCC"/>
    <w:p w:rsidR="00991E09" w:rsidRPr="004F5DCC" w:rsidRDefault="00991E09" w:rsidP="004F5DCC"/>
    <w:p w:rsidR="00991E09" w:rsidRPr="004F5DCC" w:rsidRDefault="00991E09" w:rsidP="004F5DCC"/>
    <w:p w:rsidR="00991E09" w:rsidRPr="004F5DCC" w:rsidRDefault="00991E09" w:rsidP="004F5DCC"/>
    <w:p w:rsidR="00991E09" w:rsidRPr="004F5DCC" w:rsidRDefault="00991E09" w:rsidP="004F5DCC"/>
    <w:p w:rsidR="00991E09" w:rsidRPr="004F5DCC" w:rsidRDefault="00991E09" w:rsidP="004F5DCC"/>
    <w:p w:rsidR="00991E09" w:rsidRPr="004F5DCC" w:rsidRDefault="00991E09" w:rsidP="004F5DCC"/>
    <w:p w:rsidR="00991E09" w:rsidRPr="004F5DCC" w:rsidRDefault="00991E09" w:rsidP="004F5DCC"/>
    <w:p w:rsidR="00991E09" w:rsidRDefault="00991E09" w:rsidP="004F5DCC">
      <w:pPr>
        <w:tabs>
          <w:tab w:val="left" w:pos="1060"/>
        </w:tabs>
        <w:rPr>
          <w:sz w:val="28"/>
          <w:szCs w:val="28"/>
        </w:rPr>
      </w:pPr>
    </w:p>
    <w:p w:rsidR="00991E09" w:rsidRDefault="00991E09" w:rsidP="004F5DCC">
      <w:pPr>
        <w:tabs>
          <w:tab w:val="left" w:pos="1060"/>
        </w:tabs>
        <w:rPr>
          <w:sz w:val="28"/>
          <w:szCs w:val="28"/>
        </w:rPr>
      </w:pPr>
      <w:r w:rsidRPr="004F5DCC">
        <w:rPr>
          <w:sz w:val="28"/>
          <w:szCs w:val="28"/>
        </w:rPr>
        <w:t>Об отмене Постановления</w:t>
      </w:r>
      <w:r>
        <w:rPr>
          <w:sz w:val="28"/>
          <w:szCs w:val="28"/>
        </w:rPr>
        <w:t xml:space="preserve"> администрации</w:t>
      </w:r>
      <w:r w:rsidRPr="004F5DC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ЧувашскоеУрметьево</w:t>
      </w:r>
      <w:r w:rsidRPr="004F5DCC">
        <w:rPr>
          <w:sz w:val="28"/>
          <w:szCs w:val="28"/>
        </w:rPr>
        <w:t xml:space="preserve"> муниципального района Челно-Вершинский</w:t>
      </w:r>
      <w:r>
        <w:rPr>
          <w:sz w:val="28"/>
          <w:szCs w:val="28"/>
        </w:rPr>
        <w:t xml:space="preserve"> от 26.12.2012</w:t>
      </w:r>
      <w:r w:rsidRPr="004F5DCC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34</w:t>
      </w:r>
    </w:p>
    <w:p w:rsidR="00991E09" w:rsidRDefault="00991E09" w:rsidP="004F5DCC">
      <w:pPr>
        <w:tabs>
          <w:tab w:val="left" w:pos="1060"/>
        </w:tabs>
        <w:rPr>
          <w:sz w:val="28"/>
          <w:szCs w:val="28"/>
        </w:rPr>
      </w:pPr>
    </w:p>
    <w:p w:rsidR="00991E09" w:rsidRDefault="00991E09" w:rsidP="004F5DCC">
      <w:pPr>
        <w:tabs>
          <w:tab w:val="left" w:pos="1060"/>
        </w:tabs>
        <w:rPr>
          <w:sz w:val="28"/>
          <w:szCs w:val="28"/>
        </w:rPr>
      </w:pPr>
    </w:p>
    <w:p w:rsidR="00991E09" w:rsidRDefault="00991E09" w:rsidP="004F5DCC">
      <w:pPr>
        <w:tabs>
          <w:tab w:val="left" w:pos="10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6.10.2003 года №131-ФЗ «Об общих принципах организации местного самоуправления в Российской Федерации», администрация сельского поселения ЧувашскоеУрметьево муниципального района Челно-Вершинский Самарской области</w:t>
      </w:r>
    </w:p>
    <w:p w:rsidR="00991E09" w:rsidRDefault="00991E09" w:rsidP="004F5DCC">
      <w:pPr>
        <w:tabs>
          <w:tab w:val="left" w:pos="1060"/>
        </w:tabs>
        <w:ind w:firstLine="709"/>
        <w:rPr>
          <w:sz w:val="28"/>
          <w:szCs w:val="28"/>
        </w:rPr>
      </w:pPr>
    </w:p>
    <w:p w:rsidR="00991E09" w:rsidRDefault="00991E09" w:rsidP="004F5DCC">
      <w:pPr>
        <w:tabs>
          <w:tab w:val="left" w:pos="1060"/>
        </w:tabs>
        <w:ind w:firstLine="709"/>
        <w:rPr>
          <w:sz w:val="28"/>
          <w:szCs w:val="28"/>
        </w:rPr>
      </w:pPr>
    </w:p>
    <w:p w:rsidR="00991E09" w:rsidRDefault="00991E09" w:rsidP="004F5DCC">
      <w:pPr>
        <w:tabs>
          <w:tab w:val="left" w:pos="106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91E09" w:rsidRDefault="00991E09" w:rsidP="004F5DCC">
      <w:pPr>
        <w:tabs>
          <w:tab w:val="left" w:pos="1060"/>
        </w:tabs>
        <w:rPr>
          <w:sz w:val="28"/>
          <w:szCs w:val="28"/>
        </w:rPr>
      </w:pPr>
    </w:p>
    <w:p w:rsidR="00991E09" w:rsidRDefault="00991E09" w:rsidP="005D5D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Отменить Постановление Администрации сельского поселения Чувашское Урметьево</w:t>
      </w:r>
      <w:r w:rsidRPr="005D5D67">
        <w:rPr>
          <w:sz w:val="28"/>
          <w:szCs w:val="28"/>
        </w:rPr>
        <w:t xml:space="preserve">«Порядок обращения с ртутьсодержащими отходами на территории сельского  поселения  </w:t>
      </w:r>
      <w:r>
        <w:rPr>
          <w:sz w:val="28"/>
          <w:szCs w:val="28"/>
        </w:rPr>
        <w:t xml:space="preserve">Чувашское Урметьево </w:t>
      </w:r>
      <w:r w:rsidRPr="005D5D67">
        <w:rPr>
          <w:sz w:val="28"/>
          <w:szCs w:val="28"/>
        </w:rPr>
        <w:t>муниципального  района Челно-Вершинский  Самарской  области</w:t>
      </w:r>
      <w:r w:rsidRPr="005B7739">
        <w:rPr>
          <w:sz w:val="28"/>
          <w:szCs w:val="28"/>
        </w:rPr>
        <w:t>»</w:t>
      </w:r>
      <w:r>
        <w:rPr>
          <w:sz w:val="28"/>
          <w:szCs w:val="28"/>
        </w:rPr>
        <w:t xml:space="preserve"> от  26.12.2012 г. №34.</w:t>
      </w:r>
    </w:p>
    <w:p w:rsidR="00991E09" w:rsidRDefault="00991E09" w:rsidP="005D5D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«Официальный вестник»</w:t>
      </w:r>
    </w:p>
    <w:p w:rsidR="00991E09" w:rsidRDefault="00991E09" w:rsidP="005D5D6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официального опубликования.</w:t>
      </w:r>
    </w:p>
    <w:p w:rsidR="00991E09" w:rsidRDefault="00991E09" w:rsidP="005D5D6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91E09" w:rsidRDefault="00991E09" w:rsidP="005D5D6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91E09" w:rsidRDefault="00991E09" w:rsidP="00A9541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91E09" w:rsidRDefault="00991E09" w:rsidP="00A9541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91E09" w:rsidRPr="004F5DCC" w:rsidRDefault="00991E09" w:rsidP="00280D6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Аитов В.Д.</w:t>
      </w:r>
    </w:p>
    <w:sectPr w:rsidR="00991E09" w:rsidRPr="004F5DCC" w:rsidSect="0063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1E8"/>
    <w:rsid w:val="0000274C"/>
    <w:rsid w:val="00017CF9"/>
    <w:rsid w:val="0002445A"/>
    <w:rsid w:val="00026800"/>
    <w:rsid w:val="0004228A"/>
    <w:rsid w:val="00044153"/>
    <w:rsid w:val="00044813"/>
    <w:rsid w:val="0004624B"/>
    <w:rsid w:val="00060EEA"/>
    <w:rsid w:val="00096C55"/>
    <w:rsid w:val="000A0383"/>
    <w:rsid w:val="000A5742"/>
    <w:rsid w:val="000F1ED4"/>
    <w:rsid w:val="00117DC6"/>
    <w:rsid w:val="00123C83"/>
    <w:rsid w:val="0012610F"/>
    <w:rsid w:val="00127172"/>
    <w:rsid w:val="00127AE5"/>
    <w:rsid w:val="00154BCA"/>
    <w:rsid w:val="00174CDA"/>
    <w:rsid w:val="001B021E"/>
    <w:rsid w:val="001B2AC0"/>
    <w:rsid w:val="001B4E2A"/>
    <w:rsid w:val="001B500B"/>
    <w:rsid w:val="001B5042"/>
    <w:rsid w:val="001C0DC1"/>
    <w:rsid w:val="001C672F"/>
    <w:rsid w:val="001D0C83"/>
    <w:rsid w:val="001E0BC3"/>
    <w:rsid w:val="00222F62"/>
    <w:rsid w:val="00226E86"/>
    <w:rsid w:val="00231DC3"/>
    <w:rsid w:val="002323B1"/>
    <w:rsid w:val="002611AC"/>
    <w:rsid w:val="00263BF5"/>
    <w:rsid w:val="00266B95"/>
    <w:rsid w:val="00280D66"/>
    <w:rsid w:val="002926AA"/>
    <w:rsid w:val="002951CF"/>
    <w:rsid w:val="002973D1"/>
    <w:rsid w:val="002A53DF"/>
    <w:rsid w:val="002B124C"/>
    <w:rsid w:val="002B7E29"/>
    <w:rsid w:val="002C07CF"/>
    <w:rsid w:val="002E063D"/>
    <w:rsid w:val="00305375"/>
    <w:rsid w:val="00310E5E"/>
    <w:rsid w:val="00320A48"/>
    <w:rsid w:val="003312F0"/>
    <w:rsid w:val="00341E39"/>
    <w:rsid w:val="003514E4"/>
    <w:rsid w:val="003535C1"/>
    <w:rsid w:val="00362052"/>
    <w:rsid w:val="00372149"/>
    <w:rsid w:val="003806BA"/>
    <w:rsid w:val="003A6D20"/>
    <w:rsid w:val="003B06EA"/>
    <w:rsid w:val="003B20AD"/>
    <w:rsid w:val="003B2293"/>
    <w:rsid w:val="003B4229"/>
    <w:rsid w:val="003C388A"/>
    <w:rsid w:val="003C7CB6"/>
    <w:rsid w:val="003D0EC9"/>
    <w:rsid w:val="003D2849"/>
    <w:rsid w:val="003D5AAF"/>
    <w:rsid w:val="00410242"/>
    <w:rsid w:val="004143CF"/>
    <w:rsid w:val="004179ED"/>
    <w:rsid w:val="00430569"/>
    <w:rsid w:val="00445597"/>
    <w:rsid w:val="00450810"/>
    <w:rsid w:val="00454AB5"/>
    <w:rsid w:val="00463E02"/>
    <w:rsid w:val="00464E23"/>
    <w:rsid w:val="00470B82"/>
    <w:rsid w:val="00476423"/>
    <w:rsid w:val="00481BA6"/>
    <w:rsid w:val="00482E2C"/>
    <w:rsid w:val="0049336D"/>
    <w:rsid w:val="004B74D4"/>
    <w:rsid w:val="004C058E"/>
    <w:rsid w:val="004C1E64"/>
    <w:rsid w:val="004D3BEE"/>
    <w:rsid w:val="004D51B1"/>
    <w:rsid w:val="004F5DCC"/>
    <w:rsid w:val="004F5EB2"/>
    <w:rsid w:val="005027E0"/>
    <w:rsid w:val="00506CF8"/>
    <w:rsid w:val="00523B33"/>
    <w:rsid w:val="005612A6"/>
    <w:rsid w:val="00573AB8"/>
    <w:rsid w:val="00576DF8"/>
    <w:rsid w:val="00582CE4"/>
    <w:rsid w:val="0058411C"/>
    <w:rsid w:val="00597BBD"/>
    <w:rsid w:val="005A6295"/>
    <w:rsid w:val="005A77D0"/>
    <w:rsid w:val="005B7739"/>
    <w:rsid w:val="005D32FC"/>
    <w:rsid w:val="005D5D67"/>
    <w:rsid w:val="005D798A"/>
    <w:rsid w:val="005F434D"/>
    <w:rsid w:val="00613F98"/>
    <w:rsid w:val="0061772D"/>
    <w:rsid w:val="00634975"/>
    <w:rsid w:val="00635AD8"/>
    <w:rsid w:val="006421F6"/>
    <w:rsid w:val="00650326"/>
    <w:rsid w:val="00661764"/>
    <w:rsid w:val="006637D5"/>
    <w:rsid w:val="00680F75"/>
    <w:rsid w:val="006B0931"/>
    <w:rsid w:val="006E6813"/>
    <w:rsid w:val="006F02B7"/>
    <w:rsid w:val="006F0312"/>
    <w:rsid w:val="007050A2"/>
    <w:rsid w:val="00705AFD"/>
    <w:rsid w:val="00706DF1"/>
    <w:rsid w:val="00714DAC"/>
    <w:rsid w:val="00731828"/>
    <w:rsid w:val="007626DB"/>
    <w:rsid w:val="00776A58"/>
    <w:rsid w:val="007837E0"/>
    <w:rsid w:val="00794D1B"/>
    <w:rsid w:val="007955DB"/>
    <w:rsid w:val="007B2282"/>
    <w:rsid w:val="007E0DBE"/>
    <w:rsid w:val="007E2912"/>
    <w:rsid w:val="007E5790"/>
    <w:rsid w:val="007E6135"/>
    <w:rsid w:val="007F03F6"/>
    <w:rsid w:val="007F1DB7"/>
    <w:rsid w:val="00801568"/>
    <w:rsid w:val="008200AE"/>
    <w:rsid w:val="00825C31"/>
    <w:rsid w:val="008264D7"/>
    <w:rsid w:val="00845697"/>
    <w:rsid w:val="00857A25"/>
    <w:rsid w:val="00892003"/>
    <w:rsid w:val="0089232C"/>
    <w:rsid w:val="008D3490"/>
    <w:rsid w:val="008D49B2"/>
    <w:rsid w:val="008E4329"/>
    <w:rsid w:val="008E54C5"/>
    <w:rsid w:val="008E7151"/>
    <w:rsid w:val="008F0841"/>
    <w:rsid w:val="008F2461"/>
    <w:rsid w:val="008F3D6E"/>
    <w:rsid w:val="0090328F"/>
    <w:rsid w:val="0092340E"/>
    <w:rsid w:val="00927536"/>
    <w:rsid w:val="009552EA"/>
    <w:rsid w:val="0097459C"/>
    <w:rsid w:val="00987073"/>
    <w:rsid w:val="00987C7A"/>
    <w:rsid w:val="00991E09"/>
    <w:rsid w:val="009A3279"/>
    <w:rsid w:val="009A58AD"/>
    <w:rsid w:val="009C2113"/>
    <w:rsid w:val="009D41D3"/>
    <w:rsid w:val="009D6CB7"/>
    <w:rsid w:val="009E6453"/>
    <w:rsid w:val="009F256C"/>
    <w:rsid w:val="00A00E41"/>
    <w:rsid w:val="00A3612B"/>
    <w:rsid w:val="00A4163E"/>
    <w:rsid w:val="00A502BE"/>
    <w:rsid w:val="00A61A4F"/>
    <w:rsid w:val="00A70DA3"/>
    <w:rsid w:val="00A74D09"/>
    <w:rsid w:val="00A8377C"/>
    <w:rsid w:val="00A9541C"/>
    <w:rsid w:val="00AB1EC1"/>
    <w:rsid w:val="00AB22B7"/>
    <w:rsid w:val="00AC008E"/>
    <w:rsid w:val="00AC50E6"/>
    <w:rsid w:val="00AE00A2"/>
    <w:rsid w:val="00AE4F04"/>
    <w:rsid w:val="00AE5098"/>
    <w:rsid w:val="00AE7F1B"/>
    <w:rsid w:val="00B21155"/>
    <w:rsid w:val="00B30085"/>
    <w:rsid w:val="00B433A1"/>
    <w:rsid w:val="00B6732D"/>
    <w:rsid w:val="00B909B8"/>
    <w:rsid w:val="00B977CF"/>
    <w:rsid w:val="00BB2E41"/>
    <w:rsid w:val="00BC02F1"/>
    <w:rsid w:val="00BC4CA0"/>
    <w:rsid w:val="00BE0845"/>
    <w:rsid w:val="00BE2DE3"/>
    <w:rsid w:val="00BF17E2"/>
    <w:rsid w:val="00BF50F5"/>
    <w:rsid w:val="00C1379A"/>
    <w:rsid w:val="00C2158A"/>
    <w:rsid w:val="00C266E3"/>
    <w:rsid w:val="00C411AE"/>
    <w:rsid w:val="00C47253"/>
    <w:rsid w:val="00C718A1"/>
    <w:rsid w:val="00C961BE"/>
    <w:rsid w:val="00CA5F57"/>
    <w:rsid w:val="00CC07AA"/>
    <w:rsid w:val="00CC5FB2"/>
    <w:rsid w:val="00CE6FD0"/>
    <w:rsid w:val="00CF64D2"/>
    <w:rsid w:val="00D01980"/>
    <w:rsid w:val="00D06089"/>
    <w:rsid w:val="00D2482E"/>
    <w:rsid w:val="00D35C71"/>
    <w:rsid w:val="00D36E2D"/>
    <w:rsid w:val="00D512A8"/>
    <w:rsid w:val="00D57F5D"/>
    <w:rsid w:val="00D653D3"/>
    <w:rsid w:val="00D85C76"/>
    <w:rsid w:val="00D878A4"/>
    <w:rsid w:val="00D90996"/>
    <w:rsid w:val="00D93A4D"/>
    <w:rsid w:val="00D94006"/>
    <w:rsid w:val="00D972B8"/>
    <w:rsid w:val="00DC35A3"/>
    <w:rsid w:val="00DC67CE"/>
    <w:rsid w:val="00E04E12"/>
    <w:rsid w:val="00E16A1D"/>
    <w:rsid w:val="00E36A1B"/>
    <w:rsid w:val="00E621E8"/>
    <w:rsid w:val="00E66CEB"/>
    <w:rsid w:val="00E815D9"/>
    <w:rsid w:val="00E94954"/>
    <w:rsid w:val="00EB3FDE"/>
    <w:rsid w:val="00EC6F03"/>
    <w:rsid w:val="00ED5B61"/>
    <w:rsid w:val="00EF50C3"/>
    <w:rsid w:val="00EF778E"/>
    <w:rsid w:val="00EF7B00"/>
    <w:rsid w:val="00F0025E"/>
    <w:rsid w:val="00F23042"/>
    <w:rsid w:val="00F411C8"/>
    <w:rsid w:val="00F5061F"/>
    <w:rsid w:val="00F659A7"/>
    <w:rsid w:val="00F76BC2"/>
    <w:rsid w:val="00F848FD"/>
    <w:rsid w:val="00F86C69"/>
    <w:rsid w:val="00F96284"/>
    <w:rsid w:val="00FB5CB7"/>
    <w:rsid w:val="00FB7A3E"/>
    <w:rsid w:val="00FC2389"/>
    <w:rsid w:val="00FD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DC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06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6C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136</Words>
  <Characters>777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AbdulinaLK</dc:creator>
  <cp:keywords/>
  <dc:description/>
  <cp:lastModifiedBy>Чувашское Урметьево</cp:lastModifiedBy>
  <cp:revision>6</cp:revision>
  <cp:lastPrinted>2013-07-08T05:23:00Z</cp:lastPrinted>
  <dcterms:created xsi:type="dcterms:W3CDTF">2013-07-05T07:43:00Z</dcterms:created>
  <dcterms:modified xsi:type="dcterms:W3CDTF">2013-07-25T06:20:00Z</dcterms:modified>
</cp:coreProperties>
</file>