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10.95pt;margin-top:-13.95pt;width:178.5pt;height:167.25pt;z-index:251658240;visibility:visible" strokeweight=".5pt">
            <v:textbox>
              <w:txbxContent>
                <w:p w:rsidR="00B41286" w:rsidRPr="00BC2B29" w:rsidRDefault="00B412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margin-left:-12.3pt;margin-top:-24.45pt;width:212.25pt;height:213.75pt;z-index:251657216;visibility:visible" strokecolor="white" strokeweight=".5pt">
            <v:textbox>
              <w:txbxContent>
                <w:p w:rsidR="00B41286" w:rsidRPr="00B876A5" w:rsidRDefault="00B41286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B41286" w:rsidRPr="00B876A5" w:rsidRDefault="00B41286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Чувашское Урметьево</w:t>
                  </w:r>
                </w:p>
                <w:p w:rsidR="00B41286" w:rsidRPr="00B876A5" w:rsidRDefault="00B41286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B41286" w:rsidRPr="00B876A5" w:rsidRDefault="00B41286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B41286" w:rsidRPr="00B876A5" w:rsidRDefault="00B41286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B41286" w:rsidRPr="00B876A5" w:rsidRDefault="00B41286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1286" w:rsidRPr="00B876A5" w:rsidRDefault="00B41286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41286" w:rsidRPr="00B876A5" w:rsidRDefault="00B41286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41286" w:rsidRPr="00B876A5" w:rsidRDefault="00B41286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с.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Чувашское Урметьево</w:t>
                  </w:r>
                </w:p>
                <w:p w:rsidR="00B41286" w:rsidRDefault="00B41286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1286" w:rsidRPr="00B876A5" w:rsidRDefault="00B41286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  07.07.2013  № 15</w:t>
                  </w:r>
                </w:p>
              </w:txbxContent>
            </v:textbox>
          </v:shape>
        </w:pict>
      </w: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1286" w:rsidRPr="00A27AFE" w:rsidRDefault="00B41286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7AFE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для отбывания административного наказания в виде обязательных работ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Чувашское Урметьево</w:t>
      </w:r>
    </w:p>
    <w:bookmarkEnd w:id="0"/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27A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7AFE">
        <w:rPr>
          <w:rFonts w:ascii="Times New Roman" w:hAnsi="Times New Roman" w:cs="Times New Roman"/>
          <w:sz w:val="28"/>
          <w:szCs w:val="28"/>
        </w:rPr>
        <w:t xml:space="preserve"> от 08 июня 2012 года N 65-ФЗ "О внесении изменений в Кодекс Российской Федерации об административных правонарушениях и Федеральный закон "О собраниях, митингах, демонстрациях, шествиях и пикетированиях", Федеральным </w:t>
      </w:r>
      <w:hyperlink r:id="rId5" w:history="1">
        <w:r w:rsidRPr="00A27A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7AF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A27AF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Чувашское Урметьево, администрация сельского поселения Чувашское Урметьево</w:t>
      </w: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286" w:rsidRPr="00A27AFE" w:rsidRDefault="00B41286" w:rsidP="00A27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27AFE">
        <w:rPr>
          <w:rFonts w:ascii="Times New Roman" w:hAnsi="Times New Roman" w:cs="Times New Roman"/>
          <w:sz w:val="28"/>
          <w:szCs w:val="28"/>
        </w:rPr>
        <w:t>:</w:t>
      </w:r>
    </w:p>
    <w:p w:rsidR="00B41286" w:rsidRDefault="00B41286" w:rsidP="00A27A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286" w:rsidRPr="00A27AFE" w:rsidRDefault="00B41286" w:rsidP="00A27A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1. Утвердить Перечень объектов для отбывания административного наказания в виде обязательных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Девлезеркино</w:t>
      </w:r>
      <w:r w:rsidRPr="00A27AFE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23" w:history="1">
        <w:r w:rsidRPr="00A27AFE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A27AF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41286" w:rsidRPr="00A27AFE" w:rsidRDefault="00B41286" w:rsidP="00A27A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вестник»</w:t>
      </w:r>
    </w:p>
    <w:p w:rsidR="00B41286" w:rsidRPr="00D3103F" w:rsidRDefault="00B41286" w:rsidP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03F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B41286" w:rsidRDefault="00B41286" w:rsidP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286" w:rsidRDefault="00B41286" w:rsidP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286" w:rsidRPr="00D3103F" w:rsidRDefault="00B41286" w:rsidP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В.Д. Аитов</w:t>
      </w:r>
    </w:p>
    <w:p w:rsidR="00B41286" w:rsidRPr="00A27AFE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Pr="00D3103F" w:rsidRDefault="00B41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D3103F">
        <w:rPr>
          <w:rFonts w:ascii="Times New Roman" w:hAnsi="Times New Roman" w:cs="Times New Roman"/>
          <w:sz w:val="24"/>
          <w:szCs w:val="24"/>
        </w:rPr>
        <w:t>Приложение</w:t>
      </w:r>
    </w:p>
    <w:p w:rsidR="00B41286" w:rsidRPr="00D3103F" w:rsidRDefault="00B41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41286" w:rsidRPr="00D3103F" w:rsidRDefault="00B41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Чувашское Урметьево</w:t>
      </w:r>
    </w:p>
    <w:p w:rsidR="00B41286" w:rsidRPr="00D3103F" w:rsidRDefault="00B41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____________№_____</w:t>
      </w:r>
    </w:p>
    <w:p w:rsidR="00B41286" w:rsidRPr="00D3103F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"/>
        <w:gridCol w:w="3672"/>
        <w:gridCol w:w="3456"/>
        <w:gridCol w:w="2268"/>
      </w:tblGrid>
      <w:tr w:rsidR="00B41286" w:rsidRPr="00BB6918">
        <w:trPr>
          <w:tblCellSpacing w:w="5" w:type="nil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6" w:rsidRPr="00BB6918" w:rsidRDefault="00B41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6" w:rsidRPr="00BB6918" w:rsidRDefault="00B41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8">
              <w:rPr>
                <w:rFonts w:ascii="Times New Roman" w:hAnsi="Times New Roman" w:cs="Times New Roman"/>
                <w:sz w:val="24"/>
                <w:szCs w:val="24"/>
              </w:rPr>
              <w:t xml:space="preserve">      Название предприятия     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6" w:rsidRPr="00BB6918" w:rsidRDefault="00B41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8">
              <w:rPr>
                <w:rFonts w:ascii="Times New Roman" w:hAnsi="Times New Roman" w:cs="Times New Roman"/>
                <w:sz w:val="24"/>
                <w:szCs w:val="24"/>
              </w:rPr>
              <w:t xml:space="preserve">       Место нахождения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6" w:rsidRPr="00BB6918" w:rsidRDefault="00B41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8">
              <w:rPr>
                <w:rFonts w:ascii="Times New Roman" w:hAnsi="Times New Roman" w:cs="Times New Roman"/>
                <w:sz w:val="24"/>
                <w:szCs w:val="24"/>
              </w:rPr>
              <w:t xml:space="preserve">    Виды работ     </w:t>
            </w:r>
          </w:p>
        </w:tc>
      </w:tr>
      <w:tr w:rsidR="00B41286" w:rsidRPr="00BB6918">
        <w:trPr>
          <w:trHeight w:val="540"/>
          <w:tblCellSpacing w:w="5" w:type="nil"/>
        </w:trPr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6" w:rsidRPr="00BB6918" w:rsidRDefault="00B41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9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6" w:rsidRPr="00BB6918" w:rsidRDefault="00B41286" w:rsidP="00D31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9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Муниципальное унитарное         </w:t>
            </w:r>
            <w:r w:rsidRPr="00BB69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предприятие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сельского поселения «Акчал</w:t>
            </w:r>
            <w:r w:rsidRPr="00BB69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6" w:rsidRPr="00BB6918" w:rsidRDefault="00B41286" w:rsidP="00D31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9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4446858, Самарская область, Челно-В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ершинский район, с. Чувашское Урметьево, ул. Полевая, 31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6" w:rsidRPr="00BB6918" w:rsidRDefault="00B41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918">
              <w:rPr>
                <w:rFonts w:ascii="Times New Roman" w:hAnsi="Times New Roman" w:cs="Times New Roman"/>
                <w:sz w:val="24"/>
                <w:szCs w:val="24"/>
              </w:rPr>
              <w:t xml:space="preserve">Неквалифицированный труд               </w:t>
            </w:r>
          </w:p>
        </w:tc>
      </w:tr>
    </w:tbl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41286" w:rsidRDefault="00B4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B41286" w:rsidSect="007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3FB"/>
    <w:rsid w:val="00013D07"/>
    <w:rsid w:val="0002555C"/>
    <w:rsid w:val="000367AC"/>
    <w:rsid w:val="00082D64"/>
    <w:rsid w:val="00084DD6"/>
    <w:rsid w:val="00084FAD"/>
    <w:rsid w:val="00086ACE"/>
    <w:rsid w:val="000870F5"/>
    <w:rsid w:val="00093D1C"/>
    <w:rsid w:val="000A7B25"/>
    <w:rsid w:val="000C1C5C"/>
    <w:rsid w:val="000D480E"/>
    <w:rsid w:val="000E397B"/>
    <w:rsid w:val="000E3A54"/>
    <w:rsid w:val="000F6A38"/>
    <w:rsid w:val="0019342E"/>
    <w:rsid w:val="001962ED"/>
    <w:rsid w:val="001B533D"/>
    <w:rsid w:val="001C21BD"/>
    <w:rsid w:val="001C542D"/>
    <w:rsid w:val="001D5717"/>
    <w:rsid w:val="001E4CEE"/>
    <w:rsid w:val="001F292B"/>
    <w:rsid w:val="001F57C9"/>
    <w:rsid w:val="00202827"/>
    <w:rsid w:val="00220942"/>
    <w:rsid w:val="00246A43"/>
    <w:rsid w:val="002565EC"/>
    <w:rsid w:val="002823FB"/>
    <w:rsid w:val="00282E65"/>
    <w:rsid w:val="00292AA8"/>
    <w:rsid w:val="002970B8"/>
    <w:rsid w:val="002A1F04"/>
    <w:rsid w:val="002A4F2C"/>
    <w:rsid w:val="002A6F3F"/>
    <w:rsid w:val="002C6A2A"/>
    <w:rsid w:val="002D37D7"/>
    <w:rsid w:val="002E45CF"/>
    <w:rsid w:val="0032467A"/>
    <w:rsid w:val="0033794B"/>
    <w:rsid w:val="00344A41"/>
    <w:rsid w:val="003626C3"/>
    <w:rsid w:val="00362A4D"/>
    <w:rsid w:val="00375471"/>
    <w:rsid w:val="0038479F"/>
    <w:rsid w:val="003B22DE"/>
    <w:rsid w:val="003F11D5"/>
    <w:rsid w:val="00400AC0"/>
    <w:rsid w:val="004031D7"/>
    <w:rsid w:val="0040557A"/>
    <w:rsid w:val="00414801"/>
    <w:rsid w:val="00420DCD"/>
    <w:rsid w:val="00486F0D"/>
    <w:rsid w:val="00491837"/>
    <w:rsid w:val="004A0A41"/>
    <w:rsid w:val="004B2D3D"/>
    <w:rsid w:val="004B3FBE"/>
    <w:rsid w:val="004B7977"/>
    <w:rsid w:val="004D054D"/>
    <w:rsid w:val="004E7F5C"/>
    <w:rsid w:val="00531374"/>
    <w:rsid w:val="00574DBC"/>
    <w:rsid w:val="00577293"/>
    <w:rsid w:val="005A1FA8"/>
    <w:rsid w:val="005A3D38"/>
    <w:rsid w:val="005A430F"/>
    <w:rsid w:val="005E3076"/>
    <w:rsid w:val="005F4238"/>
    <w:rsid w:val="006055A5"/>
    <w:rsid w:val="00605A51"/>
    <w:rsid w:val="0061695F"/>
    <w:rsid w:val="006302D1"/>
    <w:rsid w:val="00644CFF"/>
    <w:rsid w:val="00646F9F"/>
    <w:rsid w:val="00683032"/>
    <w:rsid w:val="006A2375"/>
    <w:rsid w:val="006A569F"/>
    <w:rsid w:val="006C5B31"/>
    <w:rsid w:val="006E75C1"/>
    <w:rsid w:val="00704ADE"/>
    <w:rsid w:val="007168E1"/>
    <w:rsid w:val="00730983"/>
    <w:rsid w:val="007443CE"/>
    <w:rsid w:val="00760381"/>
    <w:rsid w:val="00765B0A"/>
    <w:rsid w:val="00773778"/>
    <w:rsid w:val="007778C0"/>
    <w:rsid w:val="00780A3F"/>
    <w:rsid w:val="0078444E"/>
    <w:rsid w:val="00791B3D"/>
    <w:rsid w:val="007931D5"/>
    <w:rsid w:val="007961B3"/>
    <w:rsid w:val="007C54F6"/>
    <w:rsid w:val="007D14CB"/>
    <w:rsid w:val="007D6CA2"/>
    <w:rsid w:val="007E16AE"/>
    <w:rsid w:val="008101CF"/>
    <w:rsid w:val="008131B7"/>
    <w:rsid w:val="00815526"/>
    <w:rsid w:val="00821F21"/>
    <w:rsid w:val="00843051"/>
    <w:rsid w:val="00855F9A"/>
    <w:rsid w:val="008618AE"/>
    <w:rsid w:val="00875CA4"/>
    <w:rsid w:val="00877C38"/>
    <w:rsid w:val="00886E01"/>
    <w:rsid w:val="00894339"/>
    <w:rsid w:val="00896D9F"/>
    <w:rsid w:val="008A2A9E"/>
    <w:rsid w:val="008B5B33"/>
    <w:rsid w:val="008E1321"/>
    <w:rsid w:val="008F686A"/>
    <w:rsid w:val="00902FF7"/>
    <w:rsid w:val="00924FBC"/>
    <w:rsid w:val="0093431B"/>
    <w:rsid w:val="00936FF6"/>
    <w:rsid w:val="00993493"/>
    <w:rsid w:val="009978BF"/>
    <w:rsid w:val="009E733F"/>
    <w:rsid w:val="009F54FA"/>
    <w:rsid w:val="00A07F2F"/>
    <w:rsid w:val="00A27AFE"/>
    <w:rsid w:val="00A33ED1"/>
    <w:rsid w:val="00A46451"/>
    <w:rsid w:val="00A54670"/>
    <w:rsid w:val="00A56BF9"/>
    <w:rsid w:val="00A62D5D"/>
    <w:rsid w:val="00A751AB"/>
    <w:rsid w:val="00AA3EB2"/>
    <w:rsid w:val="00AC00ED"/>
    <w:rsid w:val="00AD4F8D"/>
    <w:rsid w:val="00AE55D4"/>
    <w:rsid w:val="00AF4051"/>
    <w:rsid w:val="00B24D2E"/>
    <w:rsid w:val="00B41286"/>
    <w:rsid w:val="00B64279"/>
    <w:rsid w:val="00B876A5"/>
    <w:rsid w:val="00BA4B1B"/>
    <w:rsid w:val="00BB6918"/>
    <w:rsid w:val="00BB6AC7"/>
    <w:rsid w:val="00BC2B29"/>
    <w:rsid w:val="00BD0C8B"/>
    <w:rsid w:val="00BD5C56"/>
    <w:rsid w:val="00BF0353"/>
    <w:rsid w:val="00C148F7"/>
    <w:rsid w:val="00C153A9"/>
    <w:rsid w:val="00C21A12"/>
    <w:rsid w:val="00C2252D"/>
    <w:rsid w:val="00C5116D"/>
    <w:rsid w:val="00C74CF4"/>
    <w:rsid w:val="00C920F3"/>
    <w:rsid w:val="00C92C4C"/>
    <w:rsid w:val="00CB7A79"/>
    <w:rsid w:val="00CB7ED3"/>
    <w:rsid w:val="00CD2258"/>
    <w:rsid w:val="00CD737A"/>
    <w:rsid w:val="00CE32C0"/>
    <w:rsid w:val="00CE7962"/>
    <w:rsid w:val="00D11FD8"/>
    <w:rsid w:val="00D3103F"/>
    <w:rsid w:val="00D33398"/>
    <w:rsid w:val="00D367F5"/>
    <w:rsid w:val="00D524DD"/>
    <w:rsid w:val="00D5799D"/>
    <w:rsid w:val="00D633CF"/>
    <w:rsid w:val="00D637E2"/>
    <w:rsid w:val="00D70C7A"/>
    <w:rsid w:val="00DC0F37"/>
    <w:rsid w:val="00DE72D4"/>
    <w:rsid w:val="00DF59D9"/>
    <w:rsid w:val="00E07192"/>
    <w:rsid w:val="00E130E1"/>
    <w:rsid w:val="00E238E4"/>
    <w:rsid w:val="00E41B64"/>
    <w:rsid w:val="00E52059"/>
    <w:rsid w:val="00E57A67"/>
    <w:rsid w:val="00E57B56"/>
    <w:rsid w:val="00E60BC0"/>
    <w:rsid w:val="00E62FD1"/>
    <w:rsid w:val="00E754B2"/>
    <w:rsid w:val="00E9130E"/>
    <w:rsid w:val="00E9383F"/>
    <w:rsid w:val="00EA7264"/>
    <w:rsid w:val="00EC5A99"/>
    <w:rsid w:val="00EE2D92"/>
    <w:rsid w:val="00EF26EF"/>
    <w:rsid w:val="00F26131"/>
    <w:rsid w:val="00F67227"/>
    <w:rsid w:val="00F709AE"/>
    <w:rsid w:val="00F7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E83067FB2C1349679DF8D53EC97C804A11F4FB31A8532CDF7EBDC2FE0EAD40y9v7M" TargetMode="External"/><Relationship Id="rId5" Type="http://schemas.openxmlformats.org/officeDocument/2006/relationships/hyperlink" Target="consultantplus://offline/ref=2EE83067FB2C1349679DE6D828A520884D19ACF033AB5C798721E69FA9y0v7M" TargetMode="External"/><Relationship Id="rId4" Type="http://schemas.openxmlformats.org/officeDocument/2006/relationships/hyperlink" Target="consultantplus://offline/ref=2EE83067FB2C1349679DE6D828A520884D19AAFF33AF5C798721E69FA9y0v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281</Words>
  <Characters>1605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АМРЧВСо</dc:creator>
  <cp:keywords/>
  <dc:description/>
  <cp:lastModifiedBy>Чувашское Урметьево</cp:lastModifiedBy>
  <cp:revision>5</cp:revision>
  <cp:lastPrinted>2013-07-12T05:58:00Z</cp:lastPrinted>
  <dcterms:created xsi:type="dcterms:W3CDTF">2013-06-24T11:30:00Z</dcterms:created>
  <dcterms:modified xsi:type="dcterms:W3CDTF">2013-07-31T11:04:00Z</dcterms:modified>
</cp:coreProperties>
</file>