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EA" w:rsidRDefault="001A02EA" w:rsidP="001858F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2.05pt;width:222.75pt;height:211.5pt;z-index:251658240" stroked="f">
            <v:textbox style="mso-next-textbox:#_x0000_s1026">
              <w:txbxContent>
                <w:p w:rsidR="001A02EA" w:rsidRPr="003C7F8C" w:rsidRDefault="001A02EA" w:rsidP="003C7F8C">
                  <w:pPr>
                    <w:jc w:val="center"/>
                    <w:rPr>
                      <w:sz w:val="28"/>
                      <w:szCs w:val="28"/>
                    </w:rPr>
                  </w:pPr>
                  <w:r w:rsidRPr="003C7F8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A02EA" w:rsidRPr="003C7F8C" w:rsidRDefault="001A02EA" w:rsidP="003C7F8C">
                  <w:pPr>
                    <w:jc w:val="center"/>
                    <w:rPr>
                      <w:sz w:val="28"/>
                      <w:szCs w:val="28"/>
                    </w:rPr>
                  </w:pPr>
                  <w:r w:rsidRPr="003C7F8C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 w:rsidRPr="003C7F8C">
                    <w:rPr>
                      <w:b/>
                      <w:bCs/>
                      <w:sz w:val="28"/>
                      <w:szCs w:val="28"/>
                    </w:rPr>
                    <w:t xml:space="preserve">ЧУВАШСКОЕ УРМЕТЬЕВО </w:t>
                  </w:r>
                </w:p>
                <w:p w:rsidR="001A02EA" w:rsidRPr="003C7F8C" w:rsidRDefault="001A02EA" w:rsidP="003C7F8C">
                  <w:pPr>
                    <w:jc w:val="center"/>
                    <w:rPr>
                      <w:sz w:val="28"/>
                      <w:szCs w:val="28"/>
                    </w:rPr>
                  </w:pPr>
                  <w:r w:rsidRPr="003C7F8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1A02EA" w:rsidRPr="003C7F8C" w:rsidRDefault="001A02EA" w:rsidP="003C7F8C">
                  <w:pPr>
                    <w:jc w:val="center"/>
                    <w:rPr>
                      <w:sz w:val="28"/>
                      <w:szCs w:val="28"/>
                    </w:rPr>
                  </w:pPr>
                  <w:r w:rsidRPr="003C7F8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1A02EA" w:rsidRPr="003C7F8C" w:rsidRDefault="001A02EA" w:rsidP="003C7F8C">
                  <w:pPr>
                    <w:jc w:val="center"/>
                    <w:rPr>
                      <w:sz w:val="28"/>
                      <w:szCs w:val="28"/>
                    </w:rPr>
                  </w:pPr>
                  <w:r w:rsidRPr="003C7F8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1A02EA" w:rsidRPr="003C7F8C" w:rsidRDefault="001A02EA" w:rsidP="003C7F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A02EA" w:rsidRPr="003C7F8C" w:rsidRDefault="001A02EA" w:rsidP="003C7F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7F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1A02EA" w:rsidRPr="003C7F8C" w:rsidRDefault="001A02EA" w:rsidP="003C7F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A02EA" w:rsidRPr="003C7F8C" w:rsidRDefault="001A02EA" w:rsidP="003C7F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7F8C">
                    <w:t>с. Чувашское Урметьево</w:t>
                  </w:r>
                </w:p>
                <w:p w:rsidR="001A02EA" w:rsidRDefault="001A02EA"/>
                <w:p w:rsidR="001A02EA" w:rsidRDefault="001A02EA" w:rsidP="00D64BFE">
                  <w:pPr>
                    <w:jc w:val="center"/>
                  </w:pPr>
                  <w:r>
                    <w:t>от 30 мая 2013 г. № 12</w:t>
                  </w:r>
                </w:p>
              </w:txbxContent>
            </v:textbox>
          </v:shape>
        </w:pict>
      </w:r>
    </w:p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/>
    <w:p w:rsidR="001A02EA" w:rsidRDefault="001A02EA" w:rsidP="00C31F46">
      <w:r>
        <w:rPr>
          <w:noProof/>
        </w:rPr>
        <w:pict>
          <v:shape id="_x0000_s1027" type="#_x0000_t202" style="position:absolute;margin-left:-7.05pt;margin-top:2.45pt;width:426.75pt;height:94.05pt;z-index:251659264" stroked="f">
            <v:textbox>
              <w:txbxContent>
                <w:p w:rsidR="001A02EA" w:rsidRPr="00D64BFE" w:rsidRDefault="001A02EA" w:rsidP="00D64BFE">
                  <w:pPr>
                    <w:rPr>
                      <w:sz w:val="28"/>
                      <w:szCs w:val="28"/>
                    </w:rPr>
                  </w:pPr>
                  <w:r w:rsidRPr="00D64BFE">
                    <w:rPr>
                      <w:sz w:val="28"/>
                      <w:szCs w:val="28"/>
                    </w:rPr>
                    <w:t>Об утверждении Административного регламента по исполнению муниципальной функции осуществление муниципального контроля</w:t>
                  </w:r>
                </w:p>
                <w:p w:rsidR="001A02EA" w:rsidRPr="00D64BFE" w:rsidRDefault="001A02EA" w:rsidP="00D64BFE">
                  <w:pPr>
                    <w:rPr>
                      <w:sz w:val="28"/>
                      <w:szCs w:val="28"/>
                    </w:rPr>
                  </w:pPr>
                  <w:r w:rsidRPr="00D64BFE">
                    <w:rPr>
                      <w:sz w:val="28"/>
                      <w:szCs w:val="28"/>
                    </w:rPr>
                    <w:t xml:space="preserve">«Контроль за сохранностью автомобильных дорог местного значения  в границах   сельского   поселения  </w:t>
                  </w:r>
                  <w:r>
                    <w:rPr>
                      <w:sz w:val="28"/>
                      <w:szCs w:val="28"/>
                    </w:rPr>
                    <w:t>Чувашское Урметьево</w:t>
                  </w:r>
                  <w:r w:rsidRPr="00D64BFE">
                    <w:rPr>
                      <w:sz w:val="28"/>
                      <w:szCs w:val="28"/>
                    </w:rPr>
                    <w:t xml:space="preserve"> муниципального района Челно-Вершинский Самарской области».</w:t>
                  </w:r>
                </w:p>
                <w:p w:rsidR="001A02EA" w:rsidRPr="00D64BFE" w:rsidRDefault="001A02E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A02EA" w:rsidRDefault="001A02EA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1A02EA" w:rsidRDefault="001A02EA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1A02EA" w:rsidRDefault="001A02EA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1A02EA" w:rsidRDefault="001A02EA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1A02EA" w:rsidRDefault="001A02EA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1A02EA" w:rsidRDefault="001A02EA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1A02EA" w:rsidRPr="00F43483" w:rsidRDefault="001A02EA" w:rsidP="006A587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F43483">
        <w:rPr>
          <w:color w:val="000000"/>
          <w:sz w:val="28"/>
          <w:szCs w:val="28"/>
        </w:rPr>
        <w:t>соответствии с п.19 ст.14 Федерального закона «Об общих принципах организации местного самоуправления в РФ» от 23.10.03г, а также в соответствии с ч.1 ст.13 Федерального закона от 08.11.2007 г. № 257-ФЗ «Об автомобильных дорогах и  дорожной деятельности в Российской Федерации и о внесении изменений в отдельные законодательные акты Российской Федерации», руководствуясь Уставом  сельского  поселения</w:t>
      </w:r>
      <w:r w:rsidRPr="003C7F8C">
        <w:rPr>
          <w:color w:val="000000"/>
          <w:sz w:val="28"/>
          <w:szCs w:val="28"/>
        </w:rPr>
        <w:t>Чувашское Урметьево</w:t>
      </w:r>
      <w:r w:rsidRPr="00F43483">
        <w:rPr>
          <w:sz w:val="28"/>
          <w:szCs w:val="28"/>
        </w:rPr>
        <w:t>,  в целях осуществления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 xml:space="preserve">, администрация сельского поселения </w:t>
      </w:r>
      <w:r w:rsidRPr="003C7F8C">
        <w:rPr>
          <w:sz w:val="28"/>
          <w:szCs w:val="28"/>
        </w:rPr>
        <w:t>ЧувашскоеУрметьево</w:t>
      </w:r>
      <w:r>
        <w:rPr>
          <w:sz w:val="28"/>
          <w:szCs w:val="28"/>
        </w:rPr>
        <w:t xml:space="preserve">, муниципального района Челно-Вершинский, Самарской области </w:t>
      </w:r>
    </w:p>
    <w:p w:rsidR="001A02EA" w:rsidRDefault="001A02EA" w:rsidP="00C31F46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1A02EA" w:rsidRDefault="001A02EA" w:rsidP="00C31F4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A02EA" w:rsidRPr="006A587F" w:rsidRDefault="001A02EA" w:rsidP="006A587F">
      <w:pPr>
        <w:ind w:firstLine="567"/>
        <w:jc w:val="both"/>
        <w:rPr>
          <w:color w:val="445864"/>
          <w:sz w:val="28"/>
          <w:szCs w:val="28"/>
        </w:rPr>
      </w:pPr>
      <w:r w:rsidRPr="006A587F">
        <w:rPr>
          <w:color w:val="000000"/>
          <w:sz w:val="28"/>
          <w:szCs w:val="28"/>
        </w:rPr>
        <w:t xml:space="preserve">1. Утвердить Административный регламент по исполнению муниципальной функции осуществление муниципального контроля "Контроль за сохранностью автомобильных дорог местного значения в границах  сельского поселения </w:t>
      </w:r>
      <w:r w:rsidRPr="003C7F8C">
        <w:rPr>
          <w:color w:val="000000"/>
          <w:sz w:val="28"/>
          <w:szCs w:val="28"/>
        </w:rPr>
        <w:t>Чувашское Урметьево</w:t>
      </w:r>
      <w:r>
        <w:rPr>
          <w:color w:val="000000"/>
          <w:sz w:val="28"/>
          <w:szCs w:val="28"/>
        </w:rPr>
        <w:t>муниципального района Челно-Вершинский Самарской области</w:t>
      </w:r>
      <w:r w:rsidRPr="006A587F">
        <w:rPr>
          <w:color w:val="000000"/>
          <w:sz w:val="28"/>
          <w:szCs w:val="28"/>
        </w:rPr>
        <w:t>».</w:t>
      </w:r>
    </w:p>
    <w:p w:rsidR="001A02EA" w:rsidRPr="006A587F" w:rsidRDefault="001A02EA" w:rsidP="006A58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87F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Официальный вестник</w:t>
      </w:r>
      <w:r w:rsidRPr="006A587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района Челно-Вершинский</w:t>
      </w:r>
      <w:r w:rsidRPr="006A587F">
        <w:rPr>
          <w:sz w:val="28"/>
          <w:szCs w:val="28"/>
        </w:rPr>
        <w:t>.</w:t>
      </w:r>
    </w:p>
    <w:p w:rsidR="001A02EA" w:rsidRDefault="001A02EA" w:rsidP="006A58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A02EA" w:rsidRDefault="001A02EA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02EA" w:rsidRDefault="001A02EA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1A02EA" w:rsidRDefault="001A02EA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 w:rsidRPr="003C7F8C">
        <w:rPr>
          <w:color w:val="000000"/>
          <w:sz w:val="28"/>
          <w:szCs w:val="28"/>
        </w:rPr>
        <w:t>Чувашское Урметьево</w:t>
      </w:r>
      <w:r>
        <w:rPr>
          <w:color w:val="000000"/>
          <w:sz w:val="28"/>
          <w:szCs w:val="28"/>
        </w:rPr>
        <w:t xml:space="preserve"> муниципального</w:t>
      </w:r>
    </w:p>
    <w:p w:rsidR="001A02EA" w:rsidRDefault="001A02EA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Челно-Вершинский В.Д. Аитов</w:t>
      </w:r>
    </w:p>
    <w:p w:rsidR="001A02EA" w:rsidRDefault="001A02EA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02EA" w:rsidRDefault="001A02EA" w:rsidP="00D64BFE">
      <w:pPr>
        <w:ind w:firstLine="70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 xml:space="preserve">Утвержден постановлением администрации </w:t>
      </w:r>
    </w:p>
    <w:p w:rsidR="001A02EA" w:rsidRPr="00D64BFE" w:rsidRDefault="001A02EA" w:rsidP="00D64BFE">
      <w:pPr>
        <w:ind w:firstLine="70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 xml:space="preserve">сельского поселения </w:t>
      </w:r>
      <w:r w:rsidRPr="003C7F8C">
        <w:rPr>
          <w:sz w:val="20"/>
          <w:szCs w:val="20"/>
        </w:rPr>
        <w:t>ЧувашскоеУрметьево</w:t>
      </w:r>
      <w:r w:rsidRPr="00D64BFE">
        <w:rPr>
          <w:sz w:val="20"/>
          <w:szCs w:val="20"/>
        </w:rPr>
        <w:t>муниципального района</w:t>
      </w:r>
    </w:p>
    <w:p w:rsidR="001A02EA" w:rsidRPr="00D64BFE" w:rsidRDefault="001A02EA" w:rsidP="00D64BFE">
      <w:pPr>
        <w:ind w:left="552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>Челно-Вершинский, Самарской области</w:t>
      </w:r>
    </w:p>
    <w:p w:rsidR="001A02EA" w:rsidRPr="00D64BFE" w:rsidRDefault="001A02EA" w:rsidP="00D64BFE">
      <w:pPr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>от 30 мая 2013г.  №12</w:t>
      </w:r>
    </w:p>
    <w:p w:rsidR="001A02EA" w:rsidRPr="00D64BFE" w:rsidRDefault="001A02EA" w:rsidP="004E0977">
      <w:pPr>
        <w:ind w:left="5954"/>
        <w:rPr>
          <w:color w:val="445864"/>
          <w:sz w:val="20"/>
          <w:szCs w:val="20"/>
        </w:rPr>
      </w:pPr>
    </w:p>
    <w:p w:rsidR="001A02EA" w:rsidRDefault="001A02EA" w:rsidP="004E0977">
      <w:pPr>
        <w:jc w:val="center"/>
        <w:rPr>
          <w:b/>
          <w:bCs/>
          <w:color w:val="000000"/>
          <w:sz w:val="26"/>
          <w:szCs w:val="26"/>
        </w:rPr>
      </w:pPr>
      <w:r w:rsidRPr="004E0977">
        <w:rPr>
          <w:b/>
          <w:bCs/>
          <w:color w:val="000000"/>
          <w:sz w:val="26"/>
          <w:szCs w:val="26"/>
        </w:rPr>
        <w:t xml:space="preserve">Административный регламент </w:t>
      </w:r>
    </w:p>
    <w:p w:rsidR="001A02EA" w:rsidRPr="004E0977" w:rsidRDefault="001A02EA" w:rsidP="004E0977">
      <w:pPr>
        <w:jc w:val="center"/>
        <w:rPr>
          <w:b/>
          <w:bCs/>
          <w:color w:val="000000"/>
          <w:sz w:val="26"/>
          <w:szCs w:val="26"/>
        </w:rPr>
      </w:pPr>
    </w:p>
    <w:p w:rsidR="001A02EA" w:rsidRPr="004E0977" w:rsidRDefault="001A02EA" w:rsidP="004E0977">
      <w:pPr>
        <w:jc w:val="center"/>
        <w:rPr>
          <w:color w:val="445864"/>
          <w:sz w:val="26"/>
          <w:szCs w:val="26"/>
        </w:rPr>
      </w:pPr>
      <w:r w:rsidRPr="004E0977">
        <w:rPr>
          <w:color w:val="000000"/>
          <w:sz w:val="26"/>
          <w:szCs w:val="26"/>
        </w:rPr>
        <w:t xml:space="preserve">по исполнению муниципальной функции  осуществление муниципального контроля "Контроль за сохранностью автомобильных дорог  местного значения в границах сельского поселения </w:t>
      </w:r>
      <w:r w:rsidRPr="003C7F8C">
        <w:rPr>
          <w:color w:val="000000"/>
          <w:sz w:val="26"/>
          <w:szCs w:val="26"/>
        </w:rPr>
        <w:t>Чувашское Урметьево</w:t>
      </w:r>
      <w:r w:rsidRPr="004E0977">
        <w:rPr>
          <w:color w:val="000000"/>
          <w:sz w:val="26"/>
          <w:szCs w:val="26"/>
        </w:rPr>
        <w:t>муниципального р</w:t>
      </w:r>
      <w:r>
        <w:rPr>
          <w:color w:val="000000"/>
          <w:sz w:val="26"/>
          <w:szCs w:val="26"/>
        </w:rPr>
        <w:t>ай</w:t>
      </w:r>
      <w:r w:rsidRPr="004E0977">
        <w:rPr>
          <w:color w:val="000000"/>
          <w:sz w:val="26"/>
          <w:szCs w:val="26"/>
        </w:rPr>
        <w:t>она Челно-Вершинский Самарской области"</w:t>
      </w:r>
    </w:p>
    <w:p w:rsidR="001A02EA" w:rsidRPr="004E0977" w:rsidRDefault="001A02EA" w:rsidP="004E0977">
      <w:pPr>
        <w:jc w:val="center"/>
        <w:rPr>
          <w:color w:val="445864"/>
          <w:sz w:val="26"/>
          <w:szCs w:val="26"/>
        </w:rPr>
      </w:pPr>
    </w:p>
    <w:p w:rsidR="001A02EA" w:rsidRPr="004E0977" w:rsidRDefault="001A02EA" w:rsidP="004E0977">
      <w:pPr>
        <w:ind w:firstLine="709"/>
        <w:jc w:val="center"/>
        <w:rPr>
          <w:color w:val="445864"/>
          <w:sz w:val="26"/>
          <w:szCs w:val="26"/>
        </w:rPr>
      </w:pPr>
      <w:r w:rsidRPr="004E0977">
        <w:rPr>
          <w:color w:val="000000"/>
          <w:sz w:val="26"/>
          <w:szCs w:val="26"/>
        </w:rPr>
        <w:t>I. Общие положения</w:t>
      </w:r>
    </w:p>
    <w:p w:rsidR="001A02EA" w:rsidRPr="004E0977" w:rsidRDefault="001A02EA" w:rsidP="004E0977">
      <w:pPr>
        <w:ind w:firstLine="709"/>
        <w:jc w:val="center"/>
        <w:rPr>
          <w:color w:val="445864"/>
          <w:sz w:val="26"/>
          <w:szCs w:val="26"/>
        </w:rPr>
      </w:pP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1. </w:t>
      </w:r>
      <w:r w:rsidRPr="004E0977">
        <w:rPr>
          <w:color w:val="000000"/>
          <w:sz w:val="26"/>
          <w:szCs w:val="26"/>
        </w:rPr>
        <w:t xml:space="preserve">Административный регламент по исполнению муниципальной функции осуществление муниципального контроля "Контроль за сохранностью автомобильных дорог местного значения в границах сельского поселения </w:t>
      </w:r>
      <w:r w:rsidRPr="003C7F8C">
        <w:rPr>
          <w:color w:val="000000"/>
          <w:sz w:val="26"/>
          <w:szCs w:val="26"/>
        </w:rPr>
        <w:t>Чувашское Урметьево</w:t>
      </w:r>
      <w:r w:rsidRPr="004E0977">
        <w:rPr>
          <w:color w:val="000000"/>
          <w:sz w:val="26"/>
          <w:szCs w:val="26"/>
        </w:rPr>
        <w:t>муниципального района Челно-Вершинский Самарской области "</w:t>
      </w:r>
      <w:r w:rsidRPr="00DE4344">
        <w:rPr>
          <w:color w:val="000000"/>
          <w:sz w:val="26"/>
          <w:szCs w:val="26"/>
        </w:rPr>
        <w:t xml:space="preserve"> (далее – Административный регламент) разработан в целях повышения качества выполнения комплекса работ по поддержанию надлежащего технического состояния автомобильных дорог общего пользования местного значения, оценки их технического состояния, а также по организации и обеспечению безопасности дорожного движения на указанных дорогах и определяет сроки и последовательность действий (административных процедур) при осуществлении муниципального контроля.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2. Муниципальный контроль за сохранностью автомобильных дорог местного значения в границах сельского поселения (далее - муниципальный контроль) осуществляется в целях обеспечения соблюдения органами местного самоуправления, юридическими и физическими лицами требований действующего законодательства.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 Муниципальный контроль осуществляется </w:t>
      </w:r>
      <w:r w:rsidRPr="00E7511E">
        <w:rPr>
          <w:color w:val="000000"/>
          <w:sz w:val="26"/>
          <w:szCs w:val="26"/>
        </w:rPr>
        <w:t xml:space="preserve">уполномоченным  должностным лицом </w:t>
      </w:r>
      <w:r w:rsidRPr="00DE4344">
        <w:rPr>
          <w:color w:val="000000"/>
          <w:sz w:val="26"/>
          <w:szCs w:val="26"/>
        </w:rPr>
        <w:t xml:space="preserve"> Администрации сельского поселения на дорогах  местного значения в границах сельского поселения. 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4. Предоставление муниципальной функции осуществляется в соответствии со следующими нормативными правовыми актами: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Конституция Российской Федерации;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Кодекс Российской Федерации об административных правонарушениях от 30.12.2001 № 195-ФЗ;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10.12.1995 № 196-ФЗ "О безопасности дорожного движения";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Постановление Правительства Российской Федерации от 28.09.2009 № 209 "О классификации автомобильных дорог в Российской Федерации";</w:t>
      </w:r>
    </w:p>
    <w:p w:rsidR="001A02EA" w:rsidRPr="00DE4344" w:rsidRDefault="001A02EA" w:rsidP="006A587F">
      <w:pPr>
        <w:ind w:firstLine="709"/>
        <w:jc w:val="both"/>
        <w:rPr>
          <w:color w:val="000000"/>
          <w:sz w:val="26"/>
          <w:szCs w:val="26"/>
        </w:rPr>
      </w:pPr>
      <w:r w:rsidRPr="00DE4344">
        <w:rPr>
          <w:color w:val="000000"/>
          <w:sz w:val="26"/>
          <w:szCs w:val="26"/>
        </w:rPr>
        <w:t>Государственный стандарт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Правил благоустройства территории сельского поселения </w:t>
      </w:r>
      <w:r w:rsidRPr="003C7F8C">
        <w:rPr>
          <w:color w:val="000000"/>
          <w:sz w:val="26"/>
          <w:szCs w:val="26"/>
        </w:rPr>
        <w:t>ЧувашскоеУрметьево</w:t>
      </w:r>
      <w:r w:rsidRPr="00DE4344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Челно-Вершинский</w:t>
      </w:r>
      <w:r w:rsidRPr="00DE4344">
        <w:rPr>
          <w:color w:val="000000"/>
          <w:sz w:val="26"/>
          <w:szCs w:val="26"/>
        </w:rPr>
        <w:t xml:space="preserve"> Самарской области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5. Конечными результатами исполнения муниципальной функции </w:t>
      </w:r>
      <w:r>
        <w:rPr>
          <w:color w:val="000000"/>
          <w:sz w:val="26"/>
          <w:szCs w:val="26"/>
        </w:rPr>
        <w:t xml:space="preserve"> осуществления</w:t>
      </w:r>
      <w:r w:rsidRPr="00DE4344">
        <w:rPr>
          <w:color w:val="000000"/>
          <w:sz w:val="26"/>
          <w:szCs w:val="26"/>
        </w:rPr>
        <w:t xml:space="preserve"> муниципального контроля за сохранностью автомобильных дорог местного значения в границах сельского поселения является выявление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регламентами.</w:t>
      </w:r>
    </w:p>
    <w:p w:rsidR="001A02EA" w:rsidRPr="00E7511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6. Организацию и проведение муниципального контроля осуществляет  </w:t>
      </w:r>
      <w:r w:rsidRPr="00E7511E">
        <w:rPr>
          <w:color w:val="000000"/>
          <w:sz w:val="26"/>
          <w:szCs w:val="26"/>
        </w:rPr>
        <w:t xml:space="preserve">уполномоченное  должностное лицо Администрации сельского поселения </w:t>
      </w:r>
      <w:r>
        <w:rPr>
          <w:color w:val="000000"/>
          <w:sz w:val="26"/>
          <w:szCs w:val="26"/>
        </w:rPr>
        <w:t>(далее  должностное лицо)</w:t>
      </w:r>
      <w:r w:rsidRPr="00E7511E">
        <w:rPr>
          <w:color w:val="000000"/>
          <w:sz w:val="26"/>
          <w:szCs w:val="26"/>
        </w:rPr>
        <w:t>.</w:t>
      </w:r>
    </w:p>
    <w:p w:rsidR="001A02EA" w:rsidRPr="000B28BF" w:rsidRDefault="001A02EA" w:rsidP="000B28BF">
      <w:pPr>
        <w:ind w:firstLine="709"/>
        <w:jc w:val="both"/>
        <w:rPr>
          <w:color w:val="445864"/>
          <w:sz w:val="26"/>
          <w:szCs w:val="26"/>
        </w:rPr>
      </w:pPr>
      <w:r w:rsidRPr="000B28BF">
        <w:rPr>
          <w:color w:val="000000"/>
          <w:sz w:val="26"/>
          <w:szCs w:val="26"/>
        </w:rPr>
        <w:t xml:space="preserve">Почтовый адрес для направления документов, обращений: </w:t>
      </w:r>
      <w:r w:rsidRPr="000B28BF">
        <w:rPr>
          <w:color w:val="000000"/>
          <w:sz w:val="18"/>
          <w:szCs w:val="18"/>
        </w:rPr>
        <w:br/>
      </w:r>
      <w:r w:rsidRPr="000B28BF">
        <w:rPr>
          <w:color w:val="000000"/>
          <w:sz w:val="26"/>
          <w:szCs w:val="26"/>
        </w:rPr>
        <w:t>4468</w:t>
      </w:r>
      <w:r>
        <w:rPr>
          <w:color w:val="000000"/>
          <w:sz w:val="26"/>
          <w:szCs w:val="26"/>
        </w:rPr>
        <w:t>5</w:t>
      </w:r>
      <w:r w:rsidRPr="000B28BF">
        <w:rPr>
          <w:color w:val="000000"/>
          <w:sz w:val="26"/>
          <w:szCs w:val="26"/>
        </w:rPr>
        <w:t xml:space="preserve">8, Самарская область, Челно-Вершинский район, </w:t>
      </w:r>
      <w:r>
        <w:rPr>
          <w:color w:val="000000"/>
          <w:sz w:val="26"/>
          <w:szCs w:val="26"/>
        </w:rPr>
        <w:t xml:space="preserve">с. </w:t>
      </w:r>
      <w:r w:rsidRPr="003C7F8C">
        <w:rPr>
          <w:color w:val="000000"/>
          <w:sz w:val="26"/>
          <w:szCs w:val="26"/>
        </w:rPr>
        <w:t>ЧувашскоеУрметьево</w:t>
      </w:r>
      <w:r>
        <w:rPr>
          <w:color w:val="000000"/>
          <w:sz w:val="26"/>
          <w:szCs w:val="26"/>
        </w:rPr>
        <w:t>, ул. Центральная, д.40.</w:t>
      </w:r>
    </w:p>
    <w:p w:rsidR="001A02EA" w:rsidRPr="00E7511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Телефоны: (8-846-</w:t>
      </w:r>
      <w:r>
        <w:rPr>
          <w:color w:val="000000"/>
          <w:sz w:val="26"/>
          <w:szCs w:val="26"/>
        </w:rPr>
        <w:t>51</w:t>
      </w:r>
      <w:r w:rsidRPr="00E7511E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4-51-85</w:t>
      </w:r>
      <w:r w:rsidRPr="00E7511E">
        <w:rPr>
          <w:color w:val="000000"/>
          <w:sz w:val="26"/>
          <w:szCs w:val="26"/>
        </w:rPr>
        <w:t>;</w:t>
      </w:r>
    </w:p>
    <w:p w:rsidR="001A02EA" w:rsidRPr="00E7511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График (режим) работы уполномоченного  должностного лица:</w:t>
      </w:r>
    </w:p>
    <w:p w:rsidR="001A02EA" w:rsidRPr="00E7511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понедельник – пятница, с 8 до 17 часов, перерыв с 12 до 13 часов.</w:t>
      </w:r>
    </w:p>
    <w:p w:rsidR="001A02EA" w:rsidRPr="00E7511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 xml:space="preserve">7. Информация по вопросам исполнения муниципальной функции может быть получена заявителями у уполномоченного  должностного лица Администрации сельского поселения и по телефону. </w:t>
      </w:r>
    </w:p>
    <w:p w:rsidR="001A02EA" w:rsidRDefault="001A02EA" w:rsidP="006A587F">
      <w:pPr>
        <w:ind w:firstLine="709"/>
        <w:jc w:val="both"/>
        <w:rPr>
          <w:color w:val="000000"/>
          <w:sz w:val="26"/>
          <w:szCs w:val="26"/>
        </w:rPr>
      </w:pPr>
      <w:r w:rsidRPr="00E7511E">
        <w:rPr>
          <w:color w:val="000000"/>
          <w:sz w:val="26"/>
          <w:szCs w:val="26"/>
        </w:rPr>
        <w:t>8. Контроль за выполнением муниципальной функции</w:t>
      </w:r>
      <w:r>
        <w:rPr>
          <w:color w:val="000000"/>
          <w:sz w:val="26"/>
          <w:szCs w:val="26"/>
        </w:rPr>
        <w:t>осуществление</w:t>
      </w:r>
      <w:r w:rsidRPr="00DE4344">
        <w:rPr>
          <w:color w:val="000000"/>
          <w:sz w:val="26"/>
          <w:szCs w:val="26"/>
        </w:rPr>
        <w:t xml:space="preserve"> муниципального контроля за сохранностью автомобильных дорог местного значения в границах сельского поселения </w:t>
      </w:r>
      <w:r w:rsidRPr="003C7F8C">
        <w:rPr>
          <w:color w:val="000000"/>
          <w:sz w:val="26"/>
          <w:szCs w:val="26"/>
        </w:rPr>
        <w:t>Чувашское Урметьево</w:t>
      </w:r>
      <w:r w:rsidRPr="00DE4344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Челно-Вершинский</w:t>
      </w:r>
      <w:r w:rsidRPr="00DE4344">
        <w:rPr>
          <w:color w:val="000000"/>
          <w:sz w:val="26"/>
          <w:szCs w:val="26"/>
        </w:rPr>
        <w:t xml:space="preserve"> Самарской области осуществляет  глав</w:t>
      </w:r>
      <w:r>
        <w:rPr>
          <w:color w:val="000000"/>
          <w:sz w:val="26"/>
          <w:szCs w:val="26"/>
        </w:rPr>
        <w:t>а</w:t>
      </w:r>
      <w:r w:rsidRPr="00DE4344">
        <w:rPr>
          <w:color w:val="000000"/>
          <w:sz w:val="26"/>
          <w:szCs w:val="26"/>
        </w:rPr>
        <w:t xml:space="preserve"> сельского поселения .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</w:p>
    <w:p w:rsidR="001A02EA" w:rsidRPr="00DE4344" w:rsidRDefault="001A02EA" w:rsidP="006A587F">
      <w:pPr>
        <w:ind w:firstLine="709"/>
        <w:jc w:val="center"/>
        <w:rPr>
          <w:b/>
          <w:bCs/>
          <w:color w:val="445864"/>
          <w:sz w:val="26"/>
          <w:szCs w:val="26"/>
        </w:rPr>
      </w:pPr>
      <w:r w:rsidRPr="00DE4344">
        <w:rPr>
          <w:b/>
          <w:bCs/>
          <w:color w:val="000000"/>
          <w:sz w:val="26"/>
          <w:szCs w:val="26"/>
        </w:rPr>
        <w:t>2. Административные процедуры</w:t>
      </w:r>
    </w:p>
    <w:p w:rsidR="001A02EA" w:rsidRPr="00DE4344" w:rsidRDefault="001A02EA" w:rsidP="006A587F">
      <w:pPr>
        <w:ind w:firstLine="709"/>
        <w:jc w:val="center"/>
        <w:rPr>
          <w:b/>
          <w:bCs/>
          <w:color w:val="445864"/>
          <w:sz w:val="26"/>
          <w:szCs w:val="26"/>
        </w:rPr>
      </w:pP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2.1. Исполнение муниципальной функции  включает в себя следующие </w:t>
      </w:r>
      <w:r w:rsidRPr="00D435EE">
        <w:rPr>
          <w:color w:val="000000"/>
          <w:sz w:val="26"/>
          <w:szCs w:val="26"/>
        </w:rPr>
        <w:t xml:space="preserve">административные процедуры: 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планирование и организация работ по содержанию, ремонту и капитальному ремонту  автомобильных дорог местного значения в границах сельского поселения ;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сельского поселения ;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сельского поселения ;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в границах  сельского поселения;</w:t>
      </w:r>
    </w:p>
    <w:p w:rsidR="001A02EA" w:rsidRDefault="001A02EA" w:rsidP="006A587F">
      <w:pPr>
        <w:ind w:firstLine="709"/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ind w:firstLine="709"/>
        <w:jc w:val="both"/>
        <w:rPr>
          <w:color w:val="000000"/>
          <w:sz w:val="26"/>
          <w:szCs w:val="26"/>
        </w:rPr>
      </w:pP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выполнения мероприятий  по  введению временного ограничения или прекращения движения на автомобильных дорогах местного значения;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 проверки  выполнения  мероприятий  по  введению временного ограничения или прекращения движения по автомобильным дорогам местного значения.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  2.1.1. Планирование и организация работ по содержанию, ремонту и капитальному ремонту  автомобильных дорог местного значения в границах сельского поселения 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Планирование и организация работ по содержанию, ремонту и капитальному ремонту  автомобильных дорог местного значения в границах сельского поселения осуществляется  по итогам обследований автомобильных дорог. Обследование автомобильных дорог осуществляется ежегодно, два раза в год (в начале осеннего и в конце весеннего периодов) комиссионно. Комиссия утверждается постановлением администрации сельского поселения 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Для выполнения работ по содержанию,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2.1.2. Проведение плановых и внеплановых проверок выполнения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поселения.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Уполномоченное должностное лицо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r>
        <w:rPr>
          <w:color w:val="000000"/>
          <w:sz w:val="26"/>
          <w:szCs w:val="26"/>
        </w:rPr>
        <w:t>,</w:t>
      </w:r>
      <w:r w:rsidRPr="00D435EE">
        <w:rPr>
          <w:color w:val="000000"/>
          <w:sz w:val="26"/>
          <w:szCs w:val="26"/>
        </w:rPr>
        <w:t>осуществляет контроль за исполнением заключенных муниципальных контрактов на выполнение работ по содержанию, ремонту и капитальному ремонту автомобильных дорог местного значения в границах поселения (далее - контракты). Должностные  лица, ответственные   за   осуществление муниципальной функции,  организуют плановые и внеплановые проверки выполнения работ по заключенным контрактам. В ходе проверок контролируется объем и качество выполнения дорожных работ. По результатам  проверок составляются акты (приложение № 1) в течение одного рабочего дня после их проведения. При выявлении нарушений в ходе проведения проверки, в этот же день, выдаются предписания (приложение № 2) на их устранение в сроки, указанные в контрактах.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2.1.3. Организация приемки выполненных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 сельского поселения  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Приемка  выполненных работ по заключенным муниципальным контрактам на выполнение работ по содержанию, ремонту и  капитальному ремонту автомобильных дорог местного значения  организуется </w:t>
      </w:r>
      <w:r w:rsidRPr="00E7511E">
        <w:rPr>
          <w:color w:val="000000"/>
          <w:sz w:val="26"/>
          <w:szCs w:val="26"/>
        </w:rPr>
        <w:t>уполномоченным должностным лицом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 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2.1.4. Разработка проекта постановления администрации сельского поселения о введении временного ограничения или прекращения движения на автомобильных дорогах местного значения в границах  поселения.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 местного значения,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Временное ограничение или прекращение движения по автомобильным дорогам местного значения  вводится на основании постановления администрации сельского поселения .     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2.1.5. Организация выполнения мероприятий по введению временного ограничения или прекращения движения на автомобильных дорогах местного значения в границах  сельского поселения 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После принятия постановления  администрации сельского  поселения о введении временного ограничения движения транспортных средств по автомобильным дорогам местного значения  до наступления периода временного ограничения или прекращения движения на автомобильных дорогах местного значения,  </w:t>
      </w:r>
      <w:r w:rsidRPr="00E7511E">
        <w:rPr>
          <w:color w:val="000000"/>
          <w:sz w:val="26"/>
          <w:szCs w:val="26"/>
        </w:rPr>
        <w:t>уполномоченным должностным лицом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r>
        <w:rPr>
          <w:color w:val="000000"/>
          <w:sz w:val="26"/>
          <w:szCs w:val="26"/>
        </w:rPr>
        <w:t>,</w:t>
      </w:r>
      <w:r w:rsidRPr="00D435EE">
        <w:rPr>
          <w:color w:val="000000"/>
          <w:sz w:val="26"/>
          <w:szCs w:val="26"/>
        </w:rPr>
        <w:t xml:space="preserve">организуется работа по  своевременной установке необходимых временных дорожных знаков, для информирования участников дорожного движения о введенном ограничении движения. Места установки таких дорожных знаков согласовываются  с ОГИБДД МО МВД России  по муниципальному району </w:t>
      </w:r>
      <w:r>
        <w:rPr>
          <w:color w:val="000000"/>
          <w:sz w:val="26"/>
          <w:szCs w:val="26"/>
        </w:rPr>
        <w:t>Челно-Вершинский</w:t>
      </w:r>
      <w:r w:rsidRPr="00D435EE">
        <w:rPr>
          <w:color w:val="000000"/>
          <w:sz w:val="26"/>
          <w:szCs w:val="26"/>
        </w:rPr>
        <w:t>.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При обосновании необходимости безотлагательного проезда транспортных средств в период временного ограничения для обеспечения жизнедеятельности населения и в чрезвычайных случаях выдается специальный пропуск на проезд по определенному маршруту движения. </w:t>
      </w:r>
    </w:p>
    <w:p w:rsidR="001A02EA" w:rsidRPr="00D435EE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2.1.6. Организация проверки выполнения мероприятий по введению временного ограничения или прекращения движения по автомобильным дорогам местного значения.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D435EE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Pr="00D435EE">
        <w:rPr>
          <w:color w:val="000000"/>
          <w:sz w:val="26"/>
          <w:szCs w:val="26"/>
        </w:rPr>
        <w:t xml:space="preserve"> сельского поселения организует проверку выполнения мероприятий</w:t>
      </w:r>
      <w:r w:rsidRPr="00DE4344">
        <w:rPr>
          <w:color w:val="000000"/>
          <w:sz w:val="26"/>
          <w:szCs w:val="26"/>
        </w:rPr>
        <w:t xml:space="preserve"> по введению временного ограничения или прекращения движения по автомобильным дорогам местного значения поселения.</w:t>
      </w:r>
    </w:p>
    <w:p w:rsidR="001A02EA" w:rsidRDefault="001A02EA" w:rsidP="006A587F">
      <w:pPr>
        <w:ind w:firstLine="709"/>
        <w:jc w:val="both"/>
        <w:rPr>
          <w:color w:val="445864"/>
          <w:sz w:val="26"/>
          <w:szCs w:val="26"/>
        </w:rPr>
      </w:pP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</w:p>
    <w:p w:rsidR="001A02EA" w:rsidRPr="00DE4344" w:rsidRDefault="001A02EA" w:rsidP="006A587F">
      <w:pPr>
        <w:ind w:firstLine="709"/>
        <w:rPr>
          <w:b/>
          <w:bCs/>
          <w:color w:val="000000"/>
          <w:sz w:val="26"/>
          <w:szCs w:val="26"/>
        </w:rPr>
      </w:pPr>
      <w:r w:rsidRPr="00DE4344">
        <w:rPr>
          <w:b/>
          <w:bCs/>
          <w:color w:val="000000"/>
          <w:sz w:val="26"/>
          <w:szCs w:val="26"/>
        </w:rPr>
        <w:t>3. Порядок и формы контроля  за исполнением муниципальной функции.</w:t>
      </w:r>
    </w:p>
    <w:p w:rsidR="001A02EA" w:rsidRPr="00DE4344" w:rsidRDefault="001A02EA" w:rsidP="006A587F">
      <w:pPr>
        <w:ind w:firstLine="709"/>
        <w:rPr>
          <w:b/>
          <w:bCs/>
          <w:color w:val="445864"/>
          <w:sz w:val="26"/>
          <w:szCs w:val="26"/>
        </w:rPr>
      </w:pPr>
    </w:p>
    <w:p w:rsidR="001A02EA" w:rsidRPr="00DE4344" w:rsidRDefault="001A02EA" w:rsidP="006A587F">
      <w:pPr>
        <w:ind w:firstLine="709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3.1. Текущий  контроль  за  соблюдением последовательности действий, определенных административными процедурами по исполнению муниципальной функции осуществляется заместителем </w:t>
      </w:r>
      <w:r>
        <w:rPr>
          <w:color w:val="000000"/>
          <w:sz w:val="26"/>
          <w:szCs w:val="26"/>
        </w:rPr>
        <w:t>Главой</w:t>
      </w:r>
      <w:r w:rsidRPr="00DE4344">
        <w:rPr>
          <w:color w:val="000000"/>
          <w:sz w:val="26"/>
          <w:szCs w:val="26"/>
        </w:rPr>
        <w:t xml:space="preserve"> сельского поселения .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3.2. Должностные  лица,   ответственные   за   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 3.3. Текущий  контроль  осуществляется  путем  проведения </w:t>
      </w:r>
      <w:r>
        <w:rPr>
          <w:color w:val="000000"/>
          <w:sz w:val="26"/>
          <w:szCs w:val="26"/>
        </w:rPr>
        <w:t>Главой</w:t>
      </w:r>
      <w:r w:rsidRPr="00DE4344">
        <w:rPr>
          <w:color w:val="000000"/>
          <w:sz w:val="26"/>
          <w:szCs w:val="26"/>
        </w:rPr>
        <w:t xml:space="preserve"> сельского поселения проверок соблюдения и исполнения работниками отдела, в должностные обязанности которых входит исполнение муниципальной функции, положений настоящего Административного регламента, иных нормативных правовых актов.</w:t>
      </w:r>
    </w:p>
    <w:p w:rsidR="001A02EA" w:rsidRPr="00DE4344" w:rsidRDefault="001A02EA" w:rsidP="006A587F">
      <w:pPr>
        <w:ind w:firstLine="709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3.4. Контроль за полнотой и качеством исполнения муниципальной функции включает в себя выявление и устранение ошибок документации, соблюдения сроков подготовки документов.</w:t>
      </w:r>
      <w:r w:rsidRPr="00DE4344">
        <w:rPr>
          <w:color w:val="000000"/>
          <w:sz w:val="26"/>
          <w:szCs w:val="26"/>
        </w:rPr>
        <w:br/>
        <w:t>     </w:t>
      </w:r>
    </w:p>
    <w:p w:rsidR="001A02EA" w:rsidRPr="00DE4344" w:rsidRDefault="001A02EA" w:rsidP="006A587F">
      <w:pPr>
        <w:ind w:firstLine="709"/>
        <w:jc w:val="both"/>
        <w:rPr>
          <w:color w:val="000000"/>
          <w:sz w:val="26"/>
          <w:szCs w:val="26"/>
        </w:rPr>
      </w:pPr>
      <w:r w:rsidRPr="00DE4344">
        <w:rPr>
          <w:b/>
          <w:bCs/>
          <w:color w:val="000000"/>
          <w:sz w:val="26"/>
          <w:szCs w:val="26"/>
        </w:rPr>
        <w:t>4. Порядок обжалования действий (бездействия) должностных лица, а также принимаемых ими решений при исполнении муниципальной функции</w:t>
      </w:r>
      <w:r w:rsidRPr="00DE4344">
        <w:rPr>
          <w:color w:val="000000"/>
          <w:sz w:val="26"/>
          <w:szCs w:val="26"/>
        </w:rPr>
        <w:t>.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4.1. Действия  (бездействия)  должностных  лиц,  исполняющих муниципальную функцию, могут быть обжалованы заявителями в досудебном порядке главе сельского поселения .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4.2. Письменные  обращения  граждан  на  действия (бездействия) должностных лиц, исполняющих муниципальную функцию,  оформляются в произвольной форме с обязательным указанием следующих реквизитов: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- наименование органа,  в  который  направляется письменное обращение, фамилия, имя, отчество должностного лица;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фамилия, имя, отчество заявителя;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полное  наименование  юридического  лица  (в случае обращения организации);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почтовый адрес заявителя и контактный телефон;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предмет обращения (жалобы);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личная подпись заявителя;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дата обращения.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4.3. Срок  рассмотрения  письменных  обращений  не должен превышать </w:t>
      </w:r>
      <w:r>
        <w:rPr>
          <w:color w:val="000000"/>
          <w:sz w:val="26"/>
          <w:szCs w:val="26"/>
        </w:rPr>
        <w:t>15</w:t>
      </w:r>
      <w:r w:rsidRPr="00DE4344">
        <w:rPr>
          <w:color w:val="000000"/>
          <w:sz w:val="26"/>
          <w:szCs w:val="26"/>
        </w:rPr>
        <w:t xml:space="preserve"> дней со дня регистрации письменных обращений.</w:t>
      </w:r>
    </w:p>
    <w:p w:rsidR="001A02EA" w:rsidRPr="00DE4344" w:rsidRDefault="001A02EA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4.4. Юридические и физические лица вправе обжаловать действия (бездействия) должностных лиц, исполняющих муниципальную функцию, в судебном порядке.</w:t>
      </w: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right"/>
        <w:rPr>
          <w:b/>
          <w:bCs/>
          <w:color w:val="000000"/>
          <w:sz w:val="26"/>
          <w:szCs w:val="26"/>
        </w:rPr>
      </w:pPr>
    </w:p>
    <w:p w:rsidR="001A02EA" w:rsidRPr="001858F8" w:rsidRDefault="001A02EA" w:rsidP="001858F8">
      <w:pPr>
        <w:jc w:val="right"/>
        <w:rPr>
          <w:color w:val="000000"/>
        </w:rPr>
      </w:pPr>
      <w:r w:rsidRPr="001858F8">
        <w:rPr>
          <w:color w:val="000000"/>
        </w:rPr>
        <w:t>Приложение №</w:t>
      </w:r>
      <w:r>
        <w:rPr>
          <w:color w:val="000000"/>
        </w:rPr>
        <w:t>1</w:t>
      </w:r>
    </w:p>
    <w:p w:rsidR="001A02EA" w:rsidRPr="001858F8" w:rsidRDefault="001A02EA" w:rsidP="001858F8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1A02EA" w:rsidRPr="001858F8" w:rsidRDefault="001A02EA" w:rsidP="001858F8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r w:rsidRPr="003C7F8C">
        <w:rPr>
          <w:color w:val="000000"/>
        </w:rPr>
        <w:t>ЧувашскоеУрметьево</w:t>
      </w:r>
    </w:p>
    <w:p w:rsidR="001A02EA" w:rsidRPr="001858F8" w:rsidRDefault="001A02EA" w:rsidP="001858F8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1A02EA" w:rsidRPr="001858F8" w:rsidRDefault="001A02EA" w:rsidP="001858F8">
      <w:pPr>
        <w:jc w:val="right"/>
        <w:rPr>
          <w:color w:val="000000"/>
        </w:rPr>
      </w:pPr>
      <w:r w:rsidRPr="001858F8">
        <w:rPr>
          <w:color w:val="000000"/>
        </w:rPr>
        <w:t>Челно-Вершинский</w:t>
      </w:r>
    </w:p>
    <w:p w:rsidR="001A02EA" w:rsidRPr="001858F8" w:rsidRDefault="001A02EA" w:rsidP="001858F8">
      <w:pPr>
        <w:jc w:val="right"/>
        <w:rPr>
          <w:color w:val="445864"/>
        </w:rPr>
      </w:pPr>
      <w:r>
        <w:rPr>
          <w:color w:val="000000"/>
        </w:rPr>
        <w:t>о</w:t>
      </w:r>
      <w:r w:rsidRPr="001858F8">
        <w:rPr>
          <w:color w:val="000000"/>
        </w:rPr>
        <w:t>т ___________№___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АКТ ПРОВЕРКИ ЗА СОХРАННОСТЬЮ АВТОМОБИЛЬНЫХ ДОРОГ</w:t>
      </w:r>
    </w:p>
    <w:p w:rsidR="001A02EA" w:rsidRPr="00C17830" w:rsidRDefault="001A02EA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 xml:space="preserve"> МЕСТНОГО ЗНАЧЕНИЯ МЕСТНОГО ЗНАЧЕНИЯ</w:t>
      </w:r>
    </w:p>
    <w:p w:rsidR="001A02EA" w:rsidRPr="00C17830" w:rsidRDefault="001A02EA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 xml:space="preserve"> СЕЛЬСКОГО ПОСЕЛЕНИЯ </w:t>
      </w:r>
      <w:r>
        <w:rPr>
          <w:b/>
          <w:bCs/>
          <w:color w:val="000000"/>
          <w:sz w:val="26"/>
          <w:szCs w:val="26"/>
        </w:rPr>
        <w:t>ЧУВАШСКОЕ УРМЕТЬЕВО</w:t>
      </w:r>
    </w:p>
    <w:p w:rsidR="001A02EA" w:rsidRPr="00C17830" w:rsidRDefault="001A02EA" w:rsidP="006A587F">
      <w:pPr>
        <w:jc w:val="center"/>
        <w:rPr>
          <w:b/>
          <w:bCs/>
          <w:color w:val="445864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№ ____                                                                                     "___" ___________ 20__ г. 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 адресу: 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(место проведения проверки)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была проведена проверка в отношении: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(полное и (в случае, если имеется) сокращенное наименование, в том числе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фирменное наименование юридического лица)</w:t>
      </w:r>
    </w:p>
    <w:p w:rsidR="001A02EA" w:rsidRPr="00C17830" w:rsidRDefault="001A02EA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Продолжительность проверки: __________________________________________________________________________</w:t>
      </w:r>
    </w:p>
    <w:p w:rsidR="001A02EA" w:rsidRPr="00C17830" w:rsidRDefault="001A02EA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Акт составлен: ____________________________________________________________________________________________________________________________________________________</w:t>
      </w:r>
    </w:p>
    <w:p w:rsidR="001A02EA" w:rsidRPr="00C17830" w:rsidRDefault="001A02EA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Лицо(а), проводившее проверку: ______________________________________________________________________________________________________________________________________________________________________________________________________________________________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 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указываются  фамилии, имена, отчества (в случае, если имеются), должности экспертов и/или наименование экспертных организаций_________________________________________________________________________________________________________________________________________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(заполняется в случае необходимости согласования проверки с органами прокуратуры)</w:t>
      </w:r>
    </w:p>
    <w:p w:rsidR="001A02EA" w:rsidRPr="00C17830" w:rsidRDefault="001A02EA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При проведении проверки присутствовали: 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(фамилия/имя,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члены комиссии)</w:t>
      </w:r>
    </w:p>
    <w:p w:rsidR="001A02EA" w:rsidRPr="00C17830" w:rsidRDefault="001A02EA" w:rsidP="006A587F">
      <w:pPr>
        <w:jc w:val="both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В ходе проведения проверки: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____________________________________________________________________________________________________________________________________________________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(с указанием характера нарушений; лиц, допустивших нарушения) 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выявлены факты невыполнения предписаний органов  муниципального контроля (с указанием реквизитов выданных предписаний): ____________________________________________________________________________________________________________________________________________________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_______</w:t>
      </w:r>
      <w:r w:rsidRPr="00C17830">
        <w:rPr>
          <w:color w:val="000000"/>
          <w:sz w:val="26"/>
          <w:szCs w:val="26"/>
        </w:rPr>
        <w:t>___________________________________________________________________</w:t>
      </w:r>
    </w:p>
    <w:p w:rsidR="001A02EA" w:rsidRPr="00C17830" w:rsidRDefault="001A02EA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нарушений не выявлено 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 (подпись проверяющего)        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Прилагаемые документы: 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Подписи лиц, проводивших проверку: 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С акто</w:t>
      </w:r>
      <w:r w:rsidRPr="00C17830">
        <w:rPr>
          <w:color w:val="000000"/>
          <w:sz w:val="26"/>
          <w:szCs w:val="26"/>
        </w:rPr>
        <w:t>м проверки ознакомлен(а), копию акта со всеми приложениями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получил(а): 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"__" ______________ 20__ г.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Пометка об отказе ознакомления с актом проверки: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(подпись уполномоченного должностного лица (лиц), проводившего проверку)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____________________________</w:t>
      </w:r>
      <w:r w:rsidRPr="00C17830">
        <w:rPr>
          <w:color w:val="000000"/>
          <w:sz w:val="26"/>
          <w:szCs w:val="26"/>
        </w:rPr>
        <w:t xml:space="preserve">                                     "__" _____________ 20___ </w:t>
      </w:r>
      <w:r>
        <w:rPr>
          <w:color w:val="000000"/>
          <w:sz w:val="26"/>
          <w:szCs w:val="26"/>
        </w:rPr>
        <w:t>г.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              (место составления акта)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                              </w:t>
      </w:r>
    </w:p>
    <w:p w:rsidR="001A02EA" w:rsidRPr="00C17830" w:rsidRDefault="001A02EA" w:rsidP="006A587F">
      <w:pPr>
        <w:jc w:val="both"/>
        <w:rPr>
          <w:sz w:val="26"/>
          <w:szCs w:val="26"/>
        </w:rPr>
      </w:pPr>
      <w:r w:rsidRPr="00C17830">
        <w:rPr>
          <w:color w:val="000000"/>
          <w:sz w:val="26"/>
          <w:szCs w:val="26"/>
        </w:rPr>
        <w:t>              </w:t>
      </w:r>
    </w:p>
    <w:p w:rsidR="001A02EA" w:rsidRPr="00C17830" w:rsidRDefault="001A02EA" w:rsidP="006A587F">
      <w:pPr>
        <w:ind w:firstLine="709"/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6A587F">
      <w:pPr>
        <w:jc w:val="center"/>
        <w:rPr>
          <w:b/>
          <w:bCs/>
          <w:color w:val="000000"/>
          <w:sz w:val="26"/>
          <w:szCs w:val="26"/>
        </w:rPr>
      </w:pPr>
    </w:p>
    <w:p w:rsidR="001A02EA" w:rsidRDefault="001A02EA" w:rsidP="0095683A">
      <w:pPr>
        <w:jc w:val="right"/>
        <w:rPr>
          <w:b/>
          <w:bCs/>
          <w:color w:val="000000"/>
          <w:sz w:val="26"/>
          <w:szCs w:val="26"/>
        </w:rPr>
      </w:pPr>
    </w:p>
    <w:p w:rsidR="001A02EA" w:rsidRPr="001858F8" w:rsidRDefault="001A02EA" w:rsidP="0095683A">
      <w:pPr>
        <w:jc w:val="right"/>
        <w:rPr>
          <w:color w:val="000000"/>
        </w:rPr>
      </w:pPr>
      <w:r>
        <w:rPr>
          <w:b/>
          <w:bCs/>
          <w:color w:val="000000"/>
          <w:sz w:val="26"/>
          <w:szCs w:val="26"/>
        </w:rPr>
        <w:tab/>
      </w:r>
      <w:r w:rsidRPr="001858F8">
        <w:rPr>
          <w:color w:val="000000"/>
        </w:rPr>
        <w:t>Приложение №2</w:t>
      </w:r>
    </w:p>
    <w:p w:rsidR="001A02EA" w:rsidRPr="001858F8" w:rsidRDefault="001A02EA" w:rsidP="0095683A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1A02EA" w:rsidRPr="001858F8" w:rsidRDefault="001A02EA" w:rsidP="0095683A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r w:rsidRPr="003C7F8C">
        <w:rPr>
          <w:color w:val="000000"/>
        </w:rPr>
        <w:t>ЧувашскоеУрметьево</w:t>
      </w:r>
    </w:p>
    <w:p w:rsidR="001A02EA" w:rsidRPr="001858F8" w:rsidRDefault="001A02EA" w:rsidP="0095683A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1A02EA" w:rsidRPr="001858F8" w:rsidRDefault="001A02EA" w:rsidP="0095683A">
      <w:pPr>
        <w:jc w:val="right"/>
        <w:rPr>
          <w:color w:val="000000"/>
        </w:rPr>
      </w:pPr>
      <w:r w:rsidRPr="001858F8">
        <w:rPr>
          <w:color w:val="000000"/>
        </w:rPr>
        <w:t>Челно-Вершинский</w:t>
      </w:r>
    </w:p>
    <w:p w:rsidR="001A02EA" w:rsidRPr="001858F8" w:rsidRDefault="001A02EA" w:rsidP="0095683A">
      <w:pPr>
        <w:jc w:val="right"/>
        <w:rPr>
          <w:color w:val="445864"/>
        </w:rPr>
      </w:pPr>
      <w:r>
        <w:rPr>
          <w:color w:val="000000"/>
        </w:rPr>
        <w:t>о</w:t>
      </w:r>
      <w:r w:rsidRPr="001858F8">
        <w:rPr>
          <w:color w:val="000000"/>
        </w:rPr>
        <w:t>т ___________№___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ФОРМА</w:t>
      </w:r>
    </w:p>
    <w:p w:rsidR="001A02EA" w:rsidRPr="00C17830" w:rsidRDefault="001A02EA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ПРЕДПИСАНИЯ ОБ УСТРАНЕНИИ ВЫЯВЛЕННЫХ НАРУШЕНИЙ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     ______________ 20__ г.             </w:t>
      </w:r>
      <w:r>
        <w:rPr>
          <w:color w:val="000000"/>
          <w:sz w:val="26"/>
          <w:szCs w:val="26"/>
        </w:rPr>
        <w:t xml:space="preserve">                              </w:t>
      </w:r>
      <w:r>
        <w:rPr>
          <w:color w:val="000000"/>
          <w:sz w:val="26"/>
          <w:szCs w:val="26"/>
        </w:rPr>
        <w:tab/>
        <w:t xml:space="preserve">с. </w:t>
      </w:r>
      <w:r w:rsidRPr="003C7F8C">
        <w:rPr>
          <w:color w:val="000000"/>
          <w:sz w:val="26"/>
          <w:szCs w:val="26"/>
        </w:rPr>
        <w:t>Чувашское Урметьево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На  основании  акта проверки за сохранностью автомобильных дорог общего пользования местного значения  сельского поселения </w:t>
      </w:r>
      <w:r w:rsidRPr="003C7F8C">
        <w:rPr>
          <w:color w:val="000000"/>
          <w:sz w:val="26"/>
          <w:szCs w:val="26"/>
        </w:rPr>
        <w:t>ЧувашскоеУрметьево</w:t>
      </w:r>
      <w:r>
        <w:rPr>
          <w:color w:val="000000"/>
          <w:sz w:val="26"/>
          <w:szCs w:val="26"/>
        </w:rPr>
        <w:t>муниципального района Челно-Вершинский</w:t>
      </w:r>
      <w:r w:rsidRPr="00C17830">
        <w:rPr>
          <w:color w:val="000000"/>
          <w:sz w:val="26"/>
          <w:szCs w:val="26"/>
        </w:rPr>
        <w:t>Самарской области от "___"__________2012   № 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Я,__________________________________________________________________________________________________________________________________________________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отчество, должность должностного лица)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ПРЕДПИСЫВАЮ: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(наименование юридического лица, ФИО индивидуального предпринимателя, его уполномоченного представителя)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tbl>
      <w:tblPr>
        <w:tblW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34"/>
        <w:gridCol w:w="3406"/>
        <w:gridCol w:w="1481"/>
        <w:gridCol w:w="4004"/>
      </w:tblGrid>
      <w:tr w:rsidR="001A02EA" w:rsidRPr="00C17830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N </w:t>
            </w:r>
            <w:r w:rsidRPr="00C17830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Срок   </w:t>
            </w:r>
            <w:r w:rsidRPr="00C17830">
              <w:rPr>
                <w:color w:val="000000"/>
                <w:sz w:val="26"/>
                <w:szCs w:val="26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Основания для вынесения    </w:t>
            </w:r>
            <w:r w:rsidRPr="00C17830">
              <w:rPr>
                <w:color w:val="000000"/>
                <w:sz w:val="26"/>
                <w:szCs w:val="26"/>
              </w:rPr>
              <w:br/>
              <w:t>предписания</w:t>
            </w:r>
          </w:p>
        </w:tc>
      </w:tr>
      <w:tr w:rsidR="001A02EA" w:rsidRPr="00C17830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</w:tr>
      <w:tr w:rsidR="001A02EA" w:rsidRPr="00C17830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</w:tr>
      <w:tr w:rsidR="001A02EA" w:rsidRPr="00C17830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EA" w:rsidRPr="00C17830" w:rsidRDefault="001A02EA" w:rsidP="0096571A">
            <w:pPr>
              <w:rPr>
                <w:color w:val="445864"/>
                <w:sz w:val="26"/>
                <w:szCs w:val="26"/>
              </w:rPr>
            </w:pPr>
          </w:p>
        </w:tc>
      </w:tr>
    </w:tbl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Юридическое лицо, индивидуальный предприниматель, обязан  проинформировать  об  исполнении соответствующих пунктов настоящего предписания  должностное  лицо,  которое выдало предписание.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Подпись лица, выдавшего предписание:         ___________________________________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Предписание получено: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</w:t>
      </w:r>
    </w:p>
    <w:p w:rsidR="001A02EA" w:rsidRPr="00C17830" w:rsidRDefault="001A02EA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_____ ____________________ 20___ г.          ______________________</w:t>
      </w:r>
    </w:p>
    <w:p w:rsidR="001A02EA" w:rsidRPr="00C17830" w:rsidRDefault="001A02EA" w:rsidP="006A587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1A02EA" w:rsidRPr="00C17830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Pr="00C17830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Default="001A02EA" w:rsidP="006A587F">
      <w:pPr>
        <w:jc w:val="both"/>
        <w:rPr>
          <w:color w:val="000000"/>
          <w:sz w:val="26"/>
          <w:szCs w:val="26"/>
        </w:rPr>
      </w:pPr>
    </w:p>
    <w:p w:rsidR="001A02EA" w:rsidRPr="001858F8" w:rsidRDefault="001A02EA" w:rsidP="0097288A">
      <w:pPr>
        <w:jc w:val="right"/>
        <w:rPr>
          <w:color w:val="000000"/>
        </w:rPr>
      </w:pPr>
      <w:r w:rsidRPr="001858F8">
        <w:rPr>
          <w:color w:val="000000"/>
        </w:rPr>
        <w:t>Приложение №</w:t>
      </w:r>
      <w:r>
        <w:rPr>
          <w:color w:val="000000"/>
        </w:rPr>
        <w:t>3</w:t>
      </w:r>
    </w:p>
    <w:p w:rsidR="001A02EA" w:rsidRPr="001858F8" w:rsidRDefault="001A02EA" w:rsidP="0097288A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1A02EA" w:rsidRPr="001858F8" w:rsidRDefault="001A02EA" w:rsidP="0097288A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r w:rsidRPr="003C7F8C">
        <w:rPr>
          <w:color w:val="000000"/>
        </w:rPr>
        <w:t>ЧувашскоеУрметьево</w:t>
      </w:r>
    </w:p>
    <w:p w:rsidR="001A02EA" w:rsidRPr="001858F8" w:rsidRDefault="001A02EA" w:rsidP="0097288A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1A02EA" w:rsidRPr="001858F8" w:rsidRDefault="001A02EA" w:rsidP="0097288A">
      <w:pPr>
        <w:jc w:val="right"/>
        <w:rPr>
          <w:color w:val="000000"/>
        </w:rPr>
      </w:pPr>
      <w:r w:rsidRPr="001858F8">
        <w:rPr>
          <w:color w:val="000000"/>
        </w:rPr>
        <w:t>Челно-Вершинский</w:t>
      </w:r>
    </w:p>
    <w:p w:rsidR="001A02EA" w:rsidRPr="001858F8" w:rsidRDefault="001A02EA" w:rsidP="0097288A">
      <w:pPr>
        <w:jc w:val="right"/>
        <w:rPr>
          <w:color w:val="445864"/>
        </w:rPr>
      </w:pPr>
      <w:r>
        <w:rPr>
          <w:color w:val="000000"/>
        </w:rPr>
        <w:t>о</w:t>
      </w:r>
      <w:r w:rsidRPr="001858F8">
        <w:rPr>
          <w:color w:val="000000"/>
        </w:rPr>
        <w:t>т ___________№___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"</w:t>
      </w:r>
    </w:p>
    <w:p w:rsidR="001A02EA" w:rsidRPr="00C17830" w:rsidRDefault="001A02EA" w:rsidP="006A587F">
      <w:pPr>
        <w:ind w:left="180"/>
        <w:jc w:val="center"/>
        <w:rPr>
          <w:b/>
          <w:bCs/>
          <w:color w:val="000000"/>
          <w:spacing w:val="-4"/>
          <w:sz w:val="26"/>
          <w:szCs w:val="26"/>
        </w:rPr>
      </w:pPr>
    </w:p>
    <w:p w:rsidR="001A02EA" w:rsidRPr="00C17830" w:rsidRDefault="001A02EA" w:rsidP="006A587F">
      <w:pPr>
        <w:ind w:left="180"/>
        <w:jc w:val="center"/>
        <w:rPr>
          <w:b/>
          <w:bCs/>
          <w:color w:val="000000"/>
          <w:spacing w:val="-4"/>
          <w:sz w:val="26"/>
          <w:szCs w:val="26"/>
        </w:rPr>
      </w:pPr>
    </w:p>
    <w:p w:rsidR="001A02EA" w:rsidRPr="00C17830" w:rsidRDefault="001A02EA" w:rsidP="006A587F">
      <w:pPr>
        <w:ind w:left="180"/>
        <w:jc w:val="center"/>
        <w:rPr>
          <w:b/>
          <w:bCs/>
          <w:color w:val="000000"/>
          <w:spacing w:val="-4"/>
          <w:sz w:val="26"/>
          <w:szCs w:val="26"/>
        </w:rPr>
      </w:pPr>
      <w:r w:rsidRPr="00C17830">
        <w:rPr>
          <w:b/>
          <w:bCs/>
          <w:color w:val="000000"/>
          <w:spacing w:val="-4"/>
          <w:sz w:val="26"/>
          <w:szCs w:val="26"/>
        </w:rPr>
        <w:t>БЛОК-СХЕМА</w:t>
      </w:r>
    </w:p>
    <w:p w:rsidR="001A02EA" w:rsidRPr="00C17830" w:rsidRDefault="001A02EA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pacing w:val="-4"/>
          <w:sz w:val="26"/>
          <w:szCs w:val="26"/>
        </w:rPr>
        <w:t xml:space="preserve">Последовательности действий при исполнении муниципальной функции </w:t>
      </w:r>
      <w:r>
        <w:rPr>
          <w:color w:val="000000"/>
          <w:sz w:val="26"/>
          <w:szCs w:val="26"/>
        </w:rPr>
        <w:t>осуществление</w:t>
      </w:r>
      <w:r w:rsidRPr="00C17830">
        <w:rPr>
          <w:color w:val="000000"/>
          <w:sz w:val="26"/>
          <w:szCs w:val="26"/>
        </w:rPr>
        <w:t xml:space="preserve"> муниципального контроля "Контроль за сохранностью автомобильных дорог местного значения в границах  сельского поселения  </w:t>
      </w:r>
      <w:r w:rsidRPr="003C7F8C">
        <w:rPr>
          <w:color w:val="000000"/>
          <w:sz w:val="26"/>
          <w:szCs w:val="26"/>
        </w:rPr>
        <w:t>Чувашское Урметьево</w:t>
      </w:r>
      <w:r w:rsidRPr="00C17830">
        <w:rPr>
          <w:color w:val="000000"/>
          <w:sz w:val="26"/>
          <w:szCs w:val="26"/>
        </w:rPr>
        <w:t>"</w:t>
      </w:r>
    </w:p>
    <w:p w:rsidR="001A02EA" w:rsidRPr="00C17830" w:rsidRDefault="001A02EA" w:rsidP="006A587F">
      <w:pPr>
        <w:ind w:left="180"/>
        <w:jc w:val="center"/>
        <w:rPr>
          <w:b/>
          <w:bCs/>
          <w:sz w:val="26"/>
          <w:szCs w:val="26"/>
        </w:rPr>
      </w:pPr>
    </w:p>
    <w:tbl>
      <w:tblPr>
        <w:tblW w:w="50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9"/>
        <w:gridCol w:w="4676"/>
        <w:gridCol w:w="4679"/>
        <w:gridCol w:w="4676"/>
      </w:tblGrid>
      <w:tr w:rsidR="001A02EA" w:rsidRPr="00C17830">
        <w:trPr>
          <w:trHeight w:val="490"/>
        </w:trPr>
        <w:tc>
          <w:tcPr>
            <w:tcW w:w="5000" w:type="pct"/>
            <w:gridSpan w:val="4"/>
            <w:vAlign w:val="center"/>
          </w:tcPr>
          <w:p w:rsidR="001A02EA" w:rsidRPr="00C17830" w:rsidRDefault="001A02EA" w:rsidP="0096571A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:rsidR="001A02EA" w:rsidRPr="00C17830" w:rsidRDefault="001A02EA" w:rsidP="0096571A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17830">
              <w:rPr>
                <w:color w:val="000000"/>
                <w:spacing w:val="-4"/>
                <w:sz w:val="26"/>
                <w:szCs w:val="26"/>
              </w:rPr>
              <w:t xml:space="preserve">Контроль за сохранностью автомобильных дорог местного значения в границах  сельского поселения  </w:t>
            </w:r>
            <w:r w:rsidRPr="003C7F8C">
              <w:rPr>
                <w:color w:val="000000"/>
                <w:spacing w:val="-4"/>
                <w:sz w:val="26"/>
                <w:szCs w:val="26"/>
              </w:rPr>
              <w:t>ЧувашскоеУрметьево</w:t>
            </w:r>
          </w:p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A02EA" w:rsidRPr="00C17830">
        <w:trPr>
          <w:trHeight w:val="221"/>
        </w:trPr>
        <w:tc>
          <w:tcPr>
            <w:tcW w:w="2500" w:type="pct"/>
            <w:gridSpan w:val="2"/>
            <w:tcBorders>
              <w:left w:val="nil"/>
              <w:right w:val="nil"/>
            </w:tcBorders>
            <w:vAlign w:val="center"/>
          </w:tcPr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02C91">
              <w:rPr>
                <w:b/>
                <w:bCs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2500" w:type="pct"/>
            <w:gridSpan w:val="2"/>
            <w:tcBorders>
              <w:left w:val="nil"/>
              <w:right w:val="nil"/>
            </w:tcBorders>
            <w:vAlign w:val="center"/>
          </w:tcPr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02C91">
              <w:rPr>
                <w:b/>
                <w:bCs/>
                <w:sz w:val="26"/>
                <w:szCs w:val="26"/>
              </w:rPr>
              <w:pict>
                <v:shape id="_x0000_s1029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</w:tr>
      <w:tr w:rsidR="001A02EA" w:rsidRPr="00C17830">
        <w:trPr>
          <w:trHeight w:val="870"/>
        </w:trPr>
        <w:tc>
          <w:tcPr>
            <w:tcW w:w="2500" w:type="pct"/>
            <w:gridSpan w:val="2"/>
            <w:vAlign w:val="center"/>
          </w:tcPr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Планирование и организация работ по содержанию, ремонту и капитальному ремонту автомобильных дорог</w:t>
            </w:r>
          </w:p>
        </w:tc>
        <w:tc>
          <w:tcPr>
            <w:tcW w:w="2500" w:type="pct"/>
            <w:gridSpan w:val="2"/>
            <w:vAlign w:val="center"/>
          </w:tcPr>
          <w:p w:rsidR="001A02EA" w:rsidRPr="00C17830" w:rsidRDefault="001A02EA" w:rsidP="0096571A">
            <w:pPr>
              <w:jc w:val="center"/>
              <w:rPr>
                <w:sz w:val="26"/>
                <w:szCs w:val="26"/>
              </w:rPr>
            </w:pPr>
          </w:p>
          <w:p w:rsidR="001A02EA" w:rsidRPr="00C17830" w:rsidRDefault="001A02EA" w:rsidP="0096571A">
            <w:pPr>
              <w:jc w:val="center"/>
              <w:rPr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 xml:space="preserve">Разработка проекта постановления Администрации  сельского поселения  </w:t>
            </w:r>
            <w:r w:rsidRPr="003C7F8C">
              <w:rPr>
                <w:sz w:val="26"/>
                <w:szCs w:val="26"/>
              </w:rPr>
              <w:t>ЧувашскоеУрметьево</w:t>
            </w:r>
            <w:r w:rsidRPr="00C17830">
              <w:rPr>
                <w:sz w:val="26"/>
                <w:szCs w:val="26"/>
              </w:rPr>
              <w:t>«О введении временного ограничения или прекращения движения на автомобильных дорогах»</w:t>
            </w:r>
          </w:p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02EA" w:rsidRPr="00C17830">
        <w:trPr>
          <w:trHeight w:val="73"/>
        </w:trPr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02C91">
              <w:rPr>
                <w:b/>
                <w:bCs/>
                <w:sz w:val="26"/>
                <w:szCs w:val="26"/>
              </w:rPr>
              <w:pict>
                <v:shape id="_x0000_s1030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02C91">
              <w:rPr>
                <w:b/>
                <w:bCs/>
                <w:sz w:val="26"/>
                <w:szCs w:val="26"/>
              </w:rPr>
              <w:pict>
                <v:shape id="_x0000_s1031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02C91">
              <w:rPr>
                <w:b/>
                <w:bCs/>
                <w:sz w:val="26"/>
                <w:szCs w:val="26"/>
              </w:rPr>
              <w:pict>
                <v:shape id="_x0000_s1032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02C91">
              <w:rPr>
                <w:b/>
                <w:bCs/>
                <w:sz w:val="26"/>
                <w:szCs w:val="26"/>
              </w:rPr>
              <w:pict>
                <v:shape id="_x0000_s1033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</w:tr>
      <w:tr w:rsidR="001A02EA" w:rsidRPr="00C17830">
        <w:trPr>
          <w:trHeight w:val="273"/>
        </w:trPr>
        <w:tc>
          <w:tcPr>
            <w:tcW w:w="1250" w:type="pct"/>
            <w:vAlign w:val="center"/>
          </w:tcPr>
          <w:p w:rsidR="001A02EA" w:rsidRPr="00C17830" w:rsidRDefault="001A02EA" w:rsidP="0096571A">
            <w:pPr>
              <w:ind w:left="48"/>
              <w:jc w:val="center"/>
              <w:rPr>
                <w:sz w:val="26"/>
                <w:szCs w:val="26"/>
              </w:rPr>
            </w:pPr>
          </w:p>
          <w:p w:rsidR="001A02EA" w:rsidRPr="00C17830" w:rsidRDefault="001A02EA" w:rsidP="0096571A">
            <w:pPr>
              <w:ind w:left="48"/>
              <w:jc w:val="center"/>
              <w:rPr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  <w:p w:rsidR="001A02EA" w:rsidRPr="00C17830" w:rsidRDefault="001A02EA" w:rsidP="0096571A">
            <w:pPr>
              <w:ind w:left="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</w:tc>
        <w:tc>
          <w:tcPr>
            <w:tcW w:w="1250" w:type="pct"/>
            <w:vAlign w:val="center"/>
          </w:tcPr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выполнения мероприятий по введению временного ограничения или прекращения движения на автомобильных дорогах местного значения поселения</w:t>
            </w:r>
          </w:p>
        </w:tc>
        <w:tc>
          <w:tcPr>
            <w:tcW w:w="1250" w:type="pct"/>
            <w:vAlign w:val="center"/>
          </w:tcPr>
          <w:p w:rsidR="001A02EA" w:rsidRPr="00C17830" w:rsidRDefault="001A02EA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проверки выполнения мероприятий по введению временного ограничения или прекращения движения по автомобильным дорогам</w:t>
            </w:r>
          </w:p>
        </w:tc>
      </w:tr>
    </w:tbl>
    <w:p w:rsidR="001A02EA" w:rsidRPr="006A587F" w:rsidRDefault="001A02EA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1A02EA" w:rsidRPr="006A587F" w:rsidSect="00D82A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C4C"/>
    <w:rsid w:val="000153B0"/>
    <w:rsid w:val="0004759C"/>
    <w:rsid w:val="00074F59"/>
    <w:rsid w:val="000A0DBB"/>
    <w:rsid w:val="000A6218"/>
    <w:rsid w:val="000B28BF"/>
    <w:rsid w:val="000C4C4C"/>
    <w:rsid w:val="0012418E"/>
    <w:rsid w:val="001858F8"/>
    <w:rsid w:val="001A02EA"/>
    <w:rsid w:val="001F504E"/>
    <w:rsid w:val="00237494"/>
    <w:rsid w:val="002B135F"/>
    <w:rsid w:val="002C3833"/>
    <w:rsid w:val="003C7F8C"/>
    <w:rsid w:val="00402C91"/>
    <w:rsid w:val="00406A0C"/>
    <w:rsid w:val="004E0977"/>
    <w:rsid w:val="004F5EBC"/>
    <w:rsid w:val="00605C68"/>
    <w:rsid w:val="006114F3"/>
    <w:rsid w:val="00613D2C"/>
    <w:rsid w:val="006A587F"/>
    <w:rsid w:val="006D455A"/>
    <w:rsid w:val="006F61EB"/>
    <w:rsid w:val="007134B5"/>
    <w:rsid w:val="00723C99"/>
    <w:rsid w:val="0073208D"/>
    <w:rsid w:val="007E12D3"/>
    <w:rsid w:val="007E6A89"/>
    <w:rsid w:val="00814113"/>
    <w:rsid w:val="00851561"/>
    <w:rsid w:val="008B6910"/>
    <w:rsid w:val="008F46D1"/>
    <w:rsid w:val="009554D6"/>
    <w:rsid w:val="0095683A"/>
    <w:rsid w:val="0096571A"/>
    <w:rsid w:val="0097288A"/>
    <w:rsid w:val="00996423"/>
    <w:rsid w:val="009C5343"/>
    <w:rsid w:val="00B23C80"/>
    <w:rsid w:val="00B6491B"/>
    <w:rsid w:val="00BE410E"/>
    <w:rsid w:val="00C17830"/>
    <w:rsid w:val="00C31F46"/>
    <w:rsid w:val="00C37FAC"/>
    <w:rsid w:val="00C51E62"/>
    <w:rsid w:val="00CA370A"/>
    <w:rsid w:val="00CB0E9E"/>
    <w:rsid w:val="00CE51CB"/>
    <w:rsid w:val="00D435EE"/>
    <w:rsid w:val="00D64BFE"/>
    <w:rsid w:val="00D64CBD"/>
    <w:rsid w:val="00D82AC6"/>
    <w:rsid w:val="00DE4344"/>
    <w:rsid w:val="00E21EA8"/>
    <w:rsid w:val="00E4056A"/>
    <w:rsid w:val="00E7511E"/>
    <w:rsid w:val="00E75740"/>
    <w:rsid w:val="00EA23D0"/>
    <w:rsid w:val="00F0699B"/>
    <w:rsid w:val="00F43483"/>
    <w:rsid w:val="00FC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F46"/>
    <w:pPr>
      <w:keepNext/>
      <w:jc w:val="center"/>
      <w:outlineLvl w:val="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F46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1F4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1F4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B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13</Pages>
  <Words>3304</Words>
  <Characters>18839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Чувашское Урметьево</cp:lastModifiedBy>
  <cp:revision>3</cp:revision>
  <cp:lastPrinted>2013-05-29T11:01:00Z</cp:lastPrinted>
  <dcterms:created xsi:type="dcterms:W3CDTF">2013-04-07T06:20:00Z</dcterms:created>
  <dcterms:modified xsi:type="dcterms:W3CDTF">2013-05-29T11:03:00Z</dcterms:modified>
</cp:coreProperties>
</file>